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65811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B5AE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B5AE9" w:rsidRPr="00B32F19">
              <w:rPr>
                <w:b/>
                <w:noProof/>
              </w:rPr>
              <w:t>DĖL DAUGIABUČI</w:t>
            </w:r>
            <w:r w:rsidR="00AB5AE9">
              <w:rPr>
                <w:b/>
                <w:noProof/>
              </w:rPr>
              <w:t>O</w:t>
            </w:r>
            <w:r w:rsidR="00AB5AE9" w:rsidRPr="00B32F19">
              <w:rPr>
                <w:b/>
                <w:noProof/>
              </w:rPr>
              <w:t xml:space="preserve"> NAM</w:t>
            </w:r>
            <w:r w:rsidR="00AB5AE9">
              <w:rPr>
                <w:b/>
                <w:noProof/>
              </w:rPr>
              <w:t xml:space="preserve">O NEMUNO KRANTINĖJE 22 </w:t>
            </w:r>
            <w:r w:rsidR="00AB5AE9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5AE9">
              <w:t>2018 m. sausio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B5AE9">
              <w:t>A-33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4855EA">
        <w:t xml:space="preserve">Nemuno </w:t>
      </w:r>
      <w:proofErr w:type="spellStart"/>
      <w:r w:rsidR="004855EA">
        <w:t>krant</w:t>
      </w:r>
      <w:proofErr w:type="spellEnd"/>
      <w:r w:rsidR="004855EA">
        <w:t>. 22</w:t>
      </w:r>
      <w:r w:rsidR="0071376D">
        <w:t xml:space="preserve"> </w:t>
      </w:r>
      <w:r w:rsidR="00047990" w:rsidRPr="005C6F8A">
        <w:t xml:space="preserve">balsavimo raštu balsų skaičiavimo komisijos 2017 m. </w:t>
      </w:r>
      <w:r w:rsidR="004855EA">
        <w:t>gruodžio 9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4855EA">
        <w:t>gruodžio</w:t>
      </w:r>
      <w:r w:rsidR="00802726">
        <w:t xml:space="preserve"> </w:t>
      </w:r>
      <w:r w:rsidR="00852F7F">
        <w:t>2</w:t>
      </w:r>
      <w:r w:rsidR="004855EA">
        <w:t>8</w:t>
      </w:r>
      <w:r w:rsidR="00047990">
        <w:t xml:space="preserve"> </w:t>
      </w:r>
      <w:r w:rsidR="00047990" w:rsidRPr="005C6F8A">
        <w:t>d.</w:t>
      </w:r>
      <w:r w:rsidR="00F57EEA">
        <w:t xml:space="preserve"> posėdžio protokolą</w:t>
      </w:r>
      <w:r w:rsidR="008C51D7">
        <w:t xml:space="preserve"> </w:t>
      </w:r>
      <w:r w:rsidR="00047990" w:rsidRPr="00331744">
        <w:t>Nr. 53-4-</w:t>
      </w:r>
      <w:r w:rsidR="007728AD" w:rsidRPr="00331744">
        <w:t>1</w:t>
      </w:r>
      <w:r w:rsidR="004855EA">
        <w:t>791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4855EA">
        <w:t>Nemuno krant</w:t>
      </w:r>
      <w:r w:rsidR="00AB5AE9">
        <w:t>inėje</w:t>
      </w:r>
      <w:r w:rsidR="004855EA">
        <w:t xml:space="preserve"> 22 </w:t>
      </w:r>
      <w:r w:rsidRPr="002C2965">
        <w:rPr>
          <w:szCs w:val="24"/>
        </w:rPr>
        <w:t xml:space="preserve">(namo naudingasis plotas – </w:t>
      </w:r>
      <w:r w:rsidR="004855EA">
        <w:rPr>
          <w:szCs w:val="24"/>
        </w:rPr>
        <w:t>1221,08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4855EA">
        <w:rPr>
          <w:szCs w:val="24"/>
        </w:rPr>
        <w:t>32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4855EA">
        <w:t>Nemuno krant</w:t>
      </w:r>
      <w:r w:rsidR="00AB5AE9">
        <w:t>inėje</w:t>
      </w:r>
      <w:r w:rsidR="004855EA">
        <w:t xml:space="preserve"> 22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57EEA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4C" w:rsidRDefault="006E594C">
      <w:r>
        <w:separator/>
      </w:r>
    </w:p>
  </w:endnote>
  <w:endnote w:type="continuationSeparator" w:id="0">
    <w:p w:rsidR="006E594C" w:rsidRDefault="006E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4C" w:rsidRDefault="006E594C">
      <w:pPr>
        <w:pStyle w:val="Porat"/>
        <w:spacing w:before="240"/>
      </w:pPr>
    </w:p>
  </w:footnote>
  <w:footnote w:type="continuationSeparator" w:id="0">
    <w:p w:rsidR="006E594C" w:rsidRDefault="006E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2A9B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A33B3"/>
    <w:rsid w:val="001C44D8"/>
    <w:rsid w:val="001D0E1B"/>
    <w:rsid w:val="001F058E"/>
    <w:rsid w:val="001F30CA"/>
    <w:rsid w:val="0021593A"/>
    <w:rsid w:val="00280B4C"/>
    <w:rsid w:val="002977F3"/>
    <w:rsid w:val="002A1068"/>
    <w:rsid w:val="002B52F5"/>
    <w:rsid w:val="002C0671"/>
    <w:rsid w:val="002C4586"/>
    <w:rsid w:val="002C7609"/>
    <w:rsid w:val="002F2510"/>
    <w:rsid w:val="0030599A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855EA"/>
    <w:rsid w:val="0049283C"/>
    <w:rsid w:val="00494FDE"/>
    <w:rsid w:val="004B1502"/>
    <w:rsid w:val="004C0E7B"/>
    <w:rsid w:val="004C4CCF"/>
    <w:rsid w:val="004C662C"/>
    <w:rsid w:val="004C79F7"/>
    <w:rsid w:val="004D02A4"/>
    <w:rsid w:val="004E4566"/>
    <w:rsid w:val="004E48A9"/>
    <w:rsid w:val="0050044F"/>
    <w:rsid w:val="00505D71"/>
    <w:rsid w:val="0051333B"/>
    <w:rsid w:val="00515715"/>
    <w:rsid w:val="0052137E"/>
    <w:rsid w:val="0055281B"/>
    <w:rsid w:val="00570852"/>
    <w:rsid w:val="0057197D"/>
    <w:rsid w:val="00581DA6"/>
    <w:rsid w:val="005941D1"/>
    <w:rsid w:val="005967C0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6289E"/>
    <w:rsid w:val="00673A13"/>
    <w:rsid w:val="00676827"/>
    <w:rsid w:val="006802C2"/>
    <w:rsid w:val="006917D4"/>
    <w:rsid w:val="006C1B55"/>
    <w:rsid w:val="006E0DFB"/>
    <w:rsid w:val="006E594C"/>
    <w:rsid w:val="006F10AB"/>
    <w:rsid w:val="0070689D"/>
    <w:rsid w:val="007131E0"/>
    <w:rsid w:val="0071376D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2F7F"/>
    <w:rsid w:val="0085341B"/>
    <w:rsid w:val="008576B7"/>
    <w:rsid w:val="008A22C3"/>
    <w:rsid w:val="008C51D7"/>
    <w:rsid w:val="008D6B6B"/>
    <w:rsid w:val="008E213D"/>
    <w:rsid w:val="00916DDC"/>
    <w:rsid w:val="009351C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43CF1"/>
    <w:rsid w:val="00A967B3"/>
    <w:rsid w:val="00AB5AE9"/>
    <w:rsid w:val="00AB6A55"/>
    <w:rsid w:val="00AB7959"/>
    <w:rsid w:val="00B00521"/>
    <w:rsid w:val="00B11E4A"/>
    <w:rsid w:val="00B32F19"/>
    <w:rsid w:val="00B35EAB"/>
    <w:rsid w:val="00B54891"/>
    <w:rsid w:val="00B569EB"/>
    <w:rsid w:val="00B72C8A"/>
    <w:rsid w:val="00BC0C07"/>
    <w:rsid w:val="00BC53CF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8074E"/>
    <w:rsid w:val="00C82CCF"/>
    <w:rsid w:val="00C956FB"/>
    <w:rsid w:val="00CA1761"/>
    <w:rsid w:val="00CA26F6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57EEA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4740-660D-4EF8-8E83-E675638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2018.01.4    ĮSAKYMAS   Nr. A-33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2018.01.4    ĮSAKYMAS   Nr. A-33</dc:title>
  <dc:subject>DĖL DAUGIABUČIO NAMO NEMUNO KRANTINĖJE 22 BENDROJO NAUDOJIMO OBJEKTŲ ADMINISTRATORIAUS SKYRIMO</dc:subject>
  <dc:creator>Daugiabučių namų administravimo ir renovavimo skyrius</dc:creator>
  <cp:lastModifiedBy>Rasa Pakėnienė</cp:lastModifiedBy>
  <cp:revision>2</cp:revision>
  <cp:lastPrinted>2018-01-04T12:26:00Z</cp:lastPrinted>
  <dcterms:created xsi:type="dcterms:W3CDTF">2018-01-04T12:27:00Z</dcterms:created>
  <dcterms:modified xsi:type="dcterms:W3CDTF">2018-01-04T12:27:00Z</dcterms:modified>
</cp:coreProperties>
</file>