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640919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0424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C3432" w:rsidRPr="00B32F19">
              <w:rPr>
                <w:b/>
                <w:noProof/>
              </w:rPr>
              <w:t>DĖL DAUGIABUČI</w:t>
            </w:r>
            <w:r w:rsidR="007C3432">
              <w:rPr>
                <w:b/>
                <w:noProof/>
              </w:rPr>
              <w:t>O</w:t>
            </w:r>
            <w:r w:rsidR="007C3432" w:rsidRPr="00B32F19">
              <w:rPr>
                <w:b/>
                <w:noProof/>
              </w:rPr>
              <w:t xml:space="preserve"> NAM</w:t>
            </w:r>
            <w:r w:rsidR="007C3432">
              <w:rPr>
                <w:b/>
                <w:noProof/>
              </w:rPr>
              <w:t xml:space="preserve">O KOVO 11-OSIOS G. 34 </w:t>
            </w:r>
            <w:r w:rsidR="007C3432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3432">
              <w:t>2018 m. sausio 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C3432">
              <w:t>A-10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>Kovo 11-osios g. 3</w:t>
      </w:r>
      <w:r w:rsidR="0010424E">
        <w:t>4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10424E">
        <w:t>gruodžio 6</w:t>
      </w:r>
      <w:r w:rsidR="009C3887">
        <w:t xml:space="preserve">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 xml:space="preserve">gruodžio </w:t>
      </w:r>
      <w:r w:rsidR="0010424E">
        <w:t>2</w:t>
      </w:r>
      <w:r w:rsidR="009C3887">
        <w:t>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</w:t>
      </w:r>
      <w:r w:rsidR="0010424E">
        <w:t>81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>Kovo 11-osios g. 3</w:t>
      </w:r>
      <w:r w:rsidR="0010424E">
        <w:t>4</w:t>
      </w:r>
      <w:r w:rsidR="005926AF">
        <w:t xml:space="preserve"> </w:t>
      </w:r>
      <w:r w:rsidRPr="002C2965">
        <w:rPr>
          <w:szCs w:val="24"/>
        </w:rPr>
        <w:t xml:space="preserve">(namo naudingasis plotas – </w:t>
      </w:r>
      <w:r w:rsidR="0010424E">
        <w:rPr>
          <w:szCs w:val="24"/>
        </w:rPr>
        <w:t>4370,28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10424E">
        <w:rPr>
          <w:szCs w:val="24"/>
        </w:rPr>
        <w:t>100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>Kovo 11-osios g. 3</w:t>
      </w:r>
      <w:r w:rsidR="0010424E">
        <w:t>4</w:t>
      </w:r>
      <w:r w:rsidR="005926AF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10424E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EC" w:rsidRDefault="00B66DEC">
      <w:r>
        <w:separator/>
      </w:r>
    </w:p>
  </w:endnote>
  <w:endnote w:type="continuationSeparator" w:id="0">
    <w:p w:rsidR="00B66DEC" w:rsidRDefault="00B6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EC" w:rsidRDefault="00B66DEC">
      <w:pPr>
        <w:pStyle w:val="Porat"/>
        <w:spacing w:before="240"/>
      </w:pPr>
    </w:p>
  </w:footnote>
  <w:footnote w:type="continuationSeparator" w:id="0">
    <w:p w:rsidR="00B66DEC" w:rsidRDefault="00B6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0424E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360B4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505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26AF"/>
    <w:rsid w:val="005941D1"/>
    <w:rsid w:val="005C1AF8"/>
    <w:rsid w:val="005C37B2"/>
    <w:rsid w:val="005C590E"/>
    <w:rsid w:val="005E0B5E"/>
    <w:rsid w:val="005E5BD7"/>
    <w:rsid w:val="005E5DC1"/>
    <w:rsid w:val="006055F1"/>
    <w:rsid w:val="00622BC7"/>
    <w:rsid w:val="00626F20"/>
    <w:rsid w:val="00640498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3432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C3887"/>
    <w:rsid w:val="009D04B9"/>
    <w:rsid w:val="00A027A3"/>
    <w:rsid w:val="00A15B24"/>
    <w:rsid w:val="00A16EE1"/>
    <w:rsid w:val="00A314F3"/>
    <w:rsid w:val="00A967B3"/>
    <w:rsid w:val="00AA36CE"/>
    <w:rsid w:val="00AA5A72"/>
    <w:rsid w:val="00AB6A55"/>
    <w:rsid w:val="00AB7959"/>
    <w:rsid w:val="00AE0BF5"/>
    <w:rsid w:val="00B00521"/>
    <w:rsid w:val="00B32F19"/>
    <w:rsid w:val="00B35EAB"/>
    <w:rsid w:val="00B54891"/>
    <w:rsid w:val="00B569EB"/>
    <w:rsid w:val="00B66DEC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C6880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A2CC2"/>
    <w:rsid w:val="00FB45F3"/>
    <w:rsid w:val="00FC1C4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923C-25B6-4E07-B676-2AE1793D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2018.01.2    ĮSAKYMAS   Nr. A-10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2018.01.2    ĮSAKYMAS   Nr. A-10</dc:title>
  <dc:subject>DĖL DAUGIABUČIO NAMO KOVO 11-OSIOS G. 34  BENDROJO NAUDOJIMO OBJEKTŲ ADMINISTRATORIAUS SKYRIMO</dc:subject>
  <dc:creator>Daugiabučių namų administravimo ir renovavimo skyrius</dc:creator>
  <cp:lastModifiedBy>Rasa Pakėnienė</cp:lastModifiedBy>
  <cp:revision>2</cp:revision>
  <cp:lastPrinted>2018-01-02T12:39:00Z</cp:lastPrinted>
  <dcterms:created xsi:type="dcterms:W3CDTF">2018-01-02T12:40:00Z</dcterms:created>
  <dcterms:modified xsi:type="dcterms:W3CDTF">2018-01-02T12:40:00Z</dcterms:modified>
</cp:coreProperties>
</file>