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770892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74E6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51CF6" w:rsidRPr="00B32F19">
              <w:rPr>
                <w:b/>
                <w:noProof/>
              </w:rPr>
              <w:t>DĖL DAUGIABUČI</w:t>
            </w:r>
            <w:r w:rsidR="00D51CF6">
              <w:rPr>
                <w:b/>
                <w:noProof/>
              </w:rPr>
              <w:t>O</w:t>
            </w:r>
            <w:r w:rsidR="00D51CF6" w:rsidRPr="00B32F19">
              <w:rPr>
                <w:b/>
                <w:noProof/>
              </w:rPr>
              <w:t xml:space="preserve"> NAM</w:t>
            </w:r>
            <w:r w:rsidR="00D51CF6">
              <w:rPr>
                <w:b/>
                <w:noProof/>
              </w:rPr>
              <w:t xml:space="preserve">O KOVO 11-OSIOS G. 30 </w:t>
            </w:r>
            <w:r w:rsidR="00D51CF6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CF6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51CF6">
              <w:t>A-152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974940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 xml:space="preserve">Kovo 11-osios g. </w:t>
      </w:r>
      <w:r w:rsidR="00074E69">
        <w:t>30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2506F9">
        <w:t>gruodžio 29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2506F9">
        <w:t>8</w:t>
      </w:r>
      <w:r w:rsidR="00047990" w:rsidRPr="005C6F8A">
        <w:t xml:space="preserve"> m. </w:t>
      </w:r>
      <w:r w:rsidR="002506F9">
        <w:t>sausio 9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2506F9">
        <w:t>12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974940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074E69">
        <w:t>30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2506F9">
        <w:rPr>
          <w:szCs w:val="24"/>
        </w:rPr>
        <w:t>4390,37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2506F9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974940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974940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074E69">
        <w:t>30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91948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974940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974940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25" w:rsidRDefault="001D2B25">
      <w:r>
        <w:separator/>
      </w:r>
    </w:p>
  </w:endnote>
  <w:endnote w:type="continuationSeparator" w:id="0">
    <w:p w:rsidR="001D2B25" w:rsidRDefault="001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25" w:rsidRDefault="001D2B25">
      <w:pPr>
        <w:pStyle w:val="Porat"/>
        <w:spacing w:before="240"/>
      </w:pPr>
    </w:p>
  </w:footnote>
  <w:footnote w:type="continuationSeparator" w:id="0">
    <w:p w:rsidR="001D2B25" w:rsidRDefault="001D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4E69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4CEB"/>
    <w:rsid w:val="001152FA"/>
    <w:rsid w:val="001245E1"/>
    <w:rsid w:val="00152A5E"/>
    <w:rsid w:val="00153328"/>
    <w:rsid w:val="00161BBA"/>
    <w:rsid w:val="0016213F"/>
    <w:rsid w:val="00172CCE"/>
    <w:rsid w:val="00181B1A"/>
    <w:rsid w:val="00187EB6"/>
    <w:rsid w:val="00194957"/>
    <w:rsid w:val="001C44D8"/>
    <w:rsid w:val="001D0E1B"/>
    <w:rsid w:val="001D2B25"/>
    <w:rsid w:val="001D2D9B"/>
    <w:rsid w:val="001D6314"/>
    <w:rsid w:val="001F058E"/>
    <w:rsid w:val="001F30CA"/>
    <w:rsid w:val="002360B4"/>
    <w:rsid w:val="002506F9"/>
    <w:rsid w:val="00277115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19B0"/>
    <w:rsid w:val="0042502F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26AF"/>
    <w:rsid w:val="005941D1"/>
    <w:rsid w:val="005C1AF8"/>
    <w:rsid w:val="005C37B2"/>
    <w:rsid w:val="005C590E"/>
    <w:rsid w:val="005E0B5E"/>
    <w:rsid w:val="005E5BD7"/>
    <w:rsid w:val="005E5DC1"/>
    <w:rsid w:val="006055F1"/>
    <w:rsid w:val="00622BC7"/>
    <w:rsid w:val="00626F20"/>
    <w:rsid w:val="006531F6"/>
    <w:rsid w:val="00673A13"/>
    <w:rsid w:val="006754C4"/>
    <w:rsid w:val="006802C2"/>
    <w:rsid w:val="006C1B55"/>
    <w:rsid w:val="006C5473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4EF"/>
    <w:rsid w:val="008D6B6B"/>
    <w:rsid w:val="008E213D"/>
    <w:rsid w:val="00904EC9"/>
    <w:rsid w:val="00916DDC"/>
    <w:rsid w:val="0093611D"/>
    <w:rsid w:val="00942DC4"/>
    <w:rsid w:val="00947698"/>
    <w:rsid w:val="00947AE6"/>
    <w:rsid w:val="009567F4"/>
    <w:rsid w:val="009727D5"/>
    <w:rsid w:val="00974940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62834"/>
    <w:rsid w:val="00B72C8A"/>
    <w:rsid w:val="00BC0C07"/>
    <w:rsid w:val="00BD2035"/>
    <w:rsid w:val="00BE0282"/>
    <w:rsid w:val="00BE2D0C"/>
    <w:rsid w:val="00BF290B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1CF6"/>
    <w:rsid w:val="00D52B3F"/>
    <w:rsid w:val="00D73265"/>
    <w:rsid w:val="00DA688F"/>
    <w:rsid w:val="00DB4D41"/>
    <w:rsid w:val="00DC5BAB"/>
    <w:rsid w:val="00DC6880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1948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F04F-5D2B-4195-878B-ABE0CD11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A-152</dc:title>
  <dc:subject>DĖL DAUGIABUČIO NAMO KOVO 11-OSIOS G. 30  BENDROJO NAUDOJIMO OBJEKTŲ ADMINISTRATORIAUS SKYRIMO</dc:subject>
  <dc:creator>Daugiabučių namų administravimo ir renovavimo skyrius</dc:creator>
  <cp:lastModifiedBy>Rasa Pakėnienė</cp:lastModifiedBy>
  <cp:revision>2</cp:revision>
  <cp:lastPrinted>2018-01-17T13:42:00Z</cp:lastPrinted>
  <dcterms:created xsi:type="dcterms:W3CDTF">2018-01-17T13:42:00Z</dcterms:created>
  <dcterms:modified xsi:type="dcterms:W3CDTF">2018-01-17T13:42:00Z</dcterms:modified>
</cp:coreProperties>
</file>