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770910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A71E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5DDB" w:rsidRPr="00B32F19">
              <w:rPr>
                <w:b/>
                <w:noProof/>
              </w:rPr>
              <w:t>DĖL DAUGIABUČI</w:t>
            </w:r>
            <w:r w:rsidR="00A35DDB">
              <w:rPr>
                <w:b/>
                <w:noProof/>
              </w:rPr>
              <w:t>O</w:t>
            </w:r>
            <w:r w:rsidR="00A35DDB" w:rsidRPr="00B32F19">
              <w:rPr>
                <w:b/>
                <w:noProof/>
              </w:rPr>
              <w:t xml:space="preserve"> NAM</w:t>
            </w:r>
            <w:r w:rsidR="00A35DDB">
              <w:rPr>
                <w:b/>
                <w:noProof/>
              </w:rPr>
              <w:t>O DROBĖS G. 3</w:t>
            </w:r>
            <w:r w:rsidR="00A35DDB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5DDB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35DDB">
              <w:t>A-153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D36109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0A71EC">
        <w:t>Drobės g. 3</w:t>
      </w:r>
      <w:r w:rsidR="00047990" w:rsidRPr="005C6F8A">
        <w:t xml:space="preserve"> </w:t>
      </w:r>
      <w:r w:rsidR="00E857E7">
        <w:t xml:space="preserve">balsavimo raštu </w:t>
      </w:r>
      <w:r w:rsidR="00047990" w:rsidRPr="005C6F8A">
        <w:t>balsų skaičiavimo komisijos 201</w:t>
      </w:r>
      <w:r w:rsidR="000A71EC">
        <w:t>8</w:t>
      </w:r>
      <w:r w:rsidR="00047990" w:rsidRPr="005C6F8A">
        <w:t xml:space="preserve"> m. </w:t>
      </w:r>
      <w:r w:rsidR="000A71EC">
        <w:t>sausio 12</w:t>
      </w:r>
      <w:r w:rsidR="00047990">
        <w:t xml:space="preserve"> </w:t>
      </w:r>
      <w:r w:rsidR="00047990" w:rsidRPr="005C6F8A">
        <w:t>d.</w:t>
      </w:r>
      <w:r w:rsidR="00E857E7">
        <w:t xml:space="preserve"> posėdžio protokolą</w:t>
      </w:r>
      <w:r w:rsidR="00D36109">
        <w:t xml:space="preserve"> </w:t>
      </w:r>
      <w:r w:rsidR="00047990" w:rsidRPr="003922DC">
        <w:t>Nr. 53-</w:t>
      </w:r>
      <w:r w:rsidR="00047990">
        <w:t>4-</w:t>
      </w:r>
      <w:r w:rsidR="000A71EC">
        <w:t>28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0A71EC">
        <w:t>Drobės g. 3</w:t>
      </w:r>
      <w:r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0A71EC">
        <w:rPr>
          <w:szCs w:val="24"/>
        </w:rPr>
        <w:t>135,71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E857E7">
        <w:rPr>
          <w:szCs w:val="24"/>
        </w:rPr>
        <w:t>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0A71EC">
        <w:t>Drobės g. 3</w:t>
      </w:r>
      <w:r w:rsidR="000A71EC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0A71EC">
        <w:rPr>
          <w:szCs w:val="24"/>
        </w:rPr>
        <w:t>489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E7" w:rsidRDefault="000227E7">
      <w:r>
        <w:separator/>
      </w:r>
    </w:p>
  </w:endnote>
  <w:endnote w:type="continuationSeparator" w:id="0">
    <w:p w:rsidR="000227E7" w:rsidRDefault="0002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E7" w:rsidRDefault="000227E7">
      <w:pPr>
        <w:pStyle w:val="Porat"/>
        <w:spacing w:before="240"/>
      </w:pPr>
    </w:p>
  </w:footnote>
  <w:footnote w:type="continuationSeparator" w:id="0">
    <w:p w:rsidR="000227E7" w:rsidRDefault="0002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7E7"/>
    <w:rsid w:val="00030BF3"/>
    <w:rsid w:val="00037B06"/>
    <w:rsid w:val="00047990"/>
    <w:rsid w:val="00060DA7"/>
    <w:rsid w:val="000715ED"/>
    <w:rsid w:val="00071A1A"/>
    <w:rsid w:val="0009640A"/>
    <w:rsid w:val="000A0495"/>
    <w:rsid w:val="000A1EEE"/>
    <w:rsid w:val="000A71EC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80B4C"/>
    <w:rsid w:val="002977F3"/>
    <w:rsid w:val="002B52F5"/>
    <w:rsid w:val="002C4586"/>
    <w:rsid w:val="002F2510"/>
    <w:rsid w:val="003234C6"/>
    <w:rsid w:val="00325E29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86432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22E10"/>
    <w:rsid w:val="00942DC4"/>
    <w:rsid w:val="00947698"/>
    <w:rsid w:val="00947AE6"/>
    <w:rsid w:val="009727D5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31B7B"/>
    <w:rsid w:val="00A35DDB"/>
    <w:rsid w:val="00A869EA"/>
    <w:rsid w:val="00A967B3"/>
    <w:rsid w:val="00AB6A55"/>
    <w:rsid w:val="00AB7959"/>
    <w:rsid w:val="00B00521"/>
    <w:rsid w:val="00B1422F"/>
    <w:rsid w:val="00B32F19"/>
    <w:rsid w:val="00B35EAB"/>
    <w:rsid w:val="00B54891"/>
    <w:rsid w:val="00B569EB"/>
    <w:rsid w:val="00B72C8A"/>
    <w:rsid w:val="00BC00C5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6271C"/>
    <w:rsid w:val="00C71AA5"/>
    <w:rsid w:val="00CA1761"/>
    <w:rsid w:val="00CD1994"/>
    <w:rsid w:val="00CE4A88"/>
    <w:rsid w:val="00D04383"/>
    <w:rsid w:val="00D04658"/>
    <w:rsid w:val="00D24FD9"/>
    <w:rsid w:val="00D30617"/>
    <w:rsid w:val="00D36109"/>
    <w:rsid w:val="00D52B3F"/>
    <w:rsid w:val="00D77255"/>
    <w:rsid w:val="00DA688F"/>
    <w:rsid w:val="00DB4D41"/>
    <w:rsid w:val="00DC5BAB"/>
    <w:rsid w:val="00DD49CC"/>
    <w:rsid w:val="00E031B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857E7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017B-15BD-4839-AF95-CB2BF5A1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A-153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A-153</dc:title>
  <dc:subject>DĖL DAUGIABUČIO NAMO DROBĖS G. 3 BENDROJO NAUDOJIMO OBJEKTŲ ADMINISTRATORIAUS SKYRIMO</dc:subject>
  <dc:creator>Daugiabučių namų administravimo ir renovavimo skyrius</dc:creator>
  <cp:lastModifiedBy>Rasa Pakėnienė</cp:lastModifiedBy>
  <cp:revision>2</cp:revision>
  <cp:lastPrinted>2018-01-17T13:45:00Z</cp:lastPrinted>
  <dcterms:created xsi:type="dcterms:W3CDTF">2018-01-17T13:45:00Z</dcterms:created>
  <dcterms:modified xsi:type="dcterms:W3CDTF">2018-01-17T13:45:00Z</dcterms:modified>
</cp:coreProperties>
</file>