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.5pt" o:ole="" fillcolor="window">
                  <v:imagedata r:id="rId8" o:title=""/>
                </v:shape>
                <o:OLEObject Type="Embed" ProgID="Word.Picture.8" ShapeID="_x0000_i1025" DrawAspect="Content" ObjectID="_157596390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8600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22605" w:rsidRPr="00224D9D">
              <w:rPr>
                <w:b/>
                <w:noProof/>
              </w:rPr>
              <w:t>DĖL DAUGIABUČI</w:t>
            </w:r>
            <w:r w:rsidR="00222605">
              <w:rPr>
                <w:b/>
                <w:noProof/>
              </w:rPr>
              <w:t>O</w:t>
            </w:r>
            <w:r w:rsidR="00222605" w:rsidRPr="00224D9D">
              <w:rPr>
                <w:b/>
                <w:noProof/>
              </w:rPr>
              <w:t xml:space="preserve"> NAM</w:t>
            </w:r>
            <w:r w:rsidR="00222605">
              <w:rPr>
                <w:b/>
                <w:noProof/>
              </w:rPr>
              <w:t xml:space="preserve">O GEDIMINO G. 45 </w:t>
            </w:r>
            <w:r w:rsidR="0022260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2605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222605">
              <w:t>4697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</w:t>
      </w:r>
      <w:r w:rsidR="0084774B">
        <w:t>ir</w:t>
      </w:r>
      <w:r w:rsidR="0084774B" w:rsidRPr="00F606DA">
        <w:t xml:space="preserve">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86007">
        <w:t>Gedimino g. 45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302717">
        <w:t>lapkričio 15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84774B">
        <w:t>gruodžio 11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84774B">
        <w:t>73</w:t>
      </w:r>
      <w:r w:rsidR="00302717">
        <w:t>8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302717">
        <w:t xml:space="preserve">Gedimino g. 45 </w:t>
      </w:r>
      <w:r w:rsidR="005C1247" w:rsidRPr="000707A2">
        <w:t xml:space="preserve">(namo naudingasis plotas – </w:t>
      </w:r>
      <w:r w:rsidR="00302717">
        <w:t>1693,85</w:t>
      </w:r>
      <w:r w:rsidR="005C1247" w:rsidRPr="000707A2">
        <w:t xml:space="preserve"> kv. m, gyvenamosios paskirties patalpų skaičius – </w:t>
      </w:r>
      <w:r w:rsidR="0084774B">
        <w:t>10</w:t>
      </w:r>
      <w:r w:rsidR="00107907">
        <w:t>, ne</w:t>
      </w:r>
      <w:r w:rsidR="00107907" w:rsidRPr="000707A2">
        <w:t xml:space="preserve">gyvenamosios paskirties patalpų skaičius – </w:t>
      </w:r>
      <w:r w:rsidR="00302717">
        <w:t>10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302717">
        <w:t>Gedimino g. 45</w:t>
      </w:r>
      <w:r w:rsidR="004E303C">
        <w:t xml:space="preserve"> </w:t>
      </w:r>
      <w:r w:rsidR="00224D9D" w:rsidRPr="004B2D2A">
        <w:t>bendrojo naudojimo objektų administravimo tarifas – 0,0</w:t>
      </w:r>
      <w:r w:rsidR="004E303C">
        <w:t>5</w:t>
      </w:r>
      <w:r w:rsidR="00302717">
        <w:t>50</w:t>
      </w:r>
      <w:r w:rsidR="00224D9D" w:rsidRPr="004B2D2A">
        <w:t xml:space="preserve"> </w:t>
      </w:r>
      <w:proofErr w:type="spellStart"/>
      <w:r w:rsidR="00224D9D" w:rsidRPr="004B2D2A">
        <w:t>Eur</w:t>
      </w:r>
      <w:proofErr w:type="spellEnd"/>
      <w:r w:rsidR="00224D9D" w:rsidRPr="004B2D2A">
        <w:t xml:space="preserve">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D6" w:rsidRDefault="009853D6">
      <w:r>
        <w:separator/>
      </w:r>
    </w:p>
  </w:endnote>
  <w:endnote w:type="continuationSeparator" w:id="0">
    <w:p w:rsidR="009853D6" w:rsidRDefault="009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D6" w:rsidRDefault="009853D6">
      <w:pPr>
        <w:pStyle w:val="Porat"/>
        <w:spacing w:before="240"/>
      </w:pPr>
    </w:p>
  </w:footnote>
  <w:footnote w:type="continuationSeparator" w:id="0">
    <w:p w:rsidR="009853D6" w:rsidRDefault="0098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07907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04604"/>
    <w:rsid w:val="0022150E"/>
    <w:rsid w:val="00222605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2717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28E2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5587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504183"/>
    <w:rsid w:val="005060C0"/>
    <w:rsid w:val="00515715"/>
    <w:rsid w:val="005415E3"/>
    <w:rsid w:val="00543ECC"/>
    <w:rsid w:val="0055281B"/>
    <w:rsid w:val="0057197D"/>
    <w:rsid w:val="0058107F"/>
    <w:rsid w:val="0058127D"/>
    <w:rsid w:val="005A62B5"/>
    <w:rsid w:val="005B3B15"/>
    <w:rsid w:val="005C1247"/>
    <w:rsid w:val="005C155A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106B"/>
    <w:rsid w:val="00667DED"/>
    <w:rsid w:val="0067155C"/>
    <w:rsid w:val="006802C2"/>
    <w:rsid w:val="00686F36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21739"/>
    <w:rsid w:val="00827A77"/>
    <w:rsid w:val="008372E1"/>
    <w:rsid w:val="0084774B"/>
    <w:rsid w:val="008A22C3"/>
    <w:rsid w:val="008A60F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53D6"/>
    <w:rsid w:val="00987798"/>
    <w:rsid w:val="009909B8"/>
    <w:rsid w:val="00994D9D"/>
    <w:rsid w:val="009A1013"/>
    <w:rsid w:val="009A263D"/>
    <w:rsid w:val="009A755A"/>
    <w:rsid w:val="009A7998"/>
    <w:rsid w:val="009B4506"/>
    <w:rsid w:val="009B63BB"/>
    <w:rsid w:val="009C2869"/>
    <w:rsid w:val="009D04B9"/>
    <w:rsid w:val="00A15B24"/>
    <w:rsid w:val="00A25A78"/>
    <w:rsid w:val="00A314F3"/>
    <w:rsid w:val="00A4343A"/>
    <w:rsid w:val="00A435CC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25278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B2035"/>
    <w:rsid w:val="00BC0C07"/>
    <w:rsid w:val="00BC5C85"/>
    <w:rsid w:val="00BD1A39"/>
    <w:rsid w:val="00BF0017"/>
    <w:rsid w:val="00C07A12"/>
    <w:rsid w:val="00C27EAE"/>
    <w:rsid w:val="00C31316"/>
    <w:rsid w:val="00C33E47"/>
    <w:rsid w:val="00C521DF"/>
    <w:rsid w:val="00C545E8"/>
    <w:rsid w:val="00C64606"/>
    <w:rsid w:val="00C73334"/>
    <w:rsid w:val="00C82B82"/>
    <w:rsid w:val="00C877CB"/>
    <w:rsid w:val="00C92735"/>
    <w:rsid w:val="00C97DB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B77D4"/>
    <w:rsid w:val="00EC0975"/>
    <w:rsid w:val="00EC3C7B"/>
    <w:rsid w:val="00EE1D6A"/>
    <w:rsid w:val="00EF1A48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86007"/>
    <w:rsid w:val="00F91649"/>
    <w:rsid w:val="00F92467"/>
    <w:rsid w:val="00F92D3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F89D-7374-4B3F-A8E7-5D3DE53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A-4697</dc:title>
  <dc:subject>DĖL DAUGIABUČIO NAMO GEDIMINO G. 45 BENDROJO NAUDOJIMO OBJEKTŲ ADMINISTRATORIAUS SKYRIMO</dc:subject>
  <dc:creator>Daugiabučių namų administravimo ir renovavimo skyrius</dc:creator>
  <cp:lastModifiedBy>Aušra Kazlauskienė</cp:lastModifiedBy>
  <cp:revision>2</cp:revision>
  <cp:lastPrinted>2017-12-28T08:58:00Z</cp:lastPrinted>
  <dcterms:created xsi:type="dcterms:W3CDTF">2017-12-28T08:59:00Z</dcterms:created>
  <dcterms:modified xsi:type="dcterms:W3CDTF">2017-12-28T08:59:00Z</dcterms:modified>
</cp:coreProperties>
</file>