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647539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E215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40D26" w:rsidRPr="00224D9D">
              <w:rPr>
                <w:b/>
                <w:noProof/>
              </w:rPr>
              <w:t>DĖL DAUGIABUČI</w:t>
            </w:r>
            <w:r w:rsidR="00940D26">
              <w:rPr>
                <w:b/>
                <w:noProof/>
              </w:rPr>
              <w:t>O</w:t>
            </w:r>
            <w:r w:rsidR="00940D26" w:rsidRPr="00224D9D">
              <w:rPr>
                <w:b/>
                <w:noProof/>
              </w:rPr>
              <w:t xml:space="preserve"> NAM</w:t>
            </w:r>
            <w:r w:rsidR="00940D26">
              <w:rPr>
                <w:b/>
                <w:noProof/>
              </w:rPr>
              <w:t xml:space="preserve">O DRAUGYSTĖS G. 6 </w:t>
            </w:r>
            <w:r w:rsidR="00940D26"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940D26">
              <w:rPr>
                <w:noProof/>
              </w:rPr>
              <w:t>8</w:t>
            </w:r>
            <w:r w:rsidR="002D61C5">
              <w:rPr>
                <w:noProof/>
              </w:rPr>
              <w:t xml:space="preserve"> m.</w:t>
            </w:r>
            <w:r w:rsidR="00D957A4">
              <w:rPr>
                <w:noProof/>
              </w:rPr>
              <w:t xml:space="preserve"> </w:t>
            </w:r>
            <w:r w:rsidR="00940D26">
              <w:rPr>
                <w:noProof/>
              </w:rPr>
              <w:t>sausio 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40D26">
              <w:rPr>
                <w:noProof/>
              </w:rPr>
              <w:t>17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w:t>
      </w:r>
      <w:proofErr w:type="spellStart"/>
      <w:r w:rsidR="007F5DE9">
        <w:t>Romaldui</w:t>
      </w:r>
      <w:proofErr w:type="spellEnd"/>
      <w:r w:rsidR="007F5DE9">
        <w:t xml:space="preserve"> </w:t>
      </w:r>
      <w:proofErr w:type="spellStart"/>
      <w:r w:rsidR="007F5DE9">
        <w:t>Rabačiui</w:t>
      </w:r>
      <w:proofErr w:type="spellEnd"/>
      <w:r w:rsidR="007F5DE9">
        <w:t>“,</w:t>
      </w:r>
      <w:r w:rsidR="007F5DE9">
        <w:rPr>
          <w:szCs w:val="24"/>
        </w:rPr>
        <w:t xml:space="preserve"> </w:t>
      </w:r>
      <w:r w:rsidRPr="00E766D7">
        <w:t xml:space="preserve">Butų ir kitų patalpų savininkų </w:t>
      </w:r>
      <w:r w:rsidR="002E2150">
        <w:t>Draugystės</w:t>
      </w:r>
      <w:r w:rsidR="00A56E4B">
        <w:t xml:space="preserve"> g. </w:t>
      </w:r>
      <w:r w:rsidR="00F02FC4">
        <w:t>6</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2E2150">
        <w:t xml:space="preserve">gruodžio 13 </w:t>
      </w:r>
      <w:r w:rsidR="007F5DE9">
        <w:t>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w:t>
      </w:r>
      <w:r w:rsidR="00224D9D" w:rsidRPr="00F71AD9">
        <w:t xml:space="preserve">. </w:t>
      </w:r>
      <w:r w:rsidR="00F02FC4" w:rsidRPr="00F71AD9">
        <w:t>gruodžio</w:t>
      </w:r>
      <w:r w:rsidR="005E0795" w:rsidRPr="00F71AD9">
        <w:t xml:space="preserve"> </w:t>
      </w:r>
      <w:r w:rsidR="00F71AD9" w:rsidRPr="00F71AD9">
        <w:t>20</w:t>
      </w:r>
      <w:r w:rsidR="00F87F58" w:rsidRPr="00F71AD9">
        <w:t xml:space="preserve"> </w:t>
      </w:r>
      <w:r w:rsidR="00224D9D" w:rsidRPr="00F71AD9">
        <w:t>d. posėdžio protokolą</w:t>
      </w:r>
      <w:r w:rsidR="00C30C97" w:rsidRPr="00F71AD9">
        <w:t xml:space="preserve"> </w:t>
      </w:r>
      <w:r w:rsidR="00B75FF1" w:rsidRPr="00F71AD9">
        <w:t xml:space="preserve">                            </w:t>
      </w:r>
      <w:r w:rsidR="00224D9D" w:rsidRPr="00F71AD9">
        <w:t>Nr. 53-4-</w:t>
      </w:r>
      <w:r w:rsidR="00F71AD9" w:rsidRPr="00F71AD9">
        <w:t>1774</w:t>
      </w:r>
      <w:r w:rsidR="005E0795" w:rsidRPr="00F71AD9">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2E2150">
        <w:rPr>
          <w:szCs w:val="24"/>
        </w:rPr>
        <w:t>Draugystės</w:t>
      </w:r>
      <w:r w:rsidR="00A56E4B">
        <w:rPr>
          <w:szCs w:val="24"/>
        </w:rPr>
        <w:t xml:space="preserve"> g. </w:t>
      </w:r>
      <w:r w:rsidR="00F02FC4">
        <w:rPr>
          <w:szCs w:val="24"/>
        </w:rPr>
        <w:t>6</w:t>
      </w:r>
      <w:r w:rsidR="005E0795" w:rsidRPr="00B75FF1">
        <w:rPr>
          <w:szCs w:val="24"/>
        </w:rPr>
        <w:t xml:space="preserve"> (namo naudingasis plot</w:t>
      </w:r>
      <w:r w:rsidR="00E95488">
        <w:rPr>
          <w:szCs w:val="24"/>
        </w:rPr>
        <w:t xml:space="preserve">as –                </w:t>
      </w:r>
      <w:r w:rsidR="002E2150">
        <w:rPr>
          <w:szCs w:val="24"/>
        </w:rPr>
        <w:t>2460,94</w:t>
      </w:r>
      <w:r w:rsidR="00541A73">
        <w:rPr>
          <w:szCs w:val="24"/>
        </w:rPr>
        <w:t xml:space="preserve"> </w:t>
      </w:r>
      <w:r w:rsidR="005E0795" w:rsidRPr="00B75FF1">
        <w:rPr>
          <w:szCs w:val="24"/>
        </w:rPr>
        <w:t xml:space="preserve">kv. m, gyvenamosios </w:t>
      </w:r>
      <w:r w:rsidR="00E95488">
        <w:rPr>
          <w:szCs w:val="24"/>
        </w:rPr>
        <w:t>pas</w:t>
      </w:r>
      <w:r w:rsidR="00A56E4B">
        <w:rPr>
          <w:szCs w:val="24"/>
        </w:rPr>
        <w:t>kirties patalpų skaičius – 54</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F02FC4">
        <w:rPr>
          <w:szCs w:val="24"/>
        </w:rPr>
        <w:t xml:space="preserve">io namo </w:t>
      </w:r>
      <w:r w:rsidR="002E2150">
        <w:rPr>
          <w:szCs w:val="24"/>
        </w:rPr>
        <w:t xml:space="preserve">Draugystės g. 6 </w:t>
      </w:r>
      <w:r w:rsidRPr="00B75FF1">
        <w:rPr>
          <w:szCs w:val="24"/>
        </w:rPr>
        <w:t>bendrojo naudojimo objektų administravimo tarifas –</w:t>
      </w:r>
      <w:r w:rsidR="002E2150">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E2150"/>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0D26"/>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56E4B"/>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C3568"/>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02FC4"/>
    <w:rsid w:val="00F1632C"/>
    <w:rsid w:val="00F22F78"/>
    <w:rsid w:val="00F24E07"/>
    <w:rsid w:val="00F406E1"/>
    <w:rsid w:val="00F457B9"/>
    <w:rsid w:val="00F606DA"/>
    <w:rsid w:val="00F641F1"/>
    <w:rsid w:val="00F663E1"/>
    <w:rsid w:val="00F71AD9"/>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02D9-D823-4257-BE75-C1B2D584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1769</Words>
  <Characters>1009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    ĮSAKYMAS   Nr. A-17</vt:lpstr>
    </vt:vector>
  </TitlesOfParts>
  <Manager>Administracijos direktoriaus pavaduotojas, įgaliotas administracijos direktoriaus Romaldas Rabačius</Manager>
  <Company>KAUNO MIESTO SAVIVALDYBĖ</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    ĮSAKYMAS   Nr. A-17</dc:title>
  <dc:subject>DĖL DAUGIABUČIO NAMO DRAUGYSTĖS G. 6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2018-01-03T07:03:00Z</dcterms:created>
  <dcterms:modified xsi:type="dcterms:W3CDTF">2018-01-03T07:03:00Z</dcterms:modified>
</cp:coreProperties>
</file>