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390924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80AD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02318" w:rsidRPr="00984026">
              <w:rPr>
                <w:b/>
                <w:noProof/>
              </w:rPr>
              <w:t>DĖL DAUGIABUČ</w:t>
            </w:r>
            <w:r w:rsidR="00D02318">
              <w:rPr>
                <w:b/>
                <w:noProof/>
              </w:rPr>
              <w:t>IO</w:t>
            </w:r>
            <w:r w:rsidR="00D02318" w:rsidRPr="00984026">
              <w:rPr>
                <w:b/>
                <w:noProof/>
              </w:rPr>
              <w:t xml:space="preserve"> NAM</w:t>
            </w:r>
            <w:r w:rsidR="00D02318">
              <w:rPr>
                <w:b/>
                <w:noProof/>
              </w:rPr>
              <w:t>O</w:t>
            </w:r>
            <w:r w:rsidR="00D02318" w:rsidRPr="00984026">
              <w:rPr>
                <w:b/>
                <w:noProof/>
              </w:rPr>
              <w:t xml:space="preserve"> </w:t>
            </w:r>
            <w:r w:rsidR="00D02318">
              <w:rPr>
                <w:b/>
                <w:noProof/>
              </w:rPr>
              <w:t>VYTAUTO PR. 85</w:t>
            </w:r>
            <w:r w:rsidR="00D02318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2318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02318">
              <w:t>A-4394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0707A2" w:rsidRDefault="0008666F" w:rsidP="0008666F">
      <w:pPr>
        <w:pStyle w:val="Pagrindinistekstas"/>
        <w:spacing w:line="288" w:lineRule="auto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pavaduotojui Romaldui Rabačiui</w:t>
      </w:r>
      <w:r w:rsidRPr="00AF0A35">
        <w:t>“,</w:t>
      </w:r>
      <w:r w:rsidRPr="00E26B15">
        <w:rPr>
          <w:szCs w:val="24"/>
        </w:rPr>
        <w:t xml:space="preserve"> </w:t>
      </w:r>
      <w:r w:rsidRPr="000707A2">
        <w:t xml:space="preserve">Butų ir kitų patalpų savininkų </w:t>
      </w:r>
      <w:r w:rsidR="00D80ADD">
        <w:t>Vytauto pr. 85</w:t>
      </w:r>
      <w:r>
        <w:t xml:space="preserve"> </w:t>
      </w:r>
      <w:r w:rsidRPr="000707A2">
        <w:t xml:space="preserve">balsavimo raštu balsų skaičiavimo komisijos 2017 m. </w:t>
      </w:r>
      <w:r w:rsidR="000B3484">
        <w:t>rugsėjo 19</w:t>
      </w:r>
      <w:r w:rsidR="00A22CF3">
        <w:t xml:space="preserve"> </w:t>
      </w:r>
      <w:r w:rsidRPr="000707A2">
        <w:t>d. posėdžio protokolą</w:t>
      </w:r>
      <w:r>
        <w:t xml:space="preserve">, </w:t>
      </w:r>
      <w:r w:rsidRPr="000707A2">
        <w:t>Butų ir kitų patalpų savininkų balsavimo raštu</w:t>
      </w:r>
      <w:r>
        <w:t xml:space="preserve">, renkantis bendrojo naudojimo objektų administratorių, balsų skaičiavimo komisijos 2017 m. lapkričio </w:t>
      </w:r>
      <w:r w:rsidR="003E1D90">
        <w:t>2</w:t>
      </w:r>
      <w:r w:rsidR="00D80ADD">
        <w:t>7</w:t>
      </w:r>
      <w:r>
        <w:t xml:space="preserve"> d. posėdžio protokolą Nr. 53-4-16</w:t>
      </w:r>
      <w:r w:rsidR="003E1D90">
        <w:t>9</w:t>
      </w:r>
      <w:r w:rsidR="00D80ADD">
        <w:t>7</w:t>
      </w:r>
      <w:r w:rsidRPr="000707A2"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1. S k i r i u </w:t>
      </w:r>
      <w:r>
        <w:t xml:space="preserve"> </w:t>
      </w:r>
      <w:r w:rsidRPr="000707A2">
        <w:t>penkeriems metams UAB „Kauno centro būstas“ (buveinė</w:t>
      </w:r>
      <w:r>
        <w:t xml:space="preserve">    </w:t>
      </w:r>
      <w:r w:rsidRPr="000707A2">
        <w:t>Žiburio</w:t>
      </w:r>
      <w:r>
        <w:t> </w:t>
      </w:r>
      <w:r w:rsidRPr="000707A2">
        <w:t>g.</w:t>
      </w:r>
      <w:r>
        <w:t> </w:t>
      </w:r>
      <w:r w:rsidRPr="000707A2">
        <w:t>10-2, 63235 Alytus, įmonės kodas 149650823, duomenys kaupiami ir saugomi Juridinių asmenų registre, PVM mokėtojo kodas LT496508219) daugiabuči</w:t>
      </w:r>
      <w:r>
        <w:t>o</w:t>
      </w:r>
      <w:r w:rsidRPr="000707A2">
        <w:t xml:space="preserve"> nam</w:t>
      </w:r>
      <w:r>
        <w:t xml:space="preserve">o </w:t>
      </w:r>
      <w:r w:rsidR="00D80ADD">
        <w:t xml:space="preserve">Vytauto pr. 85 </w:t>
      </w:r>
      <w:r w:rsidRPr="000707A2">
        <w:t xml:space="preserve">(namo </w:t>
      </w:r>
      <w:r w:rsidRPr="006856A7">
        <w:t xml:space="preserve">naudingasis plotas – </w:t>
      </w:r>
      <w:r w:rsidR="00D80ADD">
        <w:t>410,18</w:t>
      </w:r>
      <w:r w:rsidRPr="006856A7">
        <w:t xml:space="preserve"> kv. m, gyvenamosios paskirties patalpų skaičius – </w:t>
      </w:r>
      <w:r w:rsidR="00D80ADD">
        <w:t>6, ne</w:t>
      </w:r>
      <w:r w:rsidR="00D80ADD" w:rsidRPr="006856A7">
        <w:t xml:space="preserve">gyvenamosios paskirties patalpų skaičius – </w:t>
      </w:r>
      <w:r w:rsidR="00D80ADD">
        <w:t>3</w:t>
      </w:r>
      <w:r w:rsidR="00D04B49">
        <w:t>, žemės sklypo plotas – 0,0495 ha, savininkų teisės į žemės sklypą įregistruotos Nekilnojamojo turto registre</w:t>
      </w:r>
      <w:r w:rsidRPr="006856A7">
        <w:t>) bendrojo naudojimo objektų administratore (toliau – administratorius).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>
        <w:t xml:space="preserve">2.1. daugiabučio namo </w:t>
      </w:r>
      <w:r w:rsidR="00D04B49">
        <w:t xml:space="preserve">Vytauto pr. 85 </w:t>
      </w:r>
      <w:r w:rsidRPr="004B2D2A">
        <w:t>bendrojo naudojimo objektų administravimo tarifas – 0,0</w:t>
      </w:r>
      <w:r w:rsidR="00934FC0">
        <w:t>637</w:t>
      </w:r>
      <w:r w:rsidRPr="004B2D2A">
        <w:t xml:space="preserve"> Eur už 1 kv. m (su PVM);</w:t>
      </w:r>
    </w:p>
    <w:p w:rsidR="0008666F" w:rsidRPr="004B2D2A" w:rsidRDefault="0008666F" w:rsidP="0008666F">
      <w:pPr>
        <w:pStyle w:val="Pagrindinistekstas"/>
        <w:spacing w:line="288" w:lineRule="auto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984026" w:rsidRDefault="0008666F" w:rsidP="0008666F">
      <w:pPr>
        <w:pStyle w:val="Pagrindinistekstas"/>
        <w:spacing w:line="324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36" w:rsidRDefault="00F85136">
      <w:r>
        <w:separator/>
      </w:r>
    </w:p>
  </w:endnote>
  <w:endnote w:type="continuationSeparator" w:id="0">
    <w:p w:rsidR="00F85136" w:rsidRDefault="00F8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36" w:rsidRDefault="00F85136">
      <w:pPr>
        <w:pStyle w:val="Porat"/>
        <w:spacing w:before="240"/>
      </w:pPr>
    </w:p>
  </w:footnote>
  <w:footnote w:type="continuationSeparator" w:id="0">
    <w:p w:rsidR="00F85136" w:rsidRDefault="00F8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6E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26FF9"/>
    <w:rsid w:val="00033F33"/>
    <w:rsid w:val="000461E1"/>
    <w:rsid w:val="000507D8"/>
    <w:rsid w:val="00054F03"/>
    <w:rsid w:val="000715ED"/>
    <w:rsid w:val="00071A1A"/>
    <w:rsid w:val="00074BB5"/>
    <w:rsid w:val="00084BFD"/>
    <w:rsid w:val="0008666F"/>
    <w:rsid w:val="0009640A"/>
    <w:rsid w:val="00096904"/>
    <w:rsid w:val="000B3484"/>
    <w:rsid w:val="000E4C96"/>
    <w:rsid w:val="000E5CFC"/>
    <w:rsid w:val="00153328"/>
    <w:rsid w:val="0015754F"/>
    <w:rsid w:val="001618F6"/>
    <w:rsid w:val="00161BBA"/>
    <w:rsid w:val="00164054"/>
    <w:rsid w:val="00181B1A"/>
    <w:rsid w:val="001913A7"/>
    <w:rsid w:val="001C44D8"/>
    <w:rsid w:val="001F058E"/>
    <w:rsid w:val="001F3F81"/>
    <w:rsid w:val="002038C7"/>
    <w:rsid w:val="00264330"/>
    <w:rsid w:val="00280B4C"/>
    <w:rsid w:val="002A0842"/>
    <w:rsid w:val="002A57C9"/>
    <w:rsid w:val="002D7520"/>
    <w:rsid w:val="002F11D6"/>
    <w:rsid w:val="002F2510"/>
    <w:rsid w:val="00305E49"/>
    <w:rsid w:val="00320246"/>
    <w:rsid w:val="003226E6"/>
    <w:rsid w:val="00325323"/>
    <w:rsid w:val="00325E29"/>
    <w:rsid w:val="003465F6"/>
    <w:rsid w:val="00354EAE"/>
    <w:rsid w:val="00363F96"/>
    <w:rsid w:val="00375CE7"/>
    <w:rsid w:val="003877E0"/>
    <w:rsid w:val="003A3048"/>
    <w:rsid w:val="003B3DB1"/>
    <w:rsid w:val="003B3DB4"/>
    <w:rsid w:val="003B6ADD"/>
    <w:rsid w:val="003C3741"/>
    <w:rsid w:val="003C5423"/>
    <w:rsid w:val="003E1D90"/>
    <w:rsid w:val="003F0F0F"/>
    <w:rsid w:val="003F3D74"/>
    <w:rsid w:val="0041063C"/>
    <w:rsid w:val="004116A3"/>
    <w:rsid w:val="00427E3B"/>
    <w:rsid w:val="00435090"/>
    <w:rsid w:val="00477569"/>
    <w:rsid w:val="0048315C"/>
    <w:rsid w:val="004B1502"/>
    <w:rsid w:val="004C4CCF"/>
    <w:rsid w:val="004D02A4"/>
    <w:rsid w:val="004D60E6"/>
    <w:rsid w:val="004E48A9"/>
    <w:rsid w:val="00513EAD"/>
    <w:rsid w:val="00515715"/>
    <w:rsid w:val="0055281B"/>
    <w:rsid w:val="0057197D"/>
    <w:rsid w:val="005B758C"/>
    <w:rsid w:val="005C1AF8"/>
    <w:rsid w:val="005C37B2"/>
    <w:rsid w:val="005C6D5F"/>
    <w:rsid w:val="005E0B5E"/>
    <w:rsid w:val="005E5DC1"/>
    <w:rsid w:val="00601F4B"/>
    <w:rsid w:val="006055F1"/>
    <w:rsid w:val="00673A13"/>
    <w:rsid w:val="00674A2C"/>
    <w:rsid w:val="006802C2"/>
    <w:rsid w:val="00687F21"/>
    <w:rsid w:val="006B5F5C"/>
    <w:rsid w:val="006B625E"/>
    <w:rsid w:val="006E0DFB"/>
    <w:rsid w:val="006F23F6"/>
    <w:rsid w:val="0070035D"/>
    <w:rsid w:val="007131E0"/>
    <w:rsid w:val="00735889"/>
    <w:rsid w:val="007512DF"/>
    <w:rsid w:val="007A11DD"/>
    <w:rsid w:val="007B23B1"/>
    <w:rsid w:val="007C42D2"/>
    <w:rsid w:val="007D7021"/>
    <w:rsid w:val="007E38AC"/>
    <w:rsid w:val="007F1D96"/>
    <w:rsid w:val="008068D3"/>
    <w:rsid w:val="00834CAA"/>
    <w:rsid w:val="008957C2"/>
    <w:rsid w:val="00897638"/>
    <w:rsid w:val="008A22C3"/>
    <w:rsid w:val="008D6B6B"/>
    <w:rsid w:val="0090058B"/>
    <w:rsid w:val="009322CC"/>
    <w:rsid w:val="00933586"/>
    <w:rsid w:val="00934FC0"/>
    <w:rsid w:val="00944AC2"/>
    <w:rsid w:val="00947AE6"/>
    <w:rsid w:val="00984026"/>
    <w:rsid w:val="009846F2"/>
    <w:rsid w:val="00987798"/>
    <w:rsid w:val="00994D9D"/>
    <w:rsid w:val="009966FA"/>
    <w:rsid w:val="009B63BB"/>
    <w:rsid w:val="009D04B9"/>
    <w:rsid w:val="009E421C"/>
    <w:rsid w:val="009E6186"/>
    <w:rsid w:val="00A15B24"/>
    <w:rsid w:val="00A22CF3"/>
    <w:rsid w:val="00A25255"/>
    <w:rsid w:val="00A314F3"/>
    <w:rsid w:val="00A37FF5"/>
    <w:rsid w:val="00AB53BB"/>
    <w:rsid w:val="00AB6A55"/>
    <w:rsid w:val="00AB7959"/>
    <w:rsid w:val="00AD7480"/>
    <w:rsid w:val="00AE691B"/>
    <w:rsid w:val="00AF39FF"/>
    <w:rsid w:val="00B20EED"/>
    <w:rsid w:val="00B35EAB"/>
    <w:rsid w:val="00B54891"/>
    <w:rsid w:val="00B569EB"/>
    <w:rsid w:val="00B72C8A"/>
    <w:rsid w:val="00BB467A"/>
    <w:rsid w:val="00BC0C07"/>
    <w:rsid w:val="00C07A12"/>
    <w:rsid w:val="00C27EAE"/>
    <w:rsid w:val="00C545E8"/>
    <w:rsid w:val="00C67EC9"/>
    <w:rsid w:val="00CA6FA6"/>
    <w:rsid w:val="00CB47F0"/>
    <w:rsid w:val="00CE5DEC"/>
    <w:rsid w:val="00D02318"/>
    <w:rsid w:val="00D04383"/>
    <w:rsid w:val="00D04658"/>
    <w:rsid w:val="00D04B49"/>
    <w:rsid w:val="00D20A27"/>
    <w:rsid w:val="00D30617"/>
    <w:rsid w:val="00D31D6A"/>
    <w:rsid w:val="00D52B3F"/>
    <w:rsid w:val="00D574ED"/>
    <w:rsid w:val="00D80ADD"/>
    <w:rsid w:val="00DA0AF4"/>
    <w:rsid w:val="00DA688F"/>
    <w:rsid w:val="00DB7ED5"/>
    <w:rsid w:val="00DD27A9"/>
    <w:rsid w:val="00E07754"/>
    <w:rsid w:val="00E07CAC"/>
    <w:rsid w:val="00E212BC"/>
    <w:rsid w:val="00E56E8F"/>
    <w:rsid w:val="00E57429"/>
    <w:rsid w:val="00E5782D"/>
    <w:rsid w:val="00E65068"/>
    <w:rsid w:val="00E70B25"/>
    <w:rsid w:val="00E74EA9"/>
    <w:rsid w:val="00E8503D"/>
    <w:rsid w:val="00EA30D4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57B9"/>
    <w:rsid w:val="00F46337"/>
    <w:rsid w:val="00F46E9B"/>
    <w:rsid w:val="00F56C85"/>
    <w:rsid w:val="00F847D9"/>
    <w:rsid w:val="00F85136"/>
    <w:rsid w:val="00F92467"/>
    <w:rsid w:val="00FA2989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8916-D268-4288-B5DE-5ACD529C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A-4394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A-4394</dc:title>
  <dc:subject>DĖL DAUGIABUČIO NAMO VYTAUTO PR. 85 BENDROJO NAUDOJIMO OBJEKTŲ ADMINISTRATORIAUS SKYRIMO</dc:subject>
  <dc:creator>Daugiabučių namų administravimo ir renovavimo skyrius</dc:creator>
  <cp:lastModifiedBy>Aušra Kazlauskienė</cp:lastModifiedBy>
  <cp:revision>2</cp:revision>
  <cp:lastPrinted>2017-11-28T07:50:00Z</cp:lastPrinted>
  <dcterms:created xsi:type="dcterms:W3CDTF">2017-12-04T14:14:00Z</dcterms:created>
  <dcterms:modified xsi:type="dcterms:W3CDTF">2017-12-04T14:14:00Z</dcterms:modified>
</cp:coreProperties>
</file>