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7362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D752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97835" w:rsidRPr="00984026">
              <w:rPr>
                <w:b/>
                <w:noProof/>
              </w:rPr>
              <w:t>DĖL DAUGIABUČ</w:t>
            </w:r>
            <w:r w:rsidR="00997835">
              <w:rPr>
                <w:b/>
                <w:noProof/>
              </w:rPr>
              <w:t>IO</w:t>
            </w:r>
            <w:r w:rsidR="00997835" w:rsidRPr="00984026">
              <w:rPr>
                <w:b/>
                <w:noProof/>
              </w:rPr>
              <w:t xml:space="preserve"> NAM</w:t>
            </w:r>
            <w:r w:rsidR="00997835">
              <w:rPr>
                <w:b/>
                <w:noProof/>
              </w:rPr>
              <w:t>O</w:t>
            </w:r>
            <w:r w:rsidR="00997835" w:rsidRPr="00984026">
              <w:rPr>
                <w:b/>
                <w:noProof/>
              </w:rPr>
              <w:t xml:space="preserve"> </w:t>
            </w:r>
            <w:r w:rsidR="00997835">
              <w:rPr>
                <w:b/>
                <w:noProof/>
              </w:rPr>
              <w:t>M. VALANČIAUS G. 5</w:t>
            </w:r>
            <w:r w:rsidR="00997835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7835">
              <w:t>2017 m. gruodžio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97835">
              <w:t>A-4414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2D7520">
        <w:t>M. Valančiaus g. 5</w:t>
      </w:r>
      <w:r>
        <w:t xml:space="preserve"> </w:t>
      </w:r>
      <w:r w:rsidRPr="000707A2">
        <w:t xml:space="preserve">balsavimo raštu balsų skaičiavimo komisijos 2017 m. </w:t>
      </w:r>
      <w:r w:rsidR="002D7520">
        <w:t>rugsėjo 19</w:t>
      </w:r>
      <w:r w:rsidR="00A22CF3">
        <w:t xml:space="preserve">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2017 m. lapkričio 9 d. posėdžio protokolą Nr. 53-4-16</w:t>
      </w:r>
      <w:r w:rsidR="003F3D74">
        <w:t>2</w:t>
      </w:r>
      <w:r w:rsidR="002D7520">
        <w:t>2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2D7520">
        <w:t>M. Valančiaus g. 5</w:t>
      </w:r>
      <w:r w:rsidR="002D7520" w:rsidRPr="000707A2">
        <w:t xml:space="preserve"> </w:t>
      </w:r>
      <w:r w:rsidRPr="000707A2">
        <w:t xml:space="preserve">(namo </w:t>
      </w:r>
      <w:r w:rsidRPr="006856A7">
        <w:t xml:space="preserve">naudingasis plotas – </w:t>
      </w:r>
      <w:r w:rsidR="002D7520">
        <w:t>243,38</w:t>
      </w:r>
      <w:r w:rsidRPr="006856A7">
        <w:t xml:space="preserve"> kv. m, gyvenamosios paskirties patalpų skaičius – </w:t>
      </w:r>
      <w:r w:rsidR="002D7520">
        <w:t>4</w:t>
      </w:r>
      <w:r w:rsidRPr="006856A7">
        <w:t xml:space="preserve">, negyvenamosios paskirties patalpų skaičius – </w:t>
      </w:r>
      <w:r w:rsidR="00A22CF3">
        <w:t>4</w:t>
      </w:r>
      <w:r w:rsidRPr="006856A7">
        <w:t>) bendrojo naudojimo objektų administratore 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2D7520">
        <w:t>M. Valančiaus g. 5</w:t>
      </w:r>
      <w:r>
        <w:t xml:space="preserve"> </w:t>
      </w:r>
      <w:r w:rsidRPr="004B2D2A">
        <w:t>bendrojo naudojimo objektų administravimo tarifas – 0,0</w:t>
      </w:r>
      <w:r w:rsidR="002D7520">
        <w:t>637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66" w:rsidRDefault="00FB3866">
      <w:r>
        <w:separator/>
      </w:r>
    </w:p>
  </w:endnote>
  <w:endnote w:type="continuationSeparator" w:id="0">
    <w:p w:rsidR="00FB3866" w:rsidRDefault="00FB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66" w:rsidRDefault="00FB3866">
      <w:pPr>
        <w:pStyle w:val="Porat"/>
        <w:spacing w:before="240"/>
      </w:pPr>
    </w:p>
  </w:footnote>
  <w:footnote w:type="continuationSeparator" w:id="0">
    <w:p w:rsidR="00FB3866" w:rsidRDefault="00FB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461E1"/>
    <w:rsid w:val="00054F03"/>
    <w:rsid w:val="000715ED"/>
    <w:rsid w:val="00071A1A"/>
    <w:rsid w:val="00074BB5"/>
    <w:rsid w:val="00084BFD"/>
    <w:rsid w:val="0008666F"/>
    <w:rsid w:val="0009640A"/>
    <w:rsid w:val="000E4C96"/>
    <w:rsid w:val="000E5CFC"/>
    <w:rsid w:val="000F0FCD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64330"/>
    <w:rsid w:val="00280B4C"/>
    <w:rsid w:val="002A0842"/>
    <w:rsid w:val="002A57C9"/>
    <w:rsid w:val="002D7520"/>
    <w:rsid w:val="002F11D6"/>
    <w:rsid w:val="002F2510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F0F0F"/>
    <w:rsid w:val="003F3D74"/>
    <w:rsid w:val="0041063C"/>
    <w:rsid w:val="004116A3"/>
    <w:rsid w:val="00427E3B"/>
    <w:rsid w:val="00435090"/>
    <w:rsid w:val="00477569"/>
    <w:rsid w:val="0048315C"/>
    <w:rsid w:val="004B1502"/>
    <w:rsid w:val="004C4CCF"/>
    <w:rsid w:val="004D02A4"/>
    <w:rsid w:val="004E48A9"/>
    <w:rsid w:val="00515715"/>
    <w:rsid w:val="0055281B"/>
    <w:rsid w:val="0057197D"/>
    <w:rsid w:val="005B758C"/>
    <w:rsid w:val="005C1AF8"/>
    <w:rsid w:val="005C37B2"/>
    <w:rsid w:val="005C6D5F"/>
    <w:rsid w:val="005E0B5E"/>
    <w:rsid w:val="005E5DC1"/>
    <w:rsid w:val="006055F1"/>
    <w:rsid w:val="00673A13"/>
    <w:rsid w:val="006802C2"/>
    <w:rsid w:val="00687F21"/>
    <w:rsid w:val="006B5F5C"/>
    <w:rsid w:val="006B625E"/>
    <w:rsid w:val="006E0DFB"/>
    <w:rsid w:val="0070035D"/>
    <w:rsid w:val="007131E0"/>
    <w:rsid w:val="00735889"/>
    <w:rsid w:val="007A11DD"/>
    <w:rsid w:val="007B23B1"/>
    <w:rsid w:val="007C42D2"/>
    <w:rsid w:val="007D7021"/>
    <w:rsid w:val="007E38AC"/>
    <w:rsid w:val="007F1D96"/>
    <w:rsid w:val="00834CAA"/>
    <w:rsid w:val="008957C2"/>
    <w:rsid w:val="00897638"/>
    <w:rsid w:val="008A22C3"/>
    <w:rsid w:val="008D6B6B"/>
    <w:rsid w:val="0090058B"/>
    <w:rsid w:val="009322CC"/>
    <w:rsid w:val="00944AC2"/>
    <w:rsid w:val="00947AE6"/>
    <w:rsid w:val="00984026"/>
    <w:rsid w:val="009846F2"/>
    <w:rsid w:val="00987798"/>
    <w:rsid w:val="00994D9D"/>
    <w:rsid w:val="009966FA"/>
    <w:rsid w:val="00997835"/>
    <w:rsid w:val="009B63BB"/>
    <w:rsid w:val="009D04B9"/>
    <w:rsid w:val="00A15B24"/>
    <w:rsid w:val="00A22CF3"/>
    <w:rsid w:val="00A25255"/>
    <w:rsid w:val="00A314F3"/>
    <w:rsid w:val="00AB6A55"/>
    <w:rsid w:val="00AB7959"/>
    <w:rsid w:val="00AC7FE4"/>
    <w:rsid w:val="00AD7480"/>
    <w:rsid w:val="00AE691B"/>
    <w:rsid w:val="00AF39FF"/>
    <w:rsid w:val="00B03EF4"/>
    <w:rsid w:val="00B20EED"/>
    <w:rsid w:val="00B35EAB"/>
    <w:rsid w:val="00B54891"/>
    <w:rsid w:val="00B569EB"/>
    <w:rsid w:val="00B72C8A"/>
    <w:rsid w:val="00BB467A"/>
    <w:rsid w:val="00BC0C07"/>
    <w:rsid w:val="00C07A12"/>
    <w:rsid w:val="00C27EAE"/>
    <w:rsid w:val="00C545E8"/>
    <w:rsid w:val="00C67EC9"/>
    <w:rsid w:val="00CB47F0"/>
    <w:rsid w:val="00CE5DEC"/>
    <w:rsid w:val="00D04383"/>
    <w:rsid w:val="00D04658"/>
    <w:rsid w:val="00D20A27"/>
    <w:rsid w:val="00D30617"/>
    <w:rsid w:val="00D52B3F"/>
    <w:rsid w:val="00D574ED"/>
    <w:rsid w:val="00DA0AF4"/>
    <w:rsid w:val="00DA688F"/>
    <w:rsid w:val="00DB7ED5"/>
    <w:rsid w:val="00E07754"/>
    <w:rsid w:val="00E07CAC"/>
    <w:rsid w:val="00E212BC"/>
    <w:rsid w:val="00E56E8F"/>
    <w:rsid w:val="00E57429"/>
    <w:rsid w:val="00E65068"/>
    <w:rsid w:val="00E70B25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54F5A"/>
    <w:rsid w:val="00F56C85"/>
    <w:rsid w:val="00F847D9"/>
    <w:rsid w:val="00F92467"/>
    <w:rsid w:val="00FA2989"/>
    <w:rsid w:val="00FB3866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5997-FDEE-4C65-9572-A8FAA1E1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2017.12.5    ĮSAKYMAS   Nr. A-4414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2017.12.5    ĮSAKYMAS   Nr. A-4414</dc:title>
  <dc:subject>DĖL DAUGIABUČIO NAMO M. VALANČIAUS G. 5 BENDROJO NAUDOJIMO OBJEKTŲ ADMINISTRATORIAUS SKYRIMO</dc:subject>
  <dc:creator>Daugiabučių namų administravimo ir renovavimo skyrius</dc:creator>
  <cp:lastModifiedBy>Aušra Kazlauskienė</cp:lastModifiedBy>
  <cp:revision>2</cp:revision>
  <cp:lastPrinted>2017-12-05T08:07:00Z</cp:lastPrinted>
  <dcterms:created xsi:type="dcterms:W3CDTF">2017-12-05T08:07:00Z</dcterms:created>
  <dcterms:modified xsi:type="dcterms:W3CDTF">2017-12-05T08:07:00Z</dcterms:modified>
</cp:coreProperties>
</file>