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8248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73F9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E2ED5" w:rsidRPr="00224D9D">
              <w:rPr>
                <w:b/>
                <w:noProof/>
              </w:rPr>
              <w:t>DĖL DAUGIABUČI</w:t>
            </w:r>
            <w:r w:rsidR="003E2ED5">
              <w:rPr>
                <w:b/>
                <w:noProof/>
              </w:rPr>
              <w:t>O</w:t>
            </w:r>
            <w:r w:rsidR="003E2ED5" w:rsidRPr="00224D9D">
              <w:rPr>
                <w:b/>
                <w:noProof/>
              </w:rPr>
              <w:t xml:space="preserve"> NAM</w:t>
            </w:r>
            <w:r w:rsidR="003E2ED5">
              <w:rPr>
                <w:b/>
                <w:noProof/>
              </w:rPr>
              <w:t>O</w:t>
            </w:r>
            <w:r w:rsidR="003E2ED5" w:rsidRPr="00224D9D">
              <w:rPr>
                <w:b/>
                <w:noProof/>
              </w:rPr>
              <w:t xml:space="preserve"> </w:t>
            </w:r>
            <w:r w:rsidR="003E2ED5">
              <w:rPr>
                <w:b/>
                <w:noProof/>
              </w:rPr>
              <w:t xml:space="preserve">VAISIŲ G. 20 </w:t>
            </w:r>
            <w:r w:rsidR="003E2ED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2ED5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3E2ED5">
              <w:t>4587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A42C3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A42C32">
        <w:t xml:space="preserve">vaduotojui </w:t>
      </w:r>
      <w:proofErr w:type="spellStart"/>
      <w:r w:rsidR="00A42C32">
        <w:t>Romaldui</w:t>
      </w:r>
      <w:proofErr w:type="spellEnd"/>
      <w:r w:rsidR="00A42C32">
        <w:t xml:space="preserve"> </w:t>
      </w:r>
      <w:proofErr w:type="spellStart"/>
      <w:r w:rsidR="00A42C32">
        <w:t>Rabačiui</w:t>
      </w:r>
      <w:proofErr w:type="spellEnd"/>
      <w:r w:rsidR="00A42C32">
        <w:t>“,</w:t>
      </w:r>
      <w:r>
        <w:t xml:space="preserve"> </w:t>
      </w:r>
      <w:r w:rsidR="00F606DA" w:rsidRPr="00E766D7">
        <w:t xml:space="preserve">Butų ir kitų patalpų savininkų </w:t>
      </w:r>
      <w:r w:rsidR="00073F95">
        <w:t>Vaisių g. 20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901B2F">
        <w:t>spalio</w:t>
      </w:r>
      <w:r w:rsidR="006E1E99">
        <w:t xml:space="preserve"> </w:t>
      </w:r>
      <w:r w:rsidR="00073F95">
        <w:t>20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901B2F">
        <w:t xml:space="preserve">gruodžio </w:t>
      </w:r>
      <w:r w:rsidR="00073F95">
        <w:t>1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E409A8">
        <w:t>1</w:t>
      </w:r>
      <w:r w:rsidR="00901B2F">
        <w:t>7</w:t>
      </w:r>
      <w:r w:rsidR="00073F95">
        <w:t>16</w:t>
      </w:r>
      <w:r w:rsidR="003E5494" w:rsidRPr="00E766D7">
        <w:t>:</w:t>
      </w:r>
    </w:p>
    <w:p w:rsidR="003E5494" w:rsidRDefault="00F1632C" w:rsidP="00A42C3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73F95">
        <w:t>Vaisių g. 20</w:t>
      </w:r>
      <w:r w:rsidR="00073F95" w:rsidRPr="00E766D7">
        <w:t xml:space="preserve"> </w:t>
      </w:r>
      <w:r w:rsidR="00CE4546" w:rsidRPr="000707A2">
        <w:t xml:space="preserve">(namo naudingasis </w:t>
      </w:r>
      <w:r w:rsidR="00A42C32">
        <w:t xml:space="preserve">              </w:t>
      </w:r>
      <w:r w:rsidR="00CE4546" w:rsidRPr="00DF7DC6">
        <w:t>plotas –</w:t>
      </w:r>
      <w:r w:rsidR="00CE4546" w:rsidRPr="000707A2">
        <w:t xml:space="preserve"> </w:t>
      </w:r>
      <w:r w:rsidR="00073F95">
        <w:t>305,22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073F95">
        <w:t>9, ne</w:t>
      </w:r>
      <w:r w:rsidR="00073F95" w:rsidRPr="000707A2">
        <w:t xml:space="preserve">gyvenamosios paskirties patalpų skaičius – </w:t>
      </w:r>
      <w:r w:rsidR="00073F95">
        <w:t>1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73F95">
        <w:t>Vaisių g. 20</w:t>
      </w:r>
      <w:r w:rsidR="00073F95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901B2F">
        <w:rPr>
          <w:szCs w:val="24"/>
        </w:rPr>
        <w:t>4</w:t>
      </w:r>
      <w:r w:rsidR="00073F95">
        <w:rPr>
          <w:szCs w:val="24"/>
        </w:rPr>
        <w:t>89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A42C3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F" w:rsidRDefault="00E229AF">
      <w:r>
        <w:separator/>
      </w:r>
    </w:p>
  </w:endnote>
  <w:endnote w:type="continuationSeparator" w:id="0">
    <w:p w:rsidR="00E229AF" w:rsidRDefault="00E2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F" w:rsidRDefault="00E229AF">
      <w:pPr>
        <w:pStyle w:val="Porat"/>
        <w:spacing w:before="240"/>
      </w:pPr>
    </w:p>
  </w:footnote>
  <w:footnote w:type="continuationSeparator" w:id="0">
    <w:p w:rsidR="00E229AF" w:rsidRDefault="00E2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245F6"/>
    <w:rsid w:val="000659B1"/>
    <w:rsid w:val="000715ED"/>
    <w:rsid w:val="00071A1A"/>
    <w:rsid w:val="00073F95"/>
    <w:rsid w:val="0009640A"/>
    <w:rsid w:val="000A3A8D"/>
    <w:rsid w:val="000B10D8"/>
    <w:rsid w:val="000C0807"/>
    <w:rsid w:val="000E09B8"/>
    <w:rsid w:val="000E4C96"/>
    <w:rsid w:val="000E5CFC"/>
    <w:rsid w:val="00124D06"/>
    <w:rsid w:val="00145F0B"/>
    <w:rsid w:val="00153328"/>
    <w:rsid w:val="0015786D"/>
    <w:rsid w:val="00157DA5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5E29"/>
    <w:rsid w:val="00326652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2ED5"/>
    <w:rsid w:val="003E5494"/>
    <w:rsid w:val="003F6E5B"/>
    <w:rsid w:val="00406780"/>
    <w:rsid w:val="0041063C"/>
    <w:rsid w:val="004116A3"/>
    <w:rsid w:val="0045045B"/>
    <w:rsid w:val="00464C63"/>
    <w:rsid w:val="004831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6670F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C18AB"/>
    <w:rsid w:val="006E1E99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52784"/>
    <w:rsid w:val="00861712"/>
    <w:rsid w:val="00892DA8"/>
    <w:rsid w:val="008A22C3"/>
    <w:rsid w:val="008A4652"/>
    <w:rsid w:val="008D6B6B"/>
    <w:rsid w:val="008E1909"/>
    <w:rsid w:val="008F5666"/>
    <w:rsid w:val="00901B2F"/>
    <w:rsid w:val="009106E2"/>
    <w:rsid w:val="00920A11"/>
    <w:rsid w:val="00947AE6"/>
    <w:rsid w:val="00956B71"/>
    <w:rsid w:val="009637AB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2C32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33EB"/>
    <w:rsid w:val="00BC0C07"/>
    <w:rsid w:val="00BC2702"/>
    <w:rsid w:val="00BC3466"/>
    <w:rsid w:val="00BD1A39"/>
    <w:rsid w:val="00C07A12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40F33"/>
    <w:rsid w:val="00D52B3F"/>
    <w:rsid w:val="00D61316"/>
    <w:rsid w:val="00D86563"/>
    <w:rsid w:val="00D9318F"/>
    <w:rsid w:val="00D957A4"/>
    <w:rsid w:val="00DA688F"/>
    <w:rsid w:val="00DE6D84"/>
    <w:rsid w:val="00DF342D"/>
    <w:rsid w:val="00DF4321"/>
    <w:rsid w:val="00DF5CD9"/>
    <w:rsid w:val="00DF7DC6"/>
    <w:rsid w:val="00E07CAC"/>
    <w:rsid w:val="00E212BC"/>
    <w:rsid w:val="00E229AF"/>
    <w:rsid w:val="00E26B15"/>
    <w:rsid w:val="00E305E0"/>
    <w:rsid w:val="00E409A8"/>
    <w:rsid w:val="00E44B7F"/>
    <w:rsid w:val="00E56E8F"/>
    <w:rsid w:val="00E65068"/>
    <w:rsid w:val="00E6567D"/>
    <w:rsid w:val="00E70B25"/>
    <w:rsid w:val="00E740BE"/>
    <w:rsid w:val="00E74EA9"/>
    <w:rsid w:val="00E766D7"/>
    <w:rsid w:val="00E8374C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73246"/>
    <w:rsid w:val="00F92467"/>
    <w:rsid w:val="00FA0C33"/>
    <w:rsid w:val="00FA2989"/>
    <w:rsid w:val="00FB45F3"/>
    <w:rsid w:val="00FB7041"/>
    <w:rsid w:val="00FC790A"/>
    <w:rsid w:val="00FE2660"/>
    <w:rsid w:val="00FF3BAD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70C0-4E39-455C-A4E3-4EE0042A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A-4587</dc:title>
  <dc:subject>DĖL DAUGIABUČIO NAMO VAISIŲ G. 20 BENDROJO NAUDOJIMO OBJEKTŲ ADMINISTRATORIAUS SKYRIMO</dc:subject>
  <dc:creator>Daugiabučių namų administravimo ir renovavimo skyrius</dc:creator>
  <cp:lastModifiedBy>Aušra Kazlauskienė</cp:lastModifiedBy>
  <cp:revision>2</cp:revision>
  <cp:lastPrinted>2017-12-19T07:54:00Z</cp:lastPrinted>
  <dcterms:created xsi:type="dcterms:W3CDTF">2017-12-19T07:55:00Z</dcterms:created>
  <dcterms:modified xsi:type="dcterms:W3CDTF">2017-12-19T07:55:00Z</dcterms:modified>
</cp:coreProperties>
</file>