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057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B348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754A7" w:rsidRPr="00984026">
              <w:rPr>
                <w:b/>
                <w:noProof/>
              </w:rPr>
              <w:t>DĖL DAUGIABUČ</w:t>
            </w:r>
            <w:r w:rsidR="009754A7">
              <w:rPr>
                <w:b/>
                <w:noProof/>
              </w:rPr>
              <w:t>IO</w:t>
            </w:r>
            <w:r w:rsidR="009754A7" w:rsidRPr="00984026">
              <w:rPr>
                <w:b/>
                <w:noProof/>
              </w:rPr>
              <w:t xml:space="preserve"> NAM</w:t>
            </w:r>
            <w:r w:rsidR="009754A7">
              <w:rPr>
                <w:b/>
                <w:noProof/>
              </w:rPr>
              <w:t>O</w:t>
            </w:r>
            <w:r w:rsidR="009754A7" w:rsidRPr="00984026">
              <w:rPr>
                <w:b/>
                <w:noProof/>
              </w:rPr>
              <w:t xml:space="preserve"> </w:t>
            </w:r>
            <w:r w:rsidR="009754A7">
              <w:rPr>
                <w:b/>
                <w:noProof/>
              </w:rPr>
              <w:t>TENORŲ G. 6</w:t>
            </w:r>
            <w:r w:rsidR="009754A7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54A7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754A7">
              <w:t>A-4405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0B3484">
        <w:t>Tenorų g. 6</w:t>
      </w:r>
      <w:r>
        <w:t xml:space="preserve"> </w:t>
      </w:r>
      <w:r w:rsidRPr="000707A2">
        <w:t xml:space="preserve">balsavimo raštu balsų skaičiavimo komisijos 2017 m. </w:t>
      </w:r>
      <w:r w:rsidR="000B3484">
        <w:t>rugsėjo 19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9E6186">
        <w:t>1</w:t>
      </w:r>
      <w:r w:rsidR="000B3484">
        <w:t>0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0B3484">
        <w:t xml:space="preserve">Tenorų g. 6 </w:t>
      </w:r>
      <w:r w:rsidRPr="000707A2">
        <w:t xml:space="preserve">(namo </w:t>
      </w:r>
      <w:r w:rsidRPr="006856A7">
        <w:t xml:space="preserve">naudingasis plotas – </w:t>
      </w:r>
      <w:r w:rsidR="000B3484">
        <w:t>297,16</w:t>
      </w:r>
      <w:r w:rsidRPr="006856A7">
        <w:t xml:space="preserve"> kv. m, gyvenamosios paskirties patalpų skaičius – </w:t>
      </w:r>
      <w:r w:rsidR="000B3484">
        <w:t>6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0B3484">
        <w:t xml:space="preserve">Tenorų g. 6 </w:t>
      </w:r>
      <w:r w:rsidRPr="004B2D2A">
        <w:t>bendrojo naudojimo objektų administravimo tarifas – 0,0</w:t>
      </w:r>
      <w:r w:rsidR="000B3484">
        <w:t>637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75" w:rsidRDefault="00366975">
      <w:r>
        <w:separator/>
      </w:r>
    </w:p>
  </w:endnote>
  <w:endnote w:type="continuationSeparator" w:id="0">
    <w:p w:rsidR="00366975" w:rsidRDefault="0036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75" w:rsidRDefault="00366975">
      <w:pPr>
        <w:pStyle w:val="Porat"/>
        <w:spacing w:before="240"/>
      </w:pPr>
    </w:p>
  </w:footnote>
  <w:footnote w:type="continuationSeparator" w:id="0">
    <w:p w:rsidR="00366975" w:rsidRDefault="0036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461E1"/>
    <w:rsid w:val="000507D8"/>
    <w:rsid w:val="00054F03"/>
    <w:rsid w:val="000715ED"/>
    <w:rsid w:val="00071A1A"/>
    <w:rsid w:val="00074BB5"/>
    <w:rsid w:val="00084BFD"/>
    <w:rsid w:val="0008666F"/>
    <w:rsid w:val="0009640A"/>
    <w:rsid w:val="00096904"/>
    <w:rsid w:val="000B3484"/>
    <w:rsid w:val="000E4C96"/>
    <w:rsid w:val="000E5CFC"/>
    <w:rsid w:val="00153328"/>
    <w:rsid w:val="0015754F"/>
    <w:rsid w:val="001618F6"/>
    <w:rsid w:val="00161BBA"/>
    <w:rsid w:val="00164054"/>
    <w:rsid w:val="00181B1A"/>
    <w:rsid w:val="001913A7"/>
    <w:rsid w:val="001C44D8"/>
    <w:rsid w:val="001F058E"/>
    <w:rsid w:val="001F3F81"/>
    <w:rsid w:val="002038C7"/>
    <w:rsid w:val="00264330"/>
    <w:rsid w:val="00280B4C"/>
    <w:rsid w:val="002A0842"/>
    <w:rsid w:val="002A57C9"/>
    <w:rsid w:val="002D7520"/>
    <w:rsid w:val="002F11D6"/>
    <w:rsid w:val="002F2510"/>
    <w:rsid w:val="00305E49"/>
    <w:rsid w:val="00320246"/>
    <w:rsid w:val="003226E6"/>
    <w:rsid w:val="00325323"/>
    <w:rsid w:val="00325E29"/>
    <w:rsid w:val="00354EAE"/>
    <w:rsid w:val="00363F96"/>
    <w:rsid w:val="00366975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1F4B"/>
    <w:rsid w:val="006055F1"/>
    <w:rsid w:val="00673A13"/>
    <w:rsid w:val="00674A2C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A4717"/>
    <w:rsid w:val="008D6B6B"/>
    <w:rsid w:val="008E268F"/>
    <w:rsid w:val="0090058B"/>
    <w:rsid w:val="009322CC"/>
    <w:rsid w:val="00944AC2"/>
    <w:rsid w:val="00947AE6"/>
    <w:rsid w:val="009754A7"/>
    <w:rsid w:val="00984026"/>
    <w:rsid w:val="009846F2"/>
    <w:rsid w:val="00987798"/>
    <w:rsid w:val="00994D9D"/>
    <w:rsid w:val="009966FA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A6FA6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DD27A9"/>
    <w:rsid w:val="00E03B0F"/>
    <w:rsid w:val="00E07754"/>
    <w:rsid w:val="00E07CAC"/>
    <w:rsid w:val="00E212BC"/>
    <w:rsid w:val="00E56E8F"/>
    <w:rsid w:val="00E57429"/>
    <w:rsid w:val="00E5782D"/>
    <w:rsid w:val="00E61B46"/>
    <w:rsid w:val="00E65068"/>
    <w:rsid w:val="00E70B25"/>
    <w:rsid w:val="00E71CC9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3991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EF93-6BE2-4056-AB50-0F1E085D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A-4405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A-4405</dc:title>
  <dc:subject>DĖL DAUGIABUČIO NAMO TENORŲ G. 6 BENDROJO NAUDOJIMO OBJEKTŲ ADMINISTRATORIAUS SKYRIMO</dc:subject>
  <dc:creator>Daugiabučių namų administravimo ir renovavimo skyrius</dc:creator>
  <cp:lastModifiedBy>Aušra Kazlauskienė</cp:lastModifiedBy>
  <cp:revision>2</cp:revision>
  <cp:lastPrinted>2017-12-05T07:16:00Z</cp:lastPrinted>
  <dcterms:created xsi:type="dcterms:W3CDTF">2017-12-05T07:16:00Z</dcterms:created>
  <dcterms:modified xsi:type="dcterms:W3CDTF">2017-12-05T07:16:00Z</dcterms:modified>
</cp:coreProperties>
</file>