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0897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D50E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71476" w:rsidRPr="00C050EF">
              <w:rPr>
                <w:b/>
                <w:noProof/>
              </w:rPr>
              <w:t>DĖL DAUGIABUČI</w:t>
            </w:r>
            <w:r w:rsidR="00771476">
              <w:rPr>
                <w:b/>
                <w:noProof/>
              </w:rPr>
              <w:t>O</w:t>
            </w:r>
            <w:r w:rsidR="00771476" w:rsidRPr="00C050EF">
              <w:rPr>
                <w:b/>
                <w:noProof/>
              </w:rPr>
              <w:t xml:space="preserve"> NAM</w:t>
            </w:r>
            <w:r w:rsidR="00771476">
              <w:rPr>
                <w:b/>
                <w:noProof/>
              </w:rPr>
              <w:t xml:space="preserve">O TAIKOS PR. 33 </w:t>
            </w:r>
            <w:r w:rsidR="00771476"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71476">
              <w:t>2017 m. gruodžio 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71476">
              <w:t>A-4392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B10358">
        <w:t xml:space="preserve"> </w:t>
      </w:r>
      <w:r w:rsidR="00B10358" w:rsidRPr="00C211B0">
        <w:t xml:space="preserve">Butų ir kitų </w:t>
      </w:r>
      <w:r w:rsidR="00B10358">
        <w:t xml:space="preserve">patalpų savininkų </w:t>
      </w:r>
      <w:r w:rsidR="001D50EB">
        <w:t>Taikos pr. 33</w:t>
      </w:r>
      <w:r w:rsidR="008F4075">
        <w:t xml:space="preserve"> </w:t>
      </w:r>
      <w:r w:rsidR="00B10358" w:rsidRPr="00C32AB1">
        <w:t xml:space="preserve">balsavimo raštu balsų skaičiavimo komisijos 2017 m. </w:t>
      </w:r>
      <w:r w:rsidR="00A44CF3">
        <w:t>rug</w:t>
      </w:r>
      <w:r w:rsidR="00774877">
        <w:t>sėjo</w:t>
      </w:r>
      <w:r w:rsidR="00B10358" w:rsidRPr="00C32AB1">
        <w:t xml:space="preserve"> </w:t>
      </w:r>
      <w:r w:rsidR="001D50EB">
        <w:t>1</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180F52">
        <w:t>6</w:t>
      </w:r>
      <w:r w:rsidR="001D50EB">
        <w:t>7</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114375">
        <w:t>daugiabuči</w:t>
      </w:r>
      <w:r w:rsidR="001D50EB">
        <w:t>o</w:t>
      </w:r>
      <w:r w:rsidR="00114375">
        <w:t xml:space="preserve"> nam</w:t>
      </w:r>
      <w:r w:rsidR="001D50EB">
        <w:t xml:space="preserve">o Taikos pr. 33 </w:t>
      </w:r>
      <w:r w:rsidR="001D50EB" w:rsidRPr="002C2965">
        <w:rPr>
          <w:szCs w:val="24"/>
        </w:rPr>
        <w:t>(</w:t>
      </w:r>
      <w:r w:rsidR="001D50EB">
        <w:rPr>
          <w:szCs w:val="24"/>
        </w:rPr>
        <w:t xml:space="preserve">namo naudingasis plotas – 3138,10 </w:t>
      </w:r>
      <w:r w:rsidR="001D50EB" w:rsidRPr="00327FBF">
        <w:rPr>
          <w:szCs w:val="24"/>
        </w:rPr>
        <w:t>kv. m, gyvenamosios paskirties patalpų skaičius</w:t>
      </w:r>
      <w:r w:rsidR="001D50EB">
        <w:rPr>
          <w:szCs w:val="24"/>
        </w:rPr>
        <w:t xml:space="preserve"> – 60)</w:t>
      </w:r>
      <w:r w:rsidR="00993A79">
        <w:t xml:space="preserve"> </w:t>
      </w:r>
      <w:r w:rsidR="00A44CF3" w:rsidRPr="001D0227">
        <w:rPr>
          <w:szCs w:val="24"/>
        </w:rPr>
        <w:t>bendrojo naudojimo objektų administrat</w:t>
      </w:r>
      <w:r w:rsidR="001D50EB">
        <w:rPr>
          <w:szCs w:val="24"/>
        </w:rPr>
        <w:t>ore (toliau – administratorius).</w:t>
      </w:r>
    </w:p>
    <w:p w:rsidR="00114375" w:rsidRPr="001D0227" w:rsidRDefault="00114375" w:rsidP="00A23C51">
      <w:pPr>
        <w:pStyle w:val="Pagrindinistekstas"/>
        <w:jc w:val="both"/>
        <w:rPr>
          <w:szCs w:val="24"/>
        </w:rPr>
      </w:pPr>
      <w:r w:rsidRPr="001D0227">
        <w:rPr>
          <w:szCs w:val="24"/>
        </w:rPr>
        <w:t>2. N u s t a t a u, kad:</w:t>
      </w:r>
    </w:p>
    <w:p w:rsidR="00B942EB" w:rsidRDefault="00B942EB" w:rsidP="00A23C51">
      <w:pPr>
        <w:pStyle w:val="Pagrindinistekstas"/>
        <w:jc w:val="both"/>
      </w:pPr>
      <w:r w:rsidRPr="001C5919">
        <w:t>2.</w:t>
      </w:r>
      <w:r w:rsidR="001432F9" w:rsidRPr="001C5919">
        <w:t>1</w:t>
      </w:r>
      <w:r w:rsidRPr="001C5919">
        <w:t>. daugiabuči</w:t>
      </w:r>
      <w:r w:rsidR="001D50EB" w:rsidRPr="001C5919">
        <w:t>o</w:t>
      </w:r>
      <w:r w:rsidRPr="001C5919">
        <w:t xml:space="preserve"> nam</w:t>
      </w:r>
      <w:r w:rsidR="001D50EB" w:rsidRPr="001C5919">
        <w:t>o Taikos pr. 33</w:t>
      </w:r>
      <w:r w:rsidRPr="001C5919">
        <w:t xml:space="preserve"> bendrojo naudojimo objektų administravimo</w:t>
      </w:r>
      <w:r>
        <w:t xml:space="preserve"> tarifas – 0,0</w:t>
      </w:r>
      <w:r w:rsidR="00180F52">
        <w:t>290</w:t>
      </w:r>
      <w:r>
        <w:t xml:space="preserve"> </w:t>
      </w:r>
      <w:proofErr w:type="spellStart"/>
      <w:r>
        <w:t>Eur</w:t>
      </w:r>
      <w:proofErr w:type="spellEnd"/>
      <w:r>
        <w:t xml:space="preserve">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lastRenderedPageBreak/>
        <w:t>3.</w:t>
      </w:r>
      <w:r w:rsidR="00075A54">
        <w:rPr>
          <w:szCs w:val="24"/>
        </w:rPr>
        <w:t xml:space="preserve"> </w:t>
      </w:r>
      <w:r w:rsidR="00B2436D">
        <w:rPr>
          <w:szCs w:val="24"/>
        </w:rPr>
        <w:t>P r i p a ž į s t u netekusiu galios</w:t>
      </w:r>
      <w:r w:rsidR="003C40CA">
        <w:rPr>
          <w:szCs w:val="24"/>
        </w:rPr>
        <w:t xml:space="preserve"> Kauno miesto savivaldybės administracijos direktoriaus 2017 m </w:t>
      </w:r>
      <w:r w:rsidR="001D50EB">
        <w:rPr>
          <w:szCs w:val="24"/>
        </w:rPr>
        <w:t>vasario 17</w:t>
      </w:r>
      <w:r w:rsidR="003C40CA">
        <w:rPr>
          <w:szCs w:val="24"/>
        </w:rPr>
        <w:t xml:space="preserve"> d. įsakymą Nr. </w:t>
      </w:r>
      <w:r w:rsidR="00993A79">
        <w:rPr>
          <w:szCs w:val="24"/>
        </w:rPr>
        <w:t>A-</w:t>
      </w:r>
      <w:r w:rsidR="001D50EB">
        <w:rPr>
          <w:szCs w:val="24"/>
        </w:rPr>
        <w:t>537</w:t>
      </w:r>
      <w:r w:rsidR="003C40CA">
        <w:rPr>
          <w:szCs w:val="24"/>
        </w:rPr>
        <w:t xml:space="preserve"> „Dėl daugiabučių namų </w:t>
      </w:r>
      <w:r w:rsidR="001D50EB">
        <w:rPr>
          <w:szCs w:val="24"/>
        </w:rPr>
        <w:t>Draugystės g. 3C, V.</w:t>
      </w:r>
      <w:r w:rsidR="00B2436D">
        <w:rPr>
          <w:szCs w:val="24"/>
        </w:rPr>
        <w:t> </w:t>
      </w:r>
      <w:r w:rsidR="001D50EB">
        <w:rPr>
          <w:szCs w:val="24"/>
        </w:rPr>
        <w:t>Krėvės pr. 125 ir Taikos pr. 33 bendrojo naudojimo objektų administratoriaus skyrimo</w:t>
      </w:r>
      <w:r w:rsidR="003C40CA">
        <w:rPr>
          <w:szCs w:val="24"/>
        </w:rPr>
        <w:t>“</w:t>
      </w:r>
      <w:r w:rsidR="001D50EB">
        <w:rPr>
          <w:szCs w:val="24"/>
        </w:rPr>
        <w:t>:</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9C" w:rsidRDefault="00D92B9C">
      <w:r>
        <w:separator/>
      </w:r>
    </w:p>
  </w:endnote>
  <w:endnote w:type="continuationSeparator" w:id="0">
    <w:p w:rsidR="00D92B9C" w:rsidRDefault="00D9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9C" w:rsidRDefault="00D92B9C">
      <w:pPr>
        <w:pStyle w:val="Porat"/>
        <w:spacing w:before="240"/>
      </w:pPr>
    </w:p>
  </w:footnote>
  <w:footnote w:type="continuationSeparator" w:id="0">
    <w:p w:rsidR="00D92B9C" w:rsidRDefault="00D9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97FA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A24F6"/>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80F52"/>
    <w:rsid w:val="00181B1A"/>
    <w:rsid w:val="001B2A49"/>
    <w:rsid w:val="001C44D8"/>
    <w:rsid w:val="001C5919"/>
    <w:rsid w:val="001D50EB"/>
    <w:rsid w:val="001F058E"/>
    <w:rsid w:val="001F440A"/>
    <w:rsid w:val="0021231F"/>
    <w:rsid w:val="00225815"/>
    <w:rsid w:val="00235C25"/>
    <w:rsid w:val="00261629"/>
    <w:rsid w:val="00261FE8"/>
    <w:rsid w:val="00262964"/>
    <w:rsid w:val="00280B4C"/>
    <w:rsid w:val="00295F4C"/>
    <w:rsid w:val="002A7AF1"/>
    <w:rsid w:val="002E1876"/>
    <w:rsid w:val="002F2510"/>
    <w:rsid w:val="002F6BF9"/>
    <w:rsid w:val="00325E29"/>
    <w:rsid w:val="003334E1"/>
    <w:rsid w:val="00334024"/>
    <w:rsid w:val="00354EAE"/>
    <w:rsid w:val="00363F96"/>
    <w:rsid w:val="00375CE7"/>
    <w:rsid w:val="003777C1"/>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6F717C"/>
    <w:rsid w:val="007131E0"/>
    <w:rsid w:val="00723546"/>
    <w:rsid w:val="00725960"/>
    <w:rsid w:val="0073125E"/>
    <w:rsid w:val="00735889"/>
    <w:rsid w:val="0075635D"/>
    <w:rsid w:val="00771476"/>
    <w:rsid w:val="00771C96"/>
    <w:rsid w:val="00774877"/>
    <w:rsid w:val="00785790"/>
    <w:rsid w:val="00792001"/>
    <w:rsid w:val="00795574"/>
    <w:rsid w:val="007B23B1"/>
    <w:rsid w:val="007C42D2"/>
    <w:rsid w:val="007E38AC"/>
    <w:rsid w:val="008205B6"/>
    <w:rsid w:val="008303EE"/>
    <w:rsid w:val="008642FE"/>
    <w:rsid w:val="008650DE"/>
    <w:rsid w:val="0086787C"/>
    <w:rsid w:val="00874B96"/>
    <w:rsid w:val="00876946"/>
    <w:rsid w:val="008A22C3"/>
    <w:rsid w:val="008C7ACC"/>
    <w:rsid w:val="008D5031"/>
    <w:rsid w:val="008D6B6B"/>
    <w:rsid w:val="008E7E08"/>
    <w:rsid w:val="008F4075"/>
    <w:rsid w:val="00902AAB"/>
    <w:rsid w:val="0091583E"/>
    <w:rsid w:val="00947AE6"/>
    <w:rsid w:val="009514EF"/>
    <w:rsid w:val="00983D75"/>
    <w:rsid w:val="009846F2"/>
    <w:rsid w:val="009861BC"/>
    <w:rsid w:val="00987798"/>
    <w:rsid w:val="00993A79"/>
    <w:rsid w:val="00994D9D"/>
    <w:rsid w:val="009B63BB"/>
    <w:rsid w:val="009D04B9"/>
    <w:rsid w:val="009D419F"/>
    <w:rsid w:val="009E57A4"/>
    <w:rsid w:val="009F15E2"/>
    <w:rsid w:val="009F1A95"/>
    <w:rsid w:val="009F3345"/>
    <w:rsid w:val="00A0177D"/>
    <w:rsid w:val="00A01A1F"/>
    <w:rsid w:val="00A117FC"/>
    <w:rsid w:val="00A15B24"/>
    <w:rsid w:val="00A205E5"/>
    <w:rsid w:val="00A23C51"/>
    <w:rsid w:val="00A314F3"/>
    <w:rsid w:val="00A37F86"/>
    <w:rsid w:val="00A44CF3"/>
    <w:rsid w:val="00A50CA6"/>
    <w:rsid w:val="00A64EB6"/>
    <w:rsid w:val="00A87EEE"/>
    <w:rsid w:val="00A95BE0"/>
    <w:rsid w:val="00A97FAE"/>
    <w:rsid w:val="00AA77C9"/>
    <w:rsid w:val="00AB6A55"/>
    <w:rsid w:val="00AB7959"/>
    <w:rsid w:val="00AC7C80"/>
    <w:rsid w:val="00AD02A1"/>
    <w:rsid w:val="00AE605A"/>
    <w:rsid w:val="00AE7D35"/>
    <w:rsid w:val="00AF2D5B"/>
    <w:rsid w:val="00B10358"/>
    <w:rsid w:val="00B21069"/>
    <w:rsid w:val="00B2436D"/>
    <w:rsid w:val="00B31113"/>
    <w:rsid w:val="00B35EAB"/>
    <w:rsid w:val="00B46BAE"/>
    <w:rsid w:val="00B52EAC"/>
    <w:rsid w:val="00B54891"/>
    <w:rsid w:val="00B569EB"/>
    <w:rsid w:val="00B72C8A"/>
    <w:rsid w:val="00B942EB"/>
    <w:rsid w:val="00BC0C07"/>
    <w:rsid w:val="00BD47A0"/>
    <w:rsid w:val="00BD593F"/>
    <w:rsid w:val="00BF3161"/>
    <w:rsid w:val="00C050EF"/>
    <w:rsid w:val="00C07A12"/>
    <w:rsid w:val="00C27EAE"/>
    <w:rsid w:val="00C32AB1"/>
    <w:rsid w:val="00C43D18"/>
    <w:rsid w:val="00C465CE"/>
    <w:rsid w:val="00C511E1"/>
    <w:rsid w:val="00C545E8"/>
    <w:rsid w:val="00C643D5"/>
    <w:rsid w:val="00C738BF"/>
    <w:rsid w:val="00C766D8"/>
    <w:rsid w:val="00C8329B"/>
    <w:rsid w:val="00C95A28"/>
    <w:rsid w:val="00CB1528"/>
    <w:rsid w:val="00CB452B"/>
    <w:rsid w:val="00CB6DE2"/>
    <w:rsid w:val="00CD593F"/>
    <w:rsid w:val="00CD69A5"/>
    <w:rsid w:val="00CE658E"/>
    <w:rsid w:val="00CF3B10"/>
    <w:rsid w:val="00CF3D4A"/>
    <w:rsid w:val="00D04383"/>
    <w:rsid w:val="00D04658"/>
    <w:rsid w:val="00D17C34"/>
    <w:rsid w:val="00D264AA"/>
    <w:rsid w:val="00D30617"/>
    <w:rsid w:val="00D34167"/>
    <w:rsid w:val="00D52B3F"/>
    <w:rsid w:val="00D92B9C"/>
    <w:rsid w:val="00DA688F"/>
    <w:rsid w:val="00DC72E3"/>
    <w:rsid w:val="00DF27B3"/>
    <w:rsid w:val="00E07CAC"/>
    <w:rsid w:val="00E212BC"/>
    <w:rsid w:val="00E3064C"/>
    <w:rsid w:val="00E33D45"/>
    <w:rsid w:val="00E561F3"/>
    <w:rsid w:val="00E56E8F"/>
    <w:rsid w:val="00E6048B"/>
    <w:rsid w:val="00E65068"/>
    <w:rsid w:val="00E70B25"/>
    <w:rsid w:val="00E72A7F"/>
    <w:rsid w:val="00E74EA9"/>
    <w:rsid w:val="00E8503D"/>
    <w:rsid w:val="00E96EFE"/>
    <w:rsid w:val="00EA268A"/>
    <w:rsid w:val="00EA646D"/>
    <w:rsid w:val="00EB3F1A"/>
    <w:rsid w:val="00EC0877"/>
    <w:rsid w:val="00EC3C7B"/>
    <w:rsid w:val="00ED43E2"/>
    <w:rsid w:val="00ED734B"/>
    <w:rsid w:val="00EE1D6A"/>
    <w:rsid w:val="00EF3C6D"/>
    <w:rsid w:val="00EF40B3"/>
    <w:rsid w:val="00F172F3"/>
    <w:rsid w:val="00F24E07"/>
    <w:rsid w:val="00F34615"/>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847C-D9FC-4D97-8C79-0548E737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1874</Words>
  <Characters>1069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2017.12.4    ĮSAKYMAS   Nr. A-4392</vt:lpstr>
    </vt:vector>
  </TitlesOfParts>
  <Manager>Administracijos direktoriaus pavaduotojas, įgaliotas administracijos direktoriaus Romaldas Rabačius</Manager>
  <Company>KAUNO MIESTO SAVIVALDYBĖ</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2017.12.4    ĮSAKYMAS   Nr. A-4392</dc:title>
  <dc:subject>DĖL DAUGIABUČIO NAMO TAIKOS PR. 33 BENDROJO NAUDOJIMO OBJEKTŲ ADMINISTRATORIAUS SKYRIMO</dc:subject>
  <dc:creator>Daugiabučių namų administravimo ir renovavimo skyrius</dc:creator>
  <cp:lastModifiedBy>Aušra Kazlauskienė</cp:lastModifiedBy>
  <cp:revision>2</cp:revision>
  <cp:lastPrinted>2017-12-04T14:10:00Z</cp:lastPrinted>
  <dcterms:created xsi:type="dcterms:W3CDTF">2017-12-04T14:10:00Z</dcterms:created>
  <dcterms:modified xsi:type="dcterms:W3CDTF">2017-12-04T14:10:00Z</dcterms:modified>
</cp:coreProperties>
</file>