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391067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303D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6A05" w:rsidRPr="00224D9D">
              <w:rPr>
                <w:b/>
                <w:noProof/>
              </w:rPr>
              <w:t>DĖL DAUGIABUČI</w:t>
            </w:r>
            <w:r w:rsidR="00A36A05">
              <w:rPr>
                <w:b/>
                <w:noProof/>
              </w:rPr>
              <w:t>O</w:t>
            </w:r>
            <w:r w:rsidR="00A36A05" w:rsidRPr="00224D9D">
              <w:rPr>
                <w:b/>
                <w:noProof/>
              </w:rPr>
              <w:t xml:space="preserve"> NAM</w:t>
            </w:r>
            <w:r w:rsidR="00A36A05">
              <w:rPr>
                <w:b/>
                <w:noProof/>
              </w:rPr>
              <w:t>O SMALININKŲ G. 7</w:t>
            </w:r>
            <w:r w:rsidR="00A36A05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6A05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A36A05">
              <w:t>4402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B303DF">
        <w:t>,</w:t>
      </w:r>
      <w:r w:rsidR="00007BBF">
        <w:t xml:space="preserve"> </w:t>
      </w:r>
      <w:r w:rsidRPr="00F606DA">
        <w:t>21</w:t>
      </w:r>
      <w:r w:rsidR="00B303DF">
        <w:t xml:space="preserve"> ir 24</w:t>
      </w:r>
      <w:r w:rsidRPr="00F606DA">
        <w:t xml:space="preserve">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B303DF">
        <w:t>Samlininkų g. 7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B303DF">
        <w:t>rugsėjo 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 xml:space="preserve">lapkričio </w:t>
      </w:r>
      <w:r w:rsidR="00B303DF">
        <w:t>9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</w:t>
      </w:r>
      <w:r w:rsidR="00B303DF">
        <w:t>13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B303DF">
        <w:t>Smalininkų g. 7</w:t>
      </w:r>
      <w:r w:rsidR="00A65F0E">
        <w:t xml:space="preserve"> </w:t>
      </w:r>
      <w:r w:rsidR="005C1247" w:rsidRPr="000707A2">
        <w:t xml:space="preserve">(namo naudingasis plotas – </w:t>
      </w:r>
      <w:r w:rsidR="00B303DF">
        <w:t>528,23</w:t>
      </w:r>
      <w:r w:rsidR="005C1247" w:rsidRPr="000707A2">
        <w:t xml:space="preserve"> kv. m, gyvenamosios paskirties patalpų skaičius – </w:t>
      </w:r>
      <w:r w:rsidR="00B303DF">
        <w:t>9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B303DF">
        <w:t>Smalininkų g. 7</w:t>
      </w:r>
      <w:r w:rsidR="00B63FAD">
        <w:t xml:space="preserve"> </w:t>
      </w:r>
      <w:r w:rsidR="00224D9D" w:rsidRPr="004B2D2A">
        <w:t>bendrojo naudojimo objektų administravimo tarifas – 0,0</w:t>
      </w:r>
      <w:r w:rsidR="003C1A63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A3" w:rsidRDefault="00BC6BA3">
      <w:r>
        <w:separator/>
      </w:r>
    </w:p>
  </w:endnote>
  <w:endnote w:type="continuationSeparator" w:id="0">
    <w:p w:rsidR="00BC6BA3" w:rsidRDefault="00B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A3" w:rsidRDefault="00BC6BA3">
      <w:pPr>
        <w:pStyle w:val="Porat"/>
        <w:spacing w:before="240"/>
      </w:pPr>
    </w:p>
  </w:footnote>
  <w:footnote w:type="continuationSeparator" w:id="0">
    <w:p w:rsidR="00BC6BA3" w:rsidRDefault="00BC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41EA4"/>
    <w:rsid w:val="00480149"/>
    <w:rsid w:val="0048315C"/>
    <w:rsid w:val="00497DB2"/>
    <w:rsid w:val="004B1502"/>
    <w:rsid w:val="004B2D2A"/>
    <w:rsid w:val="004C3A32"/>
    <w:rsid w:val="004C4CCF"/>
    <w:rsid w:val="004D02A4"/>
    <w:rsid w:val="004E48A9"/>
    <w:rsid w:val="004F0285"/>
    <w:rsid w:val="005060C0"/>
    <w:rsid w:val="00515715"/>
    <w:rsid w:val="005415E3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508D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A22C3"/>
    <w:rsid w:val="008A60FB"/>
    <w:rsid w:val="008D6B6B"/>
    <w:rsid w:val="008E1909"/>
    <w:rsid w:val="008F3998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36A05"/>
    <w:rsid w:val="00A4343A"/>
    <w:rsid w:val="00A47B0F"/>
    <w:rsid w:val="00A50B67"/>
    <w:rsid w:val="00A61FE6"/>
    <w:rsid w:val="00A6202D"/>
    <w:rsid w:val="00A63DFF"/>
    <w:rsid w:val="00A65F0E"/>
    <w:rsid w:val="00A71C00"/>
    <w:rsid w:val="00AA6F83"/>
    <w:rsid w:val="00AB60A3"/>
    <w:rsid w:val="00AB6A55"/>
    <w:rsid w:val="00AB77D5"/>
    <w:rsid w:val="00AB7959"/>
    <w:rsid w:val="00AE1F77"/>
    <w:rsid w:val="00AF0A35"/>
    <w:rsid w:val="00AF16B5"/>
    <w:rsid w:val="00AF4706"/>
    <w:rsid w:val="00B303DF"/>
    <w:rsid w:val="00B35EAB"/>
    <w:rsid w:val="00B36F39"/>
    <w:rsid w:val="00B47BE4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C6BA3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1A5A-B234-468C-B34F-8AAFBE24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A-4402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A-4402</dc:title>
  <dc:subject>DĖL DAUGIABUČIO NAMO SMALININKŲ G. 7 BENDROJO NAUDOJIMO OBJEKTŲ ADMINISTRATORIAUS SKYRIMO</dc:subject>
  <dc:creator>Daugiabučių namų administravimo ir renovavimo skyrius</dc:creator>
  <cp:lastModifiedBy>Aušra Kazlauskienė</cp:lastModifiedBy>
  <cp:revision>2</cp:revision>
  <cp:lastPrinted>2017-12-04T14:38:00Z</cp:lastPrinted>
  <dcterms:created xsi:type="dcterms:W3CDTF">2017-12-04T14:38:00Z</dcterms:created>
  <dcterms:modified xsi:type="dcterms:W3CDTF">2017-12-04T14:38:00Z</dcterms:modified>
</cp:coreProperties>
</file>