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175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4114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05D0C" w:rsidRPr="00224D9D">
              <w:rPr>
                <w:b/>
                <w:noProof/>
              </w:rPr>
              <w:t>DĖL DAUGIABUČI</w:t>
            </w:r>
            <w:r w:rsidR="00E05D0C">
              <w:rPr>
                <w:b/>
                <w:noProof/>
              </w:rPr>
              <w:t>O</w:t>
            </w:r>
            <w:r w:rsidR="00E05D0C" w:rsidRPr="00224D9D">
              <w:rPr>
                <w:b/>
                <w:noProof/>
              </w:rPr>
              <w:t xml:space="preserve"> NAM</w:t>
            </w:r>
            <w:r w:rsidR="00E05D0C">
              <w:rPr>
                <w:b/>
                <w:noProof/>
              </w:rPr>
              <w:t>O</w:t>
            </w:r>
            <w:r w:rsidR="00E05D0C" w:rsidRPr="00224D9D">
              <w:rPr>
                <w:b/>
                <w:noProof/>
              </w:rPr>
              <w:t xml:space="preserve"> </w:t>
            </w:r>
            <w:r w:rsidR="00E05D0C">
              <w:rPr>
                <w:b/>
                <w:noProof/>
              </w:rPr>
              <w:t xml:space="preserve">SAVANORIŲ PR. 401 </w:t>
            </w:r>
            <w:r w:rsidR="00E05D0C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5D0C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E05D0C">
              <w:t>4573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741144">
        <w:t>Savanorių pr. 401</w:t>
      </w:r>
      <w:r w:rsidR="00343CAC">
        <w:t xml:space="preserve"> </w:t>
      </w:r>
      <w:r w:rsidR="00F606DA" w:rsidRPr="00E766D7">
        <w:t xml:space="preserve">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343CAC">
        <w:t>spalio 1</w:t>
      </w:r>
      <w:r w:rsidR="00741144">
        <w:t>2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>gruodžio 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343CAC">
        <w:t> </w:t>
      </w:r>
      <w:r w:rsidR="00224D9D" w:rsidRPr="00E766D7">
        <w:t>53-4-</w:t>
      </w:r>
      <w:r w:rsidR="00E409A8">
        <w:t>1</w:t>
      </w:r>
      <w:r w:rsidR="00156628">
        <w:t>72</w:t>
      </w:r>
      <w:r w:rsidR="00741144">
        <w:t>4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741144">
        <w:t xml:space="preserve">Savanorių pr. 401 </w:t>
      </w:r>
      <w:r w:rsidR="00CE4546" w:rsidRPr="000707A2">
        <w:t xml:space="preserve">(namo naudingasis plotas – </w:t>
      </w:r>
      <w:r w:rsidR="00741144">
        <w:t>2176,94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741144">
        <w:t>4</w:t>
      </w:r>
      <w:r w:rsidR="00C909EA">
        <w:t>5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741144">
        <w:t xml:space="preserve">Savanorių pr. 401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156628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80" w:rsidRDefault="000C1680">
      <w:r>
        <w:separator/>
      </w:r>
    </w:p>
  </w:endnote>
  <w:endnote w:type="continuationSeparator" w:id="0">
    <w:p w:rsidR="000C1680" w:rsidRDefault="000C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80" w:rsidRDefault="000C1680">
      <w:pPr>
        <w:pStyle w:val="Porat"/>
        <w:spacing w:before="240"/>
      </w:pPr>
    </w:p>
  </w:footnote>
  <w:footnote w:type="continuationSeparator" w:id="0">
    <w:p w:rsidR="000C1680" w:rsidRDefault="000C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C1680"/>
    <w:rsid w:val="000E09B8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8493E"/>
    <w:rsid w:val="001903A4"/>
    <w:rsid w:val="001952A0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43CAC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41144"/>
    <w:rsid w:val="00777571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F0D60"/>
    <w:rsid w:val="008312B5"/>
    <w:rsid w:val="008473F4"/>
    <w:rsid w:val="00861712"/>
    <w:rsid w:val="0087641E"/>
    <w:rsid w:val="008A22C3"/>
    <w:rsid w:val="008D6B6B"/>
    <w:rsid w:val="008E1909"/>
    <w:rsid w:val="009106E2"/>
    <w:rsid w:val="00920A11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7B0F"/>
    <w:rsid w:val="00A61FE6"/>
    <w:rsid w:val="00A63DFF"/>
    <w:rsid w:val="00AA61AA"/>
    <w:rsid w:val="00AB5C31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545E8"/>
    <w:rsid w:val="00C6636C"/>
    <w:rsid w:val="00C82B82"/>
    <w:rsid w:val="00C909EA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5D0C"/>
    <w:rsid w:val="00E07CAC"/>
    <w:rsid w:val="00E212BC"/>
    <w:rsid w:val="00E26B15"/>
    <w:rsid w:val="00E305E0"/>
    <w:rsid w:val="00E409A8"/>
    <w:rsid w:val="00E442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4ED4"/>
    <w:rsid w:val="00F663E1"/>
    <w:rsid w:val="00F92467"/>
    <w:rsid w:val="00F933DC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2791-093F-4DB7-AB6E-F87F31A4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1712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A-4573</dc:title>
  <dc:subject>DĖL DAUGIABUČIO NAMO SAVANORIŲ PR. 401 BENDROJO NAUDOJIMO OBJEKTŲ ADMINISTRATORIAUS SKYRIMO</dc:subject>
  <dc:creator>Daugiabučių namų administravimo ir renovavimo skyrius</dc:creator>
  <cp:lastModifiedBy>Aušra Kazlauskienė</cp:lastModifiedBy>
  <cp:revision>2</cp:revision>
  <cp:lastPrinted>2017-12-07T09:34:00Z</cp:lastPrinted>
  <dcterms:created xsi:type="dcterms:W3CDTF">2017-12-18T13:53:00Z</dcterms:created>
  <dcterms:modified xsi:type="dcterms:W3CDTF">2017-12-18T13:53:00Z</dcterms:modified>
</cp:coreProperties>
</file>