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7518281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E0DB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8377C" w:rsidRPr="00224D9D">
              <w:rPr>
                <w:b/>
                <w:noProof/>
              </w:rPr>
              <w:t>DĖL DAUGIABUČI</w:t>
            </w:r>
            <w:r w:rsidR="0028377C">
              <w:rPr>
                <w:b/>
                <w:noProof/>
              </w:rPr>
              <w:t>O</w:t>
            </w:r>
            <w:r w:rsidR="0028377C" w:rsidRPr="00224D9D">
              <w:rPr>
                <w:b/>
                <w:noProof/>
              </w:rPr>
              <w:t xml:space="preserve"> NAM</w:t>
            </w:r>
            <w:r w:rsidR="0028377C">
              <w:rPr>
                <w:b/>
                <w:noProof/>
              </w:rPr>
              <w:t>O</w:t>
            </w:r>
            <w:r w:rsidR="0028377C" w:rsidRPr="00224D9D">
              <w:rPr>
                <w:b/>
                <w:noProof/>
              </w:rPr>
              <w:t xml:space="preserve"> </w:t>
            </w:r>
            <w:r w:rsidR="0028377C">
              <w:rPr>
                <w:b/>
                <w:noProof/>
              </w:rPr>
              <w:t xml:space="preserve">P. PLECHAVIČIAUS G. 29 </w:t>
            </w:r>
            <w:r w:rsidR="0028377C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77C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28377C">
              <w:t>4588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AD04FF">
      <w:pPr>
        <w:pStyle w:val="Pagrindinistekstas"/>
        <w:spacing w:line="276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0E0DB1">
        <w:t>P.</w:t>
      </w:r>
      <w:r w:rsidR="002F3871">
        <w:t> </w:t>
      </w:r>
      <w:r w:rsidR="000E0DB1">
        <w:t>Plechavičiaus</w:t>
      </w:r>
      <w:r w:rsidR="002F3871">
        <w:t> </w:t>
      </w:r>
      <w:r w:rsidR="000E0DB1">
        <w:t>g.</w:t>
      </w:r>
      <w:r w:rsidR="002F3871">
        <w:t> 2</w:t>
      </w:r>
      <w:r w:rsidR="000E0DB1">
        <w:t xml:space="preserve">9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2F3871">
        <w:t xml:space="preserve">lapkričio 3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56628">
        <w:t xml:space="preserve">gruodžio </w:t>
      </w:r>
      <w:r w:rsidR="002F3871">
        <w:t>1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F3871">
        <w:t xml:space="preserve">         </w:t>
      </w:r>
      <w:r w:rsidR="00224D9D" w:rsidRPr="00E766D7">
        <w:t>Nr.</w:t>
      </w:r>
      <w:r w:rsidR="00343CAC">
        <w:t> </w:t>
      </w:r>
      <w:r w:rsidR="00224D9D" w:rsidRPr="00E766D7">
        <w:t>53-4-</w:t>
      </w:r>
      <w:r w:rsidR="00E409A8">
        <w:t>1</w:t>
      </w:r>
      <w:r w:rsidR="00156628">
        <w:t>7</w:t>
      </w:r>
      <w:r w:rsidR="002F3871">
        <w:t>15</w:t>
      </w:r>
      <w:r w:rsidR="003E5494" w:rsidRPr="00E766D7">
        <w:t>:</w:t>
      </w:r>
    </w:p>
    <w:p w:rsidR="003E5494" w:rsidRDefault="00F1632C" w:rsidP="00AD04FF">
      <w:pPr>
        <w:pStyle w:val="Pagrindinistekstas"/>
        <w:spacing w:line="276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0E0DB1" w:rsidRPr="00D129B0">
        <w:t>P. Plechavičiaus</w:t>
      </w:r>
      <w:r w:rsidR="000E0DB1">
        <w:t xml:space="preserve"> g. </w:t>
      </w:r>
      <w:r w:rsidR="002F3871">
        <w:t>2</w:t>
      </w:r>
      <w:r w:rsidR="000E0DB1">
        <w:t xml:space="preserve">9 </w:t>
      </w:r>
      <w:r w:rsidR="00CE4546" w:rsidRPr="000707A2">
        <w:t xml:space="preserve">(namo naudingasis plotas – </w:t>
      </w:r>
      <w:r w:rsidR="002F3871">
        <w:t>2728,85</w:t>
      </w:r>
      <w:r w:rsidR="00F55AF3">
        <w:t xml:space="preserve"> </w:t>
      </w:r>
      <w:r w:rsidR="00CE4546" w:rsidRPr="000707A2">
        <w:t xml:space="preserve">kv. m, gyvenamosios paskirties patalpų skaičius – </w:t>
      </w:r>
      <w:r w:rsidR="000E0DB1">
        <w:t>55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AD04FF">
      <w:pPr>
        <w:pStyle w:val="Pagrindinistekstas"/>
        <w:spacing w:line="276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AD04FF">
      <w:pPr>
        <w:pStyle w:val="Pagrindinistekstas"/>
        <w:spacing w:line="276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0E0DB1">
        <w:t xml:space="preserve">P. Plechavičiaus g. 9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0E0DB1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AD04FF">
      <w:pPr>
        <w:pStyle w:val="Pagrindinistekstas"/>
        <w:spacing w:line="276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AD04FF">
      <w:pPr>
        <w:pStyle w:val="Pagrindinistekstas"/>
        <w:spacing w:line="276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15" w:rsidRDefault="00826315">
      <w:r>
        <w:separator/>
      </w:r>
    </w:p>
  </w:endnote>
  <w:endnote w:type="continuationSeparator" w:id="0">
    <w:p w:rsidR="00826315" w:rsidRDefault="008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15" w:rsidRDefault="00826315">
      <w:pPr>
        <w:pStyle w:val="Porat"/>
        <w:spacing w:before="240"/>
      </w:pPr>
    </w:p>
  </w:footnote>
  <w:footnote w:type="continuationSeparator" w:id="0">
    <w:p w:rsidR="00826315" w:rsidRDefault="0082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B680E"/>
    <w:rsid w:val="000E09B8"/>
    <w:rsid w:val="000E0DB1"/>
    <w:rsid w:val="000E4C96"/>
    <w:rsid w:val="000E5CFC"/>
    <w:rsid w:val="00124D06"/>
    <w:rsid w:val="00145F0B"/>
    <w:rsid w:val="00153328"/>
    <w:rsid w:val="001566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8377C"/>
    <w:rsid w:val="002B49AF"/>
    <w:rsid w:val="002C1E8C"/>
    <w:rsid w:val="002C1FD2"/>
    <w:rsid w:val="002D61C5"/>
    <w:rsid w:val="002F2510"/>
    <w:rsid w:val="002F3871"/>
    <w:rsid w:val="00312ABE"/>
    <w:rsid w:val="00323286"/>
    <w:rsid w:val="00325E29"/>
    <w:rsid w:val="00343CAC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41144"/>
    <w:rsid w:val="00777571"/>
    <w:rsid w:val="0078490F"/>
    <w:rsid w:val="007A3015"/>
    <w:rsid w:val="007A327A"/>
    <w:rsid w:val="007B23B1"/>
    <w:rsid w:val="007C2A1B"/>
    <w:rsid w:val="007C42D2"/>
    <w:rsid w:val="007D6FC8"/>
    <w:rsid w:val="007D7CED"/>
    <w:rsid w:val="007E0862"/>
    <w:rsid w:val="007E38AC"/>
    <w:rsid w:val="007E4361"/>
    <w:rsid w:val="00826315"/>
    <w:rsid w:val="008312B5"/>
    <w:rsid w:val="008473F4"/>
    <w:rsid w:val="00850DB0"/>
    <w:rsid w:val="00861712"/>
    <w:rsid w:val="0087641E"/>
    <w:rsid w:val="008A22C3"/>
    <w:rsid w:val="008C0ED0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04FF"/>
    <w:rsid w:val="00AD2D4D"/>
    <w:rsid w:val="00AE1F77"/>
    <w:rsid w:val="00AE61D0"/>
    <w:rsid w:val="00AF705A"/>
    <w:rsid w:val="00B00343"/>
    <w:rsid w:val="00B04032"/>
    <w:rsid w:val="00B35EAB"/>
    <w:rsid w:val="00B36803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909EA"/>
    <w:rsid w:val="00CA7AB5"/>
    <w:rsid w:val="00CE4546"/>
    <w:rsid w:val="00D04383"/>
    <w:rsid w:val="00D04658"/>
    <w:rsid w:val="00D129B0"/>
    <w:rsid w:val="00D30617"/>
    <w:rsid w:val="00D35D27"/>
    <w:rsid w:val="00D52B3F"/>
    <w:rsid w:val="00D61316"/>
    <w:rsid w:val="00D86563"/>
    <w:rsid w:val="00D9318F"/>
    <w:rsid w:val="00D957A4"/>
    <w:rsid w:val="00DA688F"/>
    <w:rsid w:val="00DE1C5F"/>
    <w:rsid w:val="00DE27F8"/>
    <w:rsid w:val="00DE6D84"/>
    <w:rsid w:val="00DF342D"/>
    <w:rsid w:val="00DF5CD9"/>
    <w:rsid w:val="00E07CAC"/>
    <w:rsid w:val="00E212BC"/>
    <w:rsid w:val="00E26B15"/>
    <w:rsid w:val="00E305E0"/>
    <w:rsid w:val="00E409A8"/>
    <w:rsid w:val="00E442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D6BCD"/>
    <w:rsid w:val="00EE1D6A"/>
    <w:rsid w:val="00EF3C6D"/>
    <w:rsid w:val="00EF40B3"/>
    <w:rsid w:val="00F1632C"/>
    <w:rsid w:val="00F17E7A"/>
    <w:rsid w:val="00F22F78"/>
    <w:rsid w:val="00F24E07"/>
    <w:rsid w:val="00F406E1"/>
    <w:rsid w:val="00F457B9"/>
    <w:rsid w:val="00F55AF3"/>
    <w:rsid w:val="00F606DA"/>
    <w:rsid w:val="00F641F1"/>
    <w:rsid w:val="00F663E1"/>
    <w:rsid w:val="00F92467"/>
    <w:rsid w:val="00F933DC"/>
    <w:rsid w:val="00FA0C33"/>
    <w:rsid w:val="00FA2989"/>
    <w:rsid w:val="00FB45F3"/>
    <w:rsid w:val="00FB7041"/>
    <w:rsid w:val="00FC790A"/>
    <w:rsid w:val="00FE2660"/>
    <w:rsid w:val="00FF3BA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B986-B492-435A-A380-CE6F6E71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A-4588</dc:title>
  <dc:subject>DĖL DAUGIABUČIO NAMO P. PLECHAVIČIAUS G. 29 BENDROJO NAUDOJIMO OBJEKTŲ ADMINISTRATORIAUS SKYRIMO</dc:subject>
  <dc:creator>Daugiabučių namų administravimo ir renovavimo skyrius</dc:creator>
  <cp:lastModifiedBy>Aušra Kazlauskienė</cp:lastModifiedBy>
  <cp:revision>2</cp:revision>
  <cp:lastPrinted>2017-12-19T08:00:00Z</cp:lastPrinted>
  <dcterms:created xsi:type="dcterms:W3CDTF">2017-12-19T08:01:00Z</dcterms:created>
  <dcterms:modified xsi:type="dcterms:W3CDTF">2017-12-19T08:01:00Z</dcterms:modified>
</cp:coreProperties>
</file>