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511750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43CA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D4CF7" w:rsidRPr="00224D9D">
              <w:rPr>
                <w:b/>
                <w:noProof/>
              </w:rPr>
              <w:t>DĖL DAUGIABUČI</w:t>
            </w:r>
            <w:r w:rsidR="007D4CF7">
              <w:rPr>
                <w:b/>
                <w:noProof/>
              </w:rPr>
              <w:t>O</w:t>
            </w:r>
            <w:r w:rsidR="007D4CF7" w:rsidRPr="00224D9D">
              <w:rPr>
                <w:b/>
                <w:noProof/>
              </w:rPr>
              <w:t xml:space="preserve"> NAM</w:t>
            </w:r>
            <w:r w:rsidR="007D4CF7">
              <w:rPr>
                <w:b/>
                <w:noProof/>
              </w:rPr>
              <w:t>O</w:t>
            </w:r>
            <w:r w:rsidR="007D4CF7" w:rsidRPr="00224D9D">
              <w:rPr>
                <w:b/>
                <w:noProof/>
              </w:rPr>
              <w:t xml:space="preserve"> </w:t>
            </w:r>
            <w:r w:rsidR="007D4CF7">
              <w:rPr>
                <w:b/>
                <w:noProof/>
              </w:rPr>
              <w:t xml:space="preserve">P. PLECHAVIČIAUS G. 27 </w:t>
            </w:r>
            <w:r w:rsidR="007D4CF7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4CF7">
              <w:t>2017 m. gruodžio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7D4CF7">
              <w:t>4570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6A7EFF">
      <w:pPr>
        <w:pStyle w:val="Pagrindinistekstas"/>
        <w:spacing w:line="30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 xml:space="preserve">vaduotojui </w:t>
      </w:r>
      <w:proofErr w:type="spellStart"/>
      <w:r w:rsidR="00B97482">
        <w:t>Romaldui</w:t>
      </w:r>
      <w:proofErr w:type="spellEnd"/>
      <w:r w:rsidR="00B97482">
        <w:t xml:space="preserve"> </w:t>
      </w:r>
      <w:proofErr w:type="spellStart"/>
      <w:r w:rsidR="00B97482">
        <w:t>Rabačiui</w:t>
      </w:r>
      <w:proofErr w:type="spellEnd"/>
      <w:r w:rsidR="00B97482" w:rsidRPr="00BF26B7">
        <w:t>“,</w:t>
      </w:r>
      <w:r>
        <w:t xml:space="preserve"> </w:t>
      </w:r>
      <w:r w:rsidR="00F606DA" w:rsidRPr="00E766D7">
        <w:t xml:space="preserve">Butų ir kitų patalpų savininkų </w:t>
      </w:r>
      <w:r w:rsidR="00343CAC">
        <w:t xml:space="preserve">P. Plechavičiaus g. 27 </w:t>
      </w:r>
      <w:r w:rsidR="00F606DA" w:rsidRPr="00E766D7">
        <w:t xml:space="preserve">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343CAC">
        <w:t>spalio 18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156628">
        <w:t>gruodžio 4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343CAC">
        <w:t xml:space="preserve">           </w:t>
      </w:r>
      <w:r w:rsidR="00224D9D" w:rsidRPr="00E766D7">
        <w:t>Nr.</w:t>
      </w:r>
      <w:r w:rsidR="00343CAC">
        <w:t> </w:t>
      </w:r>
      <w:r w:rsidR="00224D9D" w:rsidRPr="00E766D7">
        <w:t>53-4-</w:t>
      </w:r>
      <w:r w:rsidR="00E409A8">
        <w:t>1</w:t>
      </w:r>
      <w:r w:rsidR="00156628">
        <w:t>72</w:t>
      </w:r>
      <w:r w:rsidR="00343CAC">
        <w:t>5</w:t>
      </w:r>
      <w:r w:rsidR="003E5494" w:rsidRPr="00E766D7">
        <w:t>:</w:t>
      </w:r>
    </w:p>
    <w:p w:rsidR="003E5494" w:rsidRDefault="00F1632C" w:rsidP="006A7EFF">
      <w:pPr>
        <w:pStyle w:val="Pagrindinistekstas"/>
        <w:spacing w:line="30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C909EA">
        <w:t>P. Plechavičiaus g. 27</w:t>
      </w:r>
      <w:r w:rsidR="003E5494" w:rsidRPr="00E766D7">
        <w:rPr>
          <w:szCs w:val="24"/>
        </w:rPr>
        <w:t xml:space="preserve"> </w:t>
      </w:r>
      <w:r w:rsidR="00CE4546" w:rsidRPr="000707A2">
        <w:t xml:space="preserve">(namo naudingasis plotas – </w:t>
      </w:r>
      <w:r w:rsidR="00C909EA">
        <w:t>2721,81</w:t>
      </w:r>
      <w:r w:rsidR="00CE4546">
        <w:t xml:space="preserve"> </w:t>
      </w:r>
      <w:r w:rsidR="00CE4546" w:rsidRPr="000707A2">
        <w:t xml:space="preserve">kv. m, gyvenamosios paskirties patalpų skaičius – </w:t>
      </w:r>
      <w:r w:rsidR="00CE4546">
        <w:t>5</w:t>
      </w:r>
      <w:r w:rsidR="00C909EA">
        <w:t>5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6A7EFF">
      <w:pPr>
        <w:pStyle w:val="Pagrindinistekstas"/>
        <w:spacing w:line="30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6A7EFF">
      <w:pPr>
        <w:pStyle w:val="Pagrindinistekstas"/>
        <w:spacing w:line="30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C909EA">
        <w:t>P. Plechavičiaus g. 27</w:t>
      </w:r>
      <w:r w:rsidR="00156628" w:rsidRPr="00E766D7">
        <w:rPr>
          <w:szCs w:val="24"/>
        </w:rPr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156628">
        <w:rPr>
          <w:szCs w:val="24"/>
        </w:rPr>
        <w:t>405</w:t>
      </w:r>
      <w:r w:rsidR="0045045B">
        <w:rPr>
          <w:szCs w:val="24"/>
        </w:rPr>
        <w:t xml:space="preserve"> </w:t>
      </w:r>
      <w:proofErr w:type="spellStart"/>
      <w:r w:rsidR="0045045B">
        <w:rPr>
          <w:szCs w:val="24"/>
        </w:rPr>
        <w:t>Eur</w:t>
      </w:r>
      <w:proofErr w:type="spellEnd"/>
      <w:r w:rsidR="0045045B">
        <w:rPr>
          <w:szCs w:val="24"/>
        </w:rPr>
        <w:t xml:space="preserve"> už 1 kv. m (su PVM);</w:t>
      </w:r>
    </w:p>
    <w:p w:rsidR="00F1632C" w:rsidRDefault="0045045B" w:rsidP="006A7EFF">
      <w:pPr>
        <w:pStyle w:val="Pagrindinistekstas"/>
        <w:spacing w:line="30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6A7EFF">
      <w:pPr>
        <w:pStyle w:val="Pagrindinistekstas"/>
        <w:spacing w:line="30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06" w:rsidRDefault="00C13306">
      <w:r>
        <w:separator/>
      </w:r>
    </w:p>
  </w:endnote>
  <w:endnote w:type="continuationSeparator" w:id="0">
    <w:p w:rsidR="00C13306" w:rsidRDefault="00C1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06" w:rsidRDefault="00C13306">
      <w:pPr>
        <w:pStyle w:val="Porat"/>
        <w:spacing w:before="240"/>
      </w:pPr>
    </w:p>
  </w:footnote>
  <w:footnote w:type="continuationSeparator" w:id="0">
    <w:p w:rsidR="00C13306" w:rsidRDefault="00C1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45F0B"/>
    <w:rsid w:val="00153328"/>
    <w:rsid w:val="001566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43CAC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41063C"/>
    <w:rsid w:val="004116A3"/>
    <w:rsid w:val="0045045B"/>
    <w:rsid w:val="00464C63"/>
    <w:rsid w:val="0048315C"/>
    <w:rsid w:val="00497C5C"/>
    <w:rsid w:val="004B1502"/>
    <w:rsid w:val="004C4CCF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C5AED"/>
    <w:rsid w:val="005D4E25"/>
    <w:rsid w:val="005E0B5E"/>
    <w:rsid w:val="005E5DC1"/>
    <w:rsid w:val="005F7533"/>
    <w:rsid w:val="005F7E84"/>
    <w:rsid w:val="00600BB5"/>
    <w:rsid w:val="006055F1"/>
    <w:rsid w:val="00621333"/>
    <w:rsid w:val="00665220"/>
    <w:rsid w:val="00667DED"/>
    <w:rsid w:val="006802C2"/>
    <w:rsid w:val="00693187"/>
    <w:rsid w:val="00693449"/>
    <w:rsid w:val="006A7EFF"/>
    <w:rsid w:val="006C18AB"/>
    <w:rsid w:val="006E1E99"/>
    <w:rsid w:val="007131E0"/>
    <w:rsid w:val="00735889"/>
    <w:rsid w:val="00740ABB"/>
    <w:rsid w:val="00777571"/>
    <w:rsid w:val="007A3015"/>
    <w:rsid w:val="007A327A"/>
    <w:rsid w:val="007B23B1"/>
    <w:rsid w:val="007C2A1B"/>
    <w:rsid w:val="007C42D2"/>
    <w:rsid w:val="007D4CF7"/>
    <w:rsid w:val="007D6FC8"/>
    <w:rsid w:val="007E0862"/>
    <w:rsid w:val="007E38AC"/>
    <w:rsid w:val="007E4361"/>
    <w:rsid w:val="008312B5"/>
    <w:rsid w:val="0083412A"/>
    <w:rsid w:val="008473F4"/>
    <w:rsid w:val="00861712"/>
    <w:rsid w:val="008A22C3"/>
    <w:rsid w:val="008D6B6B"/>
    <w:rsid w:val="008E1909"/>
    <w:rsid w:val="009106E2"/>
    <w:rsid w:val="00920A11"/>
    <w:rsid w:val="0093199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F0733"/>
    <w:rsid w:val="00A10A4B"/>
    <w:rsid w:val="00A15B24"/>
    <w:rsid w:val="00A314F3"/>
    <w:rsid w:val="00A47B0F"/>
    <w:rsid w:val="00A61FE6"/>
    <w:rsid w:val="00A63DFF"/>
    <w:rsid w:val="00A80CF5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13306"/>
    <w:rsid w:val="00C27EAE"/>
    <w:rsid w:val="00C33E47"/>
    <w:rsid w:val="00C545E8"/>
    <w:rsid w:val="00C6636C"/>
    <w:rsid w:val="00C82B82"/>
    <w:rsid w:val="00C909EA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E6D84"/>
    <w:rsid w:val="00DF342D"/>
    <w:rsid w:val="00DF5CD9"/>
    <w:rsid w:val="00E07CAC"/>
    <w:rsid w:val="00E212BC"/>
    <w:rsid w:val="00E26B15"/>
    <w:rsid w:val="00E305E0"/>
    <w:rsid w:val="00E409A8"/>
    <w:rsid w:val="00E442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E62E5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E005-4D26-465C-8771-C736C373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2017.12.18   ĮSAKYMAS   Nr. A-4570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2017.12.18   ĮSAKYMAS   Nr. A-4570</dc:title>
  <dc:subject>DĖL DAUGIABUČIO NAMO P. PLECHAVIČIAUS G. 27 BENDROJO NAUDOJIMO OBJEKTŲ ADMINISTRATORIAUS SKYRIMO</dc:subject>
  <dc:creator>Daugiabučių namų administravimo ir renovavimo skyrius</dc:creator>
  <cp:lastModifiedBy>Aušra Kazlauskienė</cp:lastModifiedBy>
  <cp:revision>2</cp:revision>
  <cp:lastPrinted>2017-12-07T09:26:00Z</cp:lastPrinted>
  <dcterms:created xsi:type="dcterms:W3CDTF">2017-12-18T13:52:00Z</dcterms:created>
  <dcterms:modified xsi:type="dcterms:W3CDTF">2017-12-18T13:52:00Z</dcterms:modified>
</cp:coreProperties>
</file>