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7493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44CF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E3AA0" w:rsidRPr="00C050EF">
              <w:rPr>
                <w:b/>
                <w:noProof/>
              </w:rPr>
              <w:t>DĖL DAUGIABUČI</w:t>
            </w:r>
            <w:r w:rsidR="00CE3AA0">
              <w:rPr>
                <w:b/>
                <w:noProof/>
              </w:rPr>
              <w:t>O</w:t>
            </w:r>
            <w:r w:rsidR="00CE3AA0" w:rsidRPr="00C050EF">
              <w:rPr>
                <w:b/>
                <w:noProof/>
              </w:rPr>
              <w:t xml:space="preserve"> NAM</w:t>
            </w:r>
            <w:r w:rsidR="00CE3AA0">
              <w:rPr>
                <w:b/>
                <w:noProof/>
              </w:rPr>
              <w:t xml:space="preserve">O PARTIZANŲ G. 100, 110 IR SAVANORIŲ PR. 360 </w:t>
            </w:r>
            <w:r w:rsidR="00CE3AA0"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CE3AA0">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CE3AA0">
              <w:t>A-4417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Vadovaudamasis Lietuvos Respublikos vietos savivaldos įstatymo</w:t>
      </w:r>
      <w:r w:rsidR="00CF5D3A">
        <w:t xml:space="preserve"> </w:t>
      </w:r>
      <w:r w:rsidR="00CF5D3A" w:rsidRPr="002D3CFB">
        <w:t>18 straipsnio 1</w:t>
      </w:r>
      <w:r w:rsidR="002D3CFB" w:rsidRPr="002D3CFB">
        <w:t> </w:t>
      </w:r>
      <w:r w:rsidR="00CF5D3A" w:rsidRPr="002D3CFB">
        <w:t>dalimi,</w:t>
      </w:r>
      <w:r w:rsidRPr="002D3CFB">
        <w:t xml:space="preserve"> 29 straipsnio 8</w:t>
      </w:r>
      <w:r w:rsidR="00902AAB" w:rsidRPr="002D3CFB">
        <w:t> </w:t>
      </w:r>
      <w:r w:rsidRPr="002D3CFB">
        <w:t>dalies 2 punktu, Lietuvos Respublikos civilinio kodekso</w:t>
      </w:r>
      <w:r w:rsidRPr="00F606DA">
        <w:t xml:space="preserve">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B10358">
        <w:t xml:space="preserve"> </w:t>
      </w:r>
      <w:r w:rsidR="00B10358" w:rsidRPr="00C211B0">
        <w:t xml:space="preserve">Butų ir kitų </w:t>
      </w:r>
      <w:r w:rsidR="00B10358">
        <w:t xml:space="preserve">patalpų savininkų </w:t>
      </w:r>
      <w:r w:rsidR="00A44CF3">
        <w:t>Partizanų g. 100</w:t>
      </w:r>
      <w:r w:rsidR="00B10358" w:rsidRPr="00C32AB1">
        <w:t xml:space="preserve"> balsavimo raštu balsų skaičiavimo komisijos 2017 m. </w:t>
      </w:r>
      <w:r w:rsidR="00A44CF3">
        <w:t>rugpjūčio</w:t>
      </w:r>
      <w:r w:rsidR="00B10358" w:rsidRPr="00C32AB1">
        <w:t xml:space="preserve"> </w:t>
      </w:r>
      <w:r w:rsidR="00A44CF3">
        <w:t>29</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993A79">
        <w:t>7</w:t>
      </w:r>
      <w:r w:rsidR="00A44CF3">
        <w:t xml:space="preserve">4, </w:t>
      </w:r>
      <w:r w:rsidR="00A44CF3" w:rsidRPr="00C211B0">
        <w:t xml:space="preserve">Butų ir kitų </w:t>
      </w:r>
      <w:r w:rsidR="00A44CF3">
        <w:t>patalpų savininkų Partizanų g. 110</w:t>
      </w:r>
      <w:r w:rsidR="00A44CF3" w:rsidRPr="00C32AB1">
        <w:t xml:space="preserve"> balsavimo raštu balsų skaičiavimo komisijos 2017 m. </w:t>
      </w:r>
      <w:r w:rsidR="00A44CF3">
        <w:t>rugsėjo 11</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 xml:space="preserve">1671, </w:t>
      </w:r>
      <w:r w:rsidR="00A44CF3" w:rsidRPr="00C211B0">
        <w:t xml:space="preserve">Butų ir kitų </w:t>
      </w:r>
      <w:r w:rsidR="00A44CF3">
        <w:t>patalpų savininkų Savanorių pr. 360</w:t>
      </w:r>
      <w:r w:rsidR="00A44CF3" w:rsidRPr="00C32AB1">
        <w:t xml:space="preserve"> balsavimo raštu balsų skaičiavimo komisijos 2017 m. </w:t>
      </w:r>
      <w:r w:rsidR="00A44CF3">
        <w:t>rugsėjo</w:t>
      </w:r>
      <w:r w:rsidR="00A44CF3" w:rsidRPr="00C32AB1">
        <w:t xml:space="preserve"> </w:t>
      </w:r>
      <w:r w:rsidR="00A44CF3">
        <w:t>15</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1663</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44CF3">
        <w:t xml:space="preserve">šių </w:t>
      </w:r>
      <w:r w:rsidR="00114375">
        <w:t>daugiabuči</w:t>
      </w:r>
      <w:r w:rsidR="00A44CF3">
        <w:t>ų</w:t>
      </w:r>
      <w:r w:rsidR="00114375">
        <w:t xml:space="preserve"> nam</w:t>
      </w:r>
      <w:r w:rsidR="00A44CF3">
        <w:t>ų</w:t>
      </w:r>
      <w:r w:rsidR="00993A79">
        <w:t xml:space="preserve"> </w:t>
      </w:r>
      <w:r w:rsidR="00A44CF3" w:rsidRPr="001D0227">
        <w:rPr>
          <w:szCs w:val="24"/>
        </w:rPr>
        <w:t>bendrojo naudojimo objektų administrat</w:t>
      </w:r>
      <w:r w:rsidR="00A44CF3">
        <w:rPr>
          <w:szCs w:val="24"/>
        </w:rPr>
        <w:t>ore (toliau – administratorius):</w:t>
      </w:r>
    </w:p>
    <w:p w:rsidR="00B10358" w:rsidRDefault="00A44CF3" w:rsidP="00A23C51">
      <w:pPr>
        <w:pStyle w:val="Pagrindinistekstas"/>
        <w:jc w:val="both"/>
        <w:rPr>
          <w:szCs w:val="24"/>
        </w:rPr>
      </w:pPr>
      <w:r>
        <w:rPr>
          <w:szCs w:val="24"/>
        </w:rPr>
        <w:lastRenderedPageBreak/>
        <w:t xml:space="preserve">1.1. </w:t>
      </w:r>
      <w:r>
        <w:t>Partizanų g. 100</w:t>
      </w:r>
      <w:r w:rsidR="00993A79">
        <w:t xml:space="preserve"> </w:t>
      </w:r>
      <w:r w:rsidR="00993A79" w:rsidRPr="002C2965">
        <w:rPr>
          <w:szCs w:val="24"/>
        </w:rPr>
        <w:t>(</w:t>
      </w:r>
      <w:r w:rsidR="00993A79">
        <w:rPr>
          <w:szCs w:val="24"/>
        </w:rPr>
        <w:t xml:space="preserve">namo naudingasis plotas – </w:t>
      </w:r>
      <w:r>
        <w:rPr>
          <w:szCs w:val="24"/>
        </w:rPr>
        <w:t>3489,05</w:t>
      </w:r>
      <w:r w:rsidR="00993A79">
        <w:rPr>
          <w:szCs w:val="24"/>
        </w:rPr>
        <w:t xml:space="preserve"> </w:t>
      </w:r>
      <w:r w:rsidR="00993A79" w:rsidRPr="00327FBF">
        <w:rPr>
          <w:szCs w:val="24"/>
        </w:rPr>
        <w:t>kv. m, gyvenamosios paskirties patalpų skaičius</w:t>
      </w:r>
      <w:r w:rsidR="00993A79">
        <w:rPr>
          <w:szCs w:val="24"/>
        </w:rPr>
        <w:t xml:space="preserve"> – 60)</w:t>
      </w:r>
      <w:r>
        <w:rPr>
          <w:szCs w:val="24"/>
        </w:rPr>
        <w:t>;</w:t>
      </w:r>
    </w:p>
    <w:p w:rsidR="00A44CF3" w:rsidRDefault="00A44CF3" w:rsidP="00A23C51">
      <w:pPr>
        <w:pStyle w:val="Pagrindinistekstas"/>
        <w:jc w:val="both"/>
        <w:rPr>
          <w:szCs w:val="24"/>
        </w:rPr>
      </w:pPr>
      <w:r>
        <w:rPr>
          <w:szCs w:val="24"/>
        </w:rPr>
        <w:t xml:space="preserve">1.2. </w:t>
      </w:r>
      <w:r>
        <w:t xml:space="preserve">Partizanų g. 110 </w:t>
      </w:r>
      <w:r w:rsidRPr="002C2965">
        <w:rPr>
          <w:szCs w:val="24"/>
        </w:rPr>
        <w:t>(</w:t>
      </w:r>
      <w:r>
        <w:rPr>
          <w:szCs w:val="24"/>
        </w:rPr>
        <w:t xml:space="preserve">namo naudingasis plotas – 3936,03 </w:t>
      </w:r>
      <w:r w:rsidRPr="00327FBF">
        <w:rPr>
          <w:szCs w:val="24"/>
        </w:rPr>
        <w:t>kv. m, gyvenamosios paskirties patalpų skaičius</w:t>
      </w:r>
      <w:r>
        <w:rPr>
          <w:szCs w:val="24"/>
        </w:rPr>
        <w:t xml:space="preserve"> – 72);</w:t>
      </w:r>
    </w:p>
    <w:p w:rsidR="00983D75" w:rsidRDefault="00983D75" w:rsidP="00A23C51">
      <w:pPr>
        <w:pStyle w:val="Pagrindinistekstas"/>
        <w:jc w:val="both"/>
      </w:pPr>
      <w:r>
        <w:rPr>
          <w:szCs w:val="24"/>
        </w:rPr>
        <w:t xml:space="preserve">1.3. Savanorių pr. 360 </w:t>
      </w:r>
      <w:r w:rsidRPr="002C2965">
        <w:rPr>
          <w:szCs w:val="24"/>
        </w:rPr>
        <w:t>(</w:t>
      </w:r>
      <w:r>
        <w:rPr>
          <w:szCs w:val="24"/>
        </w:rPr>
        <w:t xml:space="preserve">namo naudingasis plotas – 2611,60 </w:t>
      </w:r>
      <w:r w:rsidRPr="00327FBF">
        <w:rPr>
          <w:szCs w:val="24"/>
        </w:rPr>
        <w:t xml:space="preserve">kv. m, gyvenamosios </w:t>
      </w:r>
      <w:r w:rsidRPr="002D3CFB">
        <w:rPr>
          <w:szCs w:val="24"/>
        </w:rPr>
        <w:t>paskirties patalpų skaičius – 47, negyvenamosios paskirties patalpų skaičius – 2)</w:t>
      </w:r>
      <w:r w:rsidR="00CF5D3A" w:rsidRPr="002D3CFB">
        <w:rPr>
          <w:szCs w:val="24"/>
        </w:rPr>
        <w:t>.</w:t>
      </w:r>
    </w:p>
    <w:p w:rsidR="00114375" w:rsidRPr="001D0227" w:rsidRDefault="00114375" w:rsidP="00A23C51">
      <w:pPr>
        <w:pStyle w:val="Pagrindinistekstas"/>
        <w:jc w:val="both"/>
        <w:rPr>
          <w:szCs w:val="24"/>
        </w:rPr>
      </w:pPr>
      <w:r w:rsidRPr="001D0227">
        <w:rPr>
          <w:szCs w:val="24"/>
        </w:rPr>
        <w:t>2. N u s t a t a u, kad:</w:t>
      </w:r>
    </w:p>
    <w:p w:rsidR="00B942EB" w:rsidRDefault="00B942EB" w:rsidP="00A23C51">
      <w:pPr>
        <w:pStyle w:val="Pagrindinistekstas"/>
        <w:jc w:val="both"/>
      </w:pPr>
      <w:r>
        <w:t>2.</w:t>
      </w:r>
      <w:r w:rsidR="001432F9">
        <w:t>1</w:t>
      </w:r>
      <w:r>
        <w:t>. daugiabuči</w:t>
      </w:r>
      <w:r w:rsidR="00993A79">
        <w:t>o</w:t>
      </w:r>
      <w:r>
        <w:t xml:space="preserve"> nam</w:t>
      </w:r>
      <w:r w:rsidR="00993A79">
        <w:t>o</w:t>
      </w:r>
      <w:r w:rsidR="003C40CA">
        <w:t xml:space="preserve"> </w:t>
      </w:r>
      <w:r w:rsidR="00CF3D4A">
        <w:t>Partizanų g. 100</w:t>
      </w:r>
      <w:r>
        <w:t xml:space="preserve"> bendrojo naudojimo objektų administravimo tarifas – 0,0</w:t>
      </w:r>
      <w:r w:rsidR="00CF3D4A">
        <w:t>290</w:t>
      </w:r>
      <w:r>
        <w:t xml:space="preserve"> </w:t>
      </w:r>
      <w:proofErr w:type="spellStart"/>
      <w:r>
        <w:t>Eur</w:t>
      </w:r>
      <w:proofErr w:type="spellEnd"/>
      <w:r>
        <w:t xml:space="preserve"> už 1 kv. m (su PVM);</w:t>
      </w:r>
    </w:p>
    <w:p w:rsidR="00CF3D4A" w:rsidRDefault="00CF3D4A" w:rsidP="00A23C51">
      <w:pPr>
        <w:pStyle w:val="Pagrindinistekstas"/>
        <w:jc w:val="both"/>
      </w:pPr>
      <w:r>
        <w:t xml:space="preserve">2.2. daugiabučio namo Partizanų g. 110 bendrojo naudojimo objektų administravimo tarifas – 0,0290 </w:t>
      </w:r>
      <w:proofErr w:type="spellStart"/>
      <w:r>
        <w:t>Eur</w:t>
      </w:r>
      <w:proofErr w:type="spellEnd"/>
      <w:r>
        <w:t xml:space="preserve"> už 1 kv. m (su PVM);</w:t>
      </w:r>
    </w:p>
    <w:p w:rsidR="00CF3D4A" w:rsidRPr="002D3CFB" w:rsidRDefault="00CF3D4A" w:rsidP="00A23C51">
      <w:pPr>
        <w:pStyle w:val="Pagrindinistekstas"/>
        <w:jc w:val="both"/>
      </w:pPr>
      <w:r w:rsidRPr="002D3CFB">
        <w:t xml:space="preserve">2.3. daugiabučio namo Savanorių pr. 360 bendrojo naudojimo objektų administravimo tarifas – 0,0405 </w:t>
      </w:r>
      <w:proofErr w:type="spellStart"/>
      <w:r w:rsidRPr="002D3CFB">
        <w:t>Eur</w:t>
      </w:r>
      <w:proofErr w:type="spellEnd"/>
      <w:r w:rsidRPr="002D3CFB">
        <w:t xml:space="preserve"> už 1 kv. m (su PVM)</w:t>
      </w:r>
      <w:r w:rsidR="00CF5D3A" w:rsidRPr="002D3CFB">
        <w:t>;</w:t>
      </w:r>
    </w:p>
    <w:p w:rsidR="00C050EF" w:rsidRPr="002D3CFB" w:rsidRDefault="00CD593F" w:rsidP="00A23C51">
      <w:pPr>
        <w:pStyle w:val="Pagrindinistekstas"/>
        <w:jc w:val="both"/>
        <w:rPr>
          <w:szCs w:val="24"/>
        </w:rPr>
      </w:pPr>
      <w:r w:rsidRPr="002D3CFB">
        <w:rPr>
          <w:szCs w:val="24"/>
        </w:rPr>
        <w:t>2</w:t>
      </w:r>
      <w:r w:rsidR="00C050EF" w:rsidRPr="002D3CFB">
        <w:rPr>
          <w:szCs w:val="24"/>
        </w:rPr>
        <w:t>.</w:t>
      </w:r>
      <w:r w:rsidR="001432F9" w:rsidRPr="002D3CFB">
        <w:rPr>
          <w:szCs w:val="24"/>
        </w:rPr>
        <w:t>2</w:t>
      </w:r>
      <w:r w:rsidR="00C050EF" w:rsidRPr="002D3CFB">
        <w:rPr>
          <w:szCs w:val="24"/>
        </w:rPr>
        <w:t>. administratoriaus įgaliojimai pasibaigia suėjus 1 punkte nurodytam terminui arba Lietuvos Respublikos civilinio kodekso 4.84 straipsnio 10 dalyje nustatytais atvejais.</w:t>
      </w:r>
    </w:p>
    <w:p w:rsidR="00723546" w:rsidRPr="002D3CFB" w:rsidRDefault="00723546" w:rsidP="00A23C51">
      <w:pPr>
        <w:pStyle w:val="Pagrindinistekstas"/>
        <w:jc w:val="both"/>
        <w:rPr>
          <w:szCs w:val="24"/>
        </w:rPr>
      </w:pPr>
      <w:r w:rsidRPr="002D3CFB">
        <w:rPr>
          <w:szCs w:val="24"/>
        </w:rPr>
        <w:t>3.</w:t>
      </w:r>
      <w:r w:rsidR="00CF5D3A" w:rsidRPr="002D3CFB">
        <w:rPr>
          <w:szCs w:val="24"/>
        </w:rPr>
        <w:t xml:space="preserve"> </w:t>
      </w:r>
      <w:r w:rsidR="003C40CA" w:rsidRPr="002D3CFB">
        <w:rPr>
          <w:szCs w:val="24"/>
        </w:rPr>
        <w:t xml:space="preserve">P r i p ž į s t u netekusiu galios Kauno miesto savivaldybės administracijos direktoriaus 2017 m </w:t>
      </w:r>
      <w:r w:rsidR="00993A79" w:rsidRPr="002D3CFB">
        <w:rPr>
          <w:szCs w:val="24"/>
        </w:rPr>
        <w:t>kovo</w:t>
      </w:r>
      <w:r w:rsidR="003C40CA" w:rsidRPr="002D3CFB">
        <w:rPr>
          <w:szCs w:val="24"/>
        </w:rPr>
        <w:t xml:space="preserve"> </w:t>
      </w:r>
      <w:r w:rsidR="00CF3D4A" w:rsidRPr="002D3CFB">
        <w:rPr>
          <w:szCs w:val="24"/>
        </w:rPr>
        <w:t>3</w:t>
      </w:r>
      <w:r w:rsidR="003C40CA" w:rsidRPr="002D3CFB">
        <w:rPr>
          <w:szCs w:val="24"/>
        </w:rPr>
        <w:t xml:space="preserve"> d. įsakymą Nr. </w:t>
      </w:r>
      <w:r w:rsidR="00993A79" w:rsidRPr="002D3CFB">
        <w:rPr>
          <w:szCs w:val="24"/>
        </w:rPr>
        <w:t>A-</w:t>
      </w:r>
      <w:r w:rsidR="00CF3D4A" w:rsidRPr="002D3CFB">
        <w:rPr>
          <w:szCs w:val="24"/>
        </w:rPr>
        <w:t>781</w:t>
      </w:r>
      <w:r w:rsidR="003C40CA" w:rsidRPr="002D3CFB">
        <w:rPr>
          <w:szCs w:val="24"/>
        </w:rPr>
        <w:t xml:space="preserve"> „Dėl daugiabučių namų </w:t>
      </w:r>
      <w:r w:rsidR="00CF3D4A" w:rsidRPr="002D3CFB">
        <w:rPr>
          <w:szCs w:val="24"/>
        </w:rPr>
        <w:t>Partizanų g. 47, Partizanų g. 100, Partizanų g. 110 ir Savanorių pr. 360</w:t>
      </w:r>
      <w:r w:rsidR="003C40CA" w:rsidRPr="002D3CFB">
        <w:rPr>
          <w:szCs w:val="24"/>
        </w:rPr>
        <w:t xml:space="preserve"> bendrojo naudojimo objektų administratoriaus skyrimo“</w:t>
      </w:r>
      <w:r w:rsidR="00CF5D3A" w:rsidRPr="002D3CFB">
        <w:rPr>
          <w:szCs w:val="24"/>
        </w:rPr>
        <w:t xml:space="preserve"> (su visais pakeitimais ir papildymais)</w:t>
      </w:r>
      <w:r w:rsidR="003C40CA" w:rsidRPr="002D3CFB">
        <w:rPr>
          <w:szCs w:val="24"/>
        </w:rPr>
        <w:t>.</w:t>
      </w:r>
    </w:p>
    <w:p w:rsidR="00AE605A" w:rsidRDefault="00723546" w:rsidP="00A23C51">
      <w:pPr>
        <w:pStyle w:val="Pagrindinistekstas"/>
        <w:jc w:val="both"/>
      </w:pPr>
      <w:r w:rsidRPr="002D3CFB">
        <w:rPr>
          <w:szCs w:val="24"/>
        </w:rPr>
        <w:t>4</w:t>
      </w:r>
      <w:r w:rsidR="00551D94" w:rsidRPr="002D3CFB">
        <w:rPr>
          <w:szCs w:val="24"/>
        </w:rPr>
        <w:t>.</w:t>
      </w:r>
      <w:r w:rsidR="00C050EF" w:rsidRPr="002D3CFB">
        <w:rPr>
          <w:szCs w:val="24"/>
        </w:rPr>
        <w:t xml:space="preserve"> Šis įsakymas gali būti skundžiamas Lietuvos Respublikos administracinių bylų teisenos įstatymo ar Lietuvos Respublikos civilinio proceso </w:t>
      </w:r>
      <w:r w:rsidR="00C050EF" w:rsidRPr="002D3CFB">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BF" w:rsidRDefault="001463BF">
      <w:r>
        <w:separator/>
      </w:r>
    </w:p>
  </w:endnote>
  <w:endnote w:type="continuationSeparator" w:id="0">
    <w:p w:rsidR="001463BF" w:rsidRDefault="0014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BF" w:rsidRDefault="001463BF">
      <w:pPr>
        <w:pStyle w:val="Porat"/>
        <w:spacing w:before="240"/>
      </w:pPr>
    </w:p>
  </w:footnote>
  <w:footnote w:type="continuationSeparator" w:id="0">
    <w:p w:rsidR="001463BF" w:rsidRDefault="0014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82F4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60DC4"/>
    <w:rsid w:val="000715ED"/>
    <w:rsid w:val="00071A1A"/>
    <w:rsid w:val="000829B6"/>
    <w:rsid w:val="0009640A"/>
    <w:rsid w:val="000C7604"/>
    <w:rsid w:val="000C7B05"/>
    <w:rsid w:val="000E4C96"/>
    <w:rsid w:val="000E5CFC"/>
    <w:rsid w:val="000E7FEB"/>
    <w:rsid w:val="000F06CF"/>
    <w:rsid w:val="000F1D27"/>
    <w:rsid w:val="00114375"/>
    <w:rsid w:val="00122CEE"/>
    <w:rsid w:val="00125543"/>
    <w:rsid w:val="001432F9"/>
    <w:rsid w:val="001463BF"/>
    <w:rsid w:val="00153328"/>
    <w:rsid w:val="00156ED6"/>
    <w:rsid w:val="00161BBA"/>
    <w:rsid w:val="00181B1A"/>
    <w:rsid w:val="001B2A49"/>
    <w:rsid w:val="001C44D8"/>
    <w:rsid w:val="001F058E"/>
    <w:rsid w:val="001F440A"/>
    <w:rsid w:val="0021231F"/>
    <w:rsid w:val="00225815"/>
    <w:rsid w:val="00235C25"/>
    <w:rsid w:val="00241D67"/>
    <w:rsid w:val="00261629"/>
    <w:rsid w:val="00261FE8"/>
    <w:rsid w:val="00262964"/>
    <w:rsid w:val="00280B4C"/>
    <w:rsid w:val="00295F4C"/>
    <w:rsid w:val="002A7AF1"/>
    <w:rsid w:val="002D3CFB"/>
    <w:rsid w:val="002E1876"/>
    <w:rsid w:val="002F2510"/>
    <w:rsid w:val="002F6BF9"/>
    <w:rsid w:val="00325E29"/>
    <w:rsid w:val="003334E1"/>
    <w:rsid w:val="00334024"/>
    <w:rsid w:val="00354EAE"/>
    <w:rsid w:val="00363F96"/>
    <w:rsid w:val="00375CE7"/>
    <w:rsid w:val="003777C1"/>
    <w:rsid w:val="00382F46"/>
    <w:rsid w:val="003A3048"/>
    <w:rsid w:val="003A7E02"/>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CCF"/>
    <w:rsid w:val="004D02A4"/>
    <w:rsid w:val="004E48A9"/>
    <w:rsid w:val="00502AF0"/>
    <w:rsid w:val="00515715"/>
    <w:rsid w:val="005170B9"/>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85790"/>
    <w:rsid w:val="00792001"/>
    <w:rsid w:val="00795574"/>
    <w:rsid w:val="007B23B1"/>
    <w:rsid w:val="007C42D2"/>
    <w:rsid w:val="007D1B35"/>
    <w:rsid w:val="007E38AC"/>
    <w:rsid w:val="008205B6"/>
    <w:rsid w:val="008303EE"/>
    <w:rsid w:val="008642FE"/>
    <w:rsid w:val="0086787C"/>
    <w:rsid w:val="00874B96"/>
    <w:rsid w:val="00876946"/>
    <w:rsid w:val="008A22C3"/>
    <w:rsid w:val="008C7ACC"/>
    <w:rsid w:val="008D5031"/>
    <w:rsid w:val="008D6B6B"/>
    <w:rsid w:val="008E7E08"/>
    <w:rsid w:val="00902AAB"/>
    <w:rsid w:val="0091583E"/>
    <w:rsid w:val="00947AE6"/>
    <w:rsid w:val="00983D75"/>
    <w:rsid w:val="009846F2"/>
    <w:rsid w:val="009861BC"/>
    <w:rsid w:val="00987798"/>
    <w:rsid w:val="00993A79"/>
    <w:rsid w:val="00994D9D"/>
    <w:rsid w:val="009B63BB"/>
    <w:rsid w:val="009D04B9"/>
    <w:rsid w:val="009D419F"/>
    <w:rsid w:val="009E57A4"/>
    <w:rsid w:val="009F1A95"/>
    <w:rsid w:val="009F3345"/>
    <w:rsid w:val="00A01A1F"/>
    <w:rsid w:val="00A117FC"/>
    <w:rsid w:val="00A15B24"/>
    <w:rsid w:val="00A205E5"/>
    <w:rsid w:val="00A23C51"/>
    <w:rsid w:val="00A314F3"/>
    <w:rsid w:val="00A37F86"/>
    <w:rsid w:val="00A44CF3"/>
    <w:rsid w:val="00A50CA6"/>
    <w:rsid w:val="00A64EB6"/>
    <w:rsid w:val="00A95BE0"/>
    <w:rsid w:val="00AA77C9"/>
    <w:rsid w:val="00AB6A55"/>
    <w:rsid w:val="00AB7959"/>
    <w:rsid w:val="00AC7C80"/>
    <w:rsid w:val="00AD02A1"/>
    <w:rsid w:val="00AE098A"/>
    <w:rsid w:val="00AE605A"/>
    <w:rsid w:val="00AE7D35"/>
    <w:rsid w:val="00AF2D5B"/>
    <w:rsid w:val="00B10358"/>
    <w:rsid w:val="00B21069"/>
    <w:rsid w:val="00B31113"/>
    <w:rsid w:val="00B35EAB"/>
    <w:rsid w:val="00B46BAE"/>
    <w:rsid w:val="00B52EAC"/>
    <w:rsid w:val="00B54891"/>
    <w:rsid w:val="00B569EB"/>
    <w:rsid w:val="00B72C8A"/>
    <w:rsid w:val="00B942EB"/>
    <w:rsid w:val="00BC0C07"/>
    <w:rsid w:val="00BD47A0"/>
    <w:rsid w:val="00BD593F"/>
    <w:rsid w:val="00BF3161"/>
    <w:rsid w:val="00C050EF"/>
    <w:rsid w:val="00C07A12"/>
    <w:rsid w:val="00C27EAE"/>
    <w:rsid w:val="00C32AB1"/>
    <w:rsid w:val="00C43D18"/>
    <w:rsid w:val="00C465CE"/>
    <w:rsid w:val="00C545E8"/>
    <w:rsid w:val="00C738BF"/>
    <w:rsid w:val="00C766D8"/>
    <w:rsid w:val="00C95A28"/>
    <w:rsid w:val="00CB1528"/>
    <w:rsid w:val="00CB6DE2"/>
    <w:rsid w:val="00CD593F"/>
    <w:rsid w:val="00CD69A5"/>
    <w:rsid w:val="00CE3AA0"/>
    <w:rsid w:val="00CE658E"/>
    <w:rsid w:val="00CF3B10"/>
    <w:rsid w:val="00CF3D4A"/>
    <w:rsid w:val="00CF5D3A"/>
    <w:rsid w:val="00D04383"/>
    <w:rsid w:val="00D04658"/>
    <w:rsid w:val="00D17C34"/>
    <w:rsid w:val="00D264AA"/>
    <w:rsid w:val="00D30617"/>
    <w:rsid w:val="00D34167"/>
    <w:rsid w:val="00D52B3F"/>
    <w:rsid w:val="00DA688F"/>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BB95-F180-4F5B-9040-E65AE7BD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2698</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A-4417</vt:lpstr>
    </vt:vector>
  </TitlesOfParts>
  <Manager>Administracijos direktoriaus pavaduotojas, įgaliotas administracijos direktoriaus Romaldas Rabačius</Manager>
  <Company>KAUNO MIESTO SAVIVALDYBĖ</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A-4417</dc:title>
  <dc:subject>DĖL DAUGIABUČIO NAMO PARTIZANŲ G. 100, 110 IR SAVANORIŲ PR. 360 BENDROJO NAUDOJIMO OBJEKTŲ ADMINISTRATORIAUS SKYRIMO</dc:subject>
  <dc:creator>Daugiabučių namų administravimo ir renovavimo skyrius</dc:creator>
  <cp:lastModifiedBy>Aušra Kazlauskienė</cp:lastModifiedBy>
  <cp:revision>2</cp:revision>
  <cp:lastPrinted>2017-12-05T08:29:00Z</cp:lastPrinted>
  <dcterms:created xsi:type="dcterms:W3CDTF">2017-12-05T08:29:00Z</dcterms:created>
  <dcterms:modified xsi:type="dcterms:W3CDTF">2017-12-05T08:29:00Z</dcterms:modified>
</cp:coreProperties>
</file>