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8241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7217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24D3" w:rsidRPr="00224D9D">
              <w:rPr>
                <w:b/>
                <w:noProof/>
              </w:rPr>
              <w:t>DĖL DAUGIABUČI</w:t>
            </w:r>
            <w:r w:rsidR="008724D3">
              <w:rPr>
                <w:b/>
                <w:noProof/>
              </w:rPr>
              <w:t>O</w:t>
            </w:r>
            <w:r w:rsidR="008724D3" w:rsidRPr="00224D9D">
              <w:rPr>
                <w:b/>
                <w:noProof/>
              </w:rPr>
              <w:t xml:space="preserve"> NAM</w:t>
            </w:r>
            <w:r w:rsidR="008724D3">
              <w:rPr>
                <w:b/>
                <w:noProof/>
              </w:rPr>
              <w:t>O</w:t>
            </w:r>
            <w:r w:rsidR="008724D3" w:rsidRPr="00224D9D">
              <w:rPr>
                <w:b/>
                <w:noProof/>
              </w:rPr>
              <w:t xml:space="preserve"> </w:t>
            </w:r>
            <w:r w:rsidR="008724D3">
              <w:rPr>
                <w:b/>
                <w:noProof/>
              </w:rPr>
              <w:t xml:space="preserve">V. LANDSBERGIO-ŽEMKALNIO G. 13 </w:t>
            </w:r>
            <w:r w:rsidR="008724D3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24D3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8724D3">
              <w:t>4586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D16C01">
      <w:pPr>
        <w:pStyle w:val="Pagrindinistekstas"/>
        <w:spacing w:line="30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FF650F">
        <w:t xml:space="preserve">         V. Landsbergio-Žemkalnio g. 13</w:t>
      </w:r>
      <w:r w:rsidR="000E0DB1">
        <w:t xml:space="preserve">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FF650F">
        <w:t>lapkričio 7 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 xml:space="preserve">gruodžio </w:t>
      </w:r>
      <w:r w:rsidR="00043877">
        <w:t>1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</w:t>
      </w:r>
      <w:r w:rsidR="00043877">
        <w:t>1</w:t>
      </w:r>
      <w:r w:rsidR="00FF650F">
        <w:t>4</w:t>
      </w:r>
      <w:r w:rsidR="003E5494" w:rsidRPr="00E766D7">
        <w:t>:</w:t>
      </w:r>
    </w:p>
    <w:p w:rsidR="003E5494" w:rsidRDefault="00F1632C" w:rsidP="00D16C01">
      <w:pPr>
        <w:pStyle w:val="Pagrindinistekstas"/>
        <w:spacing w:line="30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F650F">
        <w:t>V. Landsbergio-</w:t>
      </w:r>
      <w:r w:rsidR="00FF650F" w:rsidRPr="00772176">
        <w:t>Žemkalnio</w:t>
      </w:r>
      <w:r w:rsidR="00FF650F">
        <w:t xml:space="preserve"> g. 13 </w:t>
      </w:r>
      <w:r w:rsidR="00CE4546" w:rsidRPr="000707A2">
        <w:t xml:space="preserve">(namo naudingasis plotas – </w:t>
      </w:r>
      <w:r w:rsidR="00FF650F">
        <w:t>2500,36</w:t>
      </w:r>
      <w:r w:rsidR="00F55AF3">
        <w:t xml:space="preserve"> </w:t>
      </w:r>
      <w:r w:rsidR="00CE4546" w:rsidRPr="000707A2">
        <w:t xml:space="preserve">kv. m, gyvenamosios paskirties patalpų skaičius – </w:t>
      </w:r>
      <w:r w:rsidR="000E0DB1">
        <w:t>5</w:t>
      </w:r>
      <w:r w:rsidR="00FF650F">
        <w:t>4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D16C01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D16C01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F650F">
        <w:t xml:space="preserve">V. Landsbergio-Žemkalnio g. 13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0E0DB1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D16C01">
      <w:pPr>
        <w:pStyle w:val="Pagrindinistekstas"/>
        <w:spacing w:line="30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D16C01">
      <w:pPr>
        <w:pStyle w:val="Pagrindinistekstas"/>
        <w:spacing w:line="30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D4" w:rsidRDefault="008251D4">
      <w:r>
        <w:separator/>
      </w:r>
    </w:p>
  </w:endnote>
  <w:endnote w:type="continuationSeparator" w:id="0">
    <w:p w:rsidR="008251D4" w:rsidRDefault="0082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D4" w:rsidRDefault="008251D4">
      <w:pPr>
        <w:pStyle w:val="Porat"/>
        <w:spacing w:before="240"/>
      </w:pPr>
    </w:p>
  </w:footnote>
  <w:footnote w:type="continuationSeparator" w:id="0">
    <w:p w:rsidR="008251D4" w:rsidRDefault="0082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877"/>
    <w:rsid w:val="000659B1"/>
    <w:rsid w:val="000715ED"/>
    <w:rsid w:val="00071A1A"/>
    <w:rsid w:val="0009640A"/>
    <w:rsid w:val="000A3A8D"/>
    <w:rsid w:val="000B10D8"/>
    <w:rsid w:val="000E09B8"/>
    <w:rsid w:val="000E0DB1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A315E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324"/>
    <w:rsid w:val="00740ABB"/>
    <w:rsid w:val="00741144"/>
    <w:rsid w:val="00772176"/>
    <w:rsid w:val="00777571"/>
    <w:rsid w:val="007A3015"/>
    <w:rsid w:val="007A327A"/>
    <w:rsid w:val="007B23B1"/>
    <w:rsid w:val="007C2A1B"/>
    <w:rsid w:val="007C42D2"/>
    <w:rsid w:val="007D6FC8"/>
    <w:rsid w:val="007D7CED"/>
    <w:rsid w:val="007E0862"/>
    <w:rsid w:val="007E38AC"/>
    <w:rsid w:val="007E4361"/>
    <w:rsid w:val="008251D4"/>
    <w:rsid w:val="008312B5"/>
    <w:rsid w:val="00843D08"/>
    <w:rsid w:val="008473F4"/>
    <w:rsid w:val="00861712"/>
    <w:rsid w:val="008724D3"/>
    <w:rsid w:val="0087641E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27D30"/>
    <w:rsid w:val="00A314F3"/>
    <w:rsid w:val="00A47B0F"/>
    <w:rsid w:val="00A50342"/>
    <w:rsid w:val="00A61FE6"/>
    <w:rsid w:val="00A63DFF"/>
    <w:rsid w:val="00A735F1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46C5"/>
    <w:rsid w:val="00B35EAB"/>
    <w:rsid w:val="00B36803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909EA"/>
    <w:rsid w:val="00CE4546"/>
    <w:rsid w:val="00D04383"/>
    <w:rsid w:val="00D04658"/>
    <w:rsid w:val="00D16C01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15F8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9067E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55AF3"/>
    <w:rsid w:val="00F606DA"/>
    <w:rsid w:val="00F641F1"/>
    <w:rsid w:val="00F663E1"/>
    <w:rsid w:val="00F92370"/>
    <w:rsid w:val="00F92467"/>
    <w:rsid w:val="00F933DC"/>
    <w:rsid w:val="00FA0C33"/>
    <w:rsid w:val="00FA2989"/>
    <w:rsid w:val="00FB45F3"/>
    <w:rsid w:val="00FB7041"/>
    <w:rsid w:val="00FC1069"/>
    <w:rsid w:val="00FC790A"/>
    <w:rsid w:val="00FE2660"/>
    <w:rsid w:val="00FF3BAD"/>
    <w:rsid w:val="00FF619C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244-78C4-4043-8490-373C0089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A-4586</dc:title>
  <dc:subject>DĖL DAUGIABUČIO NAMO V. LANDSBERGIO-ŽEMKALNIO G. 13 BENDROJO NAUDOJIMO OBJEKTŲ ADMINISTRATORIAUS SKYRIMO</dc:subject>
  <dc:creator>Daugiabučių namų administravimo ir renovavimo skyrius</dc:creator>
  <cp:lastModifiedBy>Aušra Kazlauskienė</cp:lastModifiedBy>
  <cp:revision>2</cp:revision>
  <cp:lastPrinted>2017-12-07T12:57:00Z</cp:lastPrinted>
  <dcterms:created xsi:type="dcterms:W3CDTF">2017-12-19T07:54:00Z</dcterms:created>
  <dcterms:modified xsi:type="dcterms:W3CDTF">2017-12-19T07:54:00Z</dcterms:modified>
</cp:coreProperties>
</file>