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406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F407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B6633" w:rsidRPr="00C050EF">
              <w:rPr>
                <w:b/>
                <w:noProof/>
              </w:rPr>
              <w:t>DĖL DAUGIABUČI</w:t>
            </w:r>
            <w:r w:rsidR="003B6633">
              <w:rPr>
                <w:b/>
                <w:noProof/>
              </w:rPr>
              <w:t>Ų</w:t>
            </w:r>
            <w:r w:rsidR="003B6633" w:rsidRPr="00C050EF">
              <w:rPr>
                <w:b/>
                <w:noProof/>
              </w:rPr>
              <w:t xml:space="preserve"> NAM</w:t>
            </w:r>
            <w:r w:rsidR="003B6633">
              <w:rPr>
                <w:b/>
                <w:noProof/>
              </w:rPr>
              <w:t xml:space="preserve">Ų V. KRĖVĖS PR. 74 IR SAVANORIŲ PR. 376 </w:t>
            </w:r>
            <w:r w:rsidR="003B6633"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B6633">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B6633">
              <w:t>A-4416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Lietuvos Respublikos vietos savivaldos įstatymo </w:t>
      </w:r>
      <w:r w:rsidR="00C875DF" w:rsidRPr="00172816">
        <w:t xml:space="preserve">18 straipsnio           1 dalimi, </w:t>
      </w:r>
      <w:r w:rsidRPr="00172816">
        <w:t>29 straipsnio 8</w:t>
      </w:r>
      <w:r w:rsidR="00902AAB" w:rsidRPr="00172816">
        <w:t> </w:t>
      </w:r>
      <w:r w:rsidRPr="00172816">
        <w:t>dalies 2 punktu, Lietuvos Respublikos civilinio kodeks</w:t>
      </w:r>
      <w:r w:rsidRPr="00F606DA">
        <w:t xml:space="preserve">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w:t>
      </w:r>
      <w:r w:rsidR="00B10358" w:rsidRPr="00885392">
        <w:t xml:space="preserve">savininkų </w:t>
      </w:r>
      <w:r w:rsidR="00774877" w:rsidRPr="00885392">
        <w:t xml:space="preserve">V. Krėvės pr. </w:t>
      </w:r>
      <w:r w:rsidR="008F4075" w:rsidRPr="00885392">
        <w:t xml:space="preserve">74 </w:t>
      </w:r>
      <w:r w:rsidR="00B10358" w:rsidRPr="00885392">
        <w:t xml:space="preserve">balsavimo raštu balsų skaičiavimo komisijos 2017 m. </w:t>
      </w:r>
      <w:r w:rsidR="00A44CF3" w:rsidRPr="00885392">
        <w:t>rug</w:t>
      </w:r>
      <w:r w:rsidR="00774877" w:rsidRPr="00885392">
        <w:t>sėjo</w:t>
      </w:r>
      <w:r w:rsidR="00B10358" w:rsidRPr="00885392">
        <w:t xml:space="preserve"> </w:t>
      </w:r>
      <w:r w:rsidR="008F4075" w:rsidRPr="00885392">
        <w:t>5</w:t>
      </w:r>
      <w:r w:rsidR="00B10358" w:rsidRPr="00885392">
        <w:t xml:space="preserve"> d.</w:t>
      </w:r>
      <w:r w:rsidR="00B10358" w:rsidRPr="00C32AB1">
        <w:t xml:space="preserve">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8F4075">
        <w:t>70</w:t>
      </w:r>
      <w:r w:rsidR="00A44CF3">
        <w:t xml:space="preserve">, </w:t>
      </w:r>
      <w:r w:rsidR="00A44CF3" w:rsidRPr="00C211B0">
        <w:t xml:space="preserve">Butų ir kitų </w:t>
      </w:r>
      <w:r w:rsidR="00A44CF3">
        <w:t xml:space="preserve">patalpų savininkų </w:t>
      </w:r>
      <w:r w:rsidR="008F4075">
        <w:t>Savanorių pr. 376</w:t>
      </w:r>
      <w:r w:rsidR="00A44CF3" w:rsidRPr="00C32AB1">
        <w:t xml:space="preserve"> balsavimo raštu balsų skaičiavimo komisijos 2017 m. </w:t>
      </w:r>
      <w:r w:rsidR="00A44CF3">
        <w:t xml:space="preserve">rugsėjo </w:t>
      </w:r>
      <w:r w:rsidR="008F4075">
        <w:t>8</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w:t>
      </w:r>
      <w:r w:rsidR="008F4075">
        <w:t>66</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t xml:space="preserve">1.1. </w:t>
      </w:r>
      <w:r w:rsidR="00774877">
        <w:t xml:space="preserve">V. Krėvės pr. </w:t>
      </w:r>
      <w:r w:rsidR="008F4075">
        <w:t>74</w:t>
      </w:r>
      <w:r w:rsidR="00774877" w:rsidRPr="00C32AB1">
        <w:t xml:space="preserve"> </w:t>
      </w:r>
      <w:r w:rsidR="00993A79" w:rsidRPr="002C2965">
        <w:rPr>
          <w:szCs w:val="24"/>
        </w:rPr>
        <w:t>(</w:t>
      </w:r>
      <w:r w:rsidR="00993A79">
        <w:rPr>
          <w:szCs w:val="24"/>
        </w:rPr>
        <w:t xml:space="preserve">namo naudingasis plotas – </w:t>
      </w:r>
      <w:r w:rsidR="008F4075">
        <w:rPr>
          <w:szCs w:val="24"/>
        </w:rPr>
        <w:t>2715,15</w:t>
      </w:r>
      <w:r w:rsidR="00993A79">
        <w:rPr>
          <w:szCs w:val="24"/>
        </w:rPr>
        <w:t xml:space="preserve"> </w:t>
      </w:r>
      <w:r w:rsidR="00993A79" w:rsidRPr="00327FBF">
        <w:rPr>
          <w:szCs w:val="24"/>
        </w:rPr>
        <w:t>kv. m, gyvenamosios paskirties patalpų skaičius</w:t>
      </w:r>
      <w:r w:rsidR="00993A79">
        <w:rPr>
          <w:szCs w:val="24"/>
        </w:rPr>
        <w:t xml:space="preserve"> – </w:t>
      </w:r>
      <w:r w:rsidR="008F4075">
        <w:rPr>
          <w:szCs w:val="24"/>
        </w:rPr>
        <w:t>6</w:t>
      </w:r>
      <w:r w:rsidR="00075A54">
        <w:rPr>
          <w:szCs w:val="24"/>
        </w:rPr>
        <w:t>0</w:t>
      </w:r>
      <w:r w:rsidR="00993A79">
        <w:rPr>
          <w:szCs w:val="24"/>
        </w:rPr>
        <w:t>)</w:t>
      </w:r>
      <w:r>
        <w:rPr>
          <w:szCs w:val="24"/>
        </w:rPr>
        <w:t>;</w:t>
      </w:r>
    </w:p>
    <w:p w:rsidR="00A44CF3" w:rsidRDefault="00A44CF3" w:rsidP="00A23C51">
      <w:pPr>
        <w:pStyle w:val="Pagrindinistekstas"/>
        <w:jc w:val="both"/>
        <w:rPr>
          <w:szCs w:val="24"/>
        </w:rPr>
      </w:pPr>
      <w:r>
        <w:rPr>
          <w:szCs w:val="24"/>
        </w:rPr>
        <w:t xml:space="preserve">1.2. </w:t>
      </w:r>
      <w:r w:rsidR="008F4075">
        <w:t>Savanorių pr. 376</w:t>
      </w:r>
      <w:r w:rsidR="00075A54" w:rsidRPr="00C32AB1">
        <w:t xml:space="preserve"> </w:t>
      </w:r>
      <w:r w:rsidRPr="002C2965">
        <w:rPr>
          <w:szCs w:val="24"/>
        </w:rPr>
        <w:t>(</w:t>
      </w:r>
      <w:r>
        <w:rPr>
          <w:szCs w:val="24"/>
        </w:rPr>
        <w:t xml:space="preserve">namo naudingasis plotas – </w:t>
      </w:r>
      <w:r w:rsidR="008F4075">
        <w:rPr>
          <w:szCs w:val="24"/>
        </w:rPr>
        <w:t>2602,67</w:t>
      </w:r>
      <w:r>
        <w:rPr>
          <w:szCs w:val="24"/>
        </w:rPr>
        <w:t xml:space="preserve"> </w:t>
      </w:r>
      <w:r w:rsidRPr="00327FBF">
        <w:rPr>
          <w:szCs w:val="24"/>
        </w:rPr>
        <w:t>kv. m, gyvenamosios paskirties patalpų skaičius</w:t>
      </w:r>
      <w:r>
        <w:rPr>
          <w:szCs w:val="24"/>
        </w:rPr>
        <w:t xml:space="preserve"> – </w:t>
      </w:r>
      <w:r w:rsidR="008F4075">
        <w:rPr>
          <w:szCs w:val="24"/>
        </w:rPr>
        <w:t>5</w:t>
      </w:r>
      <w:r w:rsidR="00075A54">
        <w:rPr>
          <w:szCs w:val="24"/>
        </w:rPr>
        <w:t>0</w:t>
      </w:r>
      <w:r>
        <w:rPr>
          <w:szCs w:val="24"/>
        </w:rPr>
        <w:t>)</w:t>
      </w:r>
      <w:r w:rsidR="00075A54">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075A54">
        <w:t>ų</w:t>
      </w:r>
      <w:r>
        <w:t xml:space="preserve"> nam</w:t>
      </w:r>
      <w:r w:rsidR="00075A54">
        <w:t>ų, nurodytų 1 punkte,</w:t>
      </w:r>
      <w:r>
        <w:t xml:space="preserve"> bendrojo naudojimo objektų administravimo tarifas – 0,0</w:t>
      </w:r>
      <w:r w:rsidR="008F4075">
        <w:t>405</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t>3.</w:t>
      </w:r>
      <w:r w:rsidR="00075A54">
        <w:rPr>
          <w:szCs w:val="24"/>
        </w:rPr>
        <w:t xml:space="preserve"> </w:t>
      </w:r>
      <w:r w:rsidR="003C40CA">
        <w:rPr>
          <w:szCs w:val="24"/>
        </w:rPr>
        <w:t xml:space="preserve">P r i p ž į s t u netekusiu galios Kauno miesto savivaldybės administracijos direktoriaus 2017 m </w:t>
      </w:r>
      <w:r w:rsidR="008F4075">
        <w:rPr>
          <w:szCs w:val="24"/>
        </w:rPr>
        <w:t>vasario 24</w:t>
      </w:r>
      <w:r w:rsidR="003C40CA">
        <w:rPr>
          <w:szCs w:val="24"/>
        </w:rPr>
        <w:t xml:space="preserve"> d. įsakymą Nr. </w:t>
      </w:r>
      <w:r w:rsidR="00993A79">
        <w:rPr>
          <w:szCs w:val="24"/>
        </w:rPr>
        <w:t>A-</w:t>
      </w:r>
      <w:r w:rsidR="008F4075">
        <w:rPr>
          <w:szCs w:val="24"/>
        </w:rPr>
        <w:t>651</w:t>
      </w:r>
      <w:r w:rsidR="003C40CA">
        <w:rPr>
          <w:szCs w:val="24"/>
        </w:rPr>
        <w:t xml:space="preserve"> „Dėl daugiabučių namų </w:t>
      </w:r>
      <w:r w:rsidR="00075A54">
        <w:rPr>
          <w:szCs w:val="24"/>
        </w:rPr>
        <w:t xml:space="preserve">V. Krėvės pr. </w:t>
      </w:r>
      <w:r w:rsidR="008F4075">
        <w:rPr>
          <w:szCs w:val="24"/>
        </w:rPr>
        <w:t>74</w:t>
      </w:r>
      <w:r w:rsidR="00075A54">
        <w:rPr>
          <w:szCs w:val="24"/>
        </w:rPr>
        <w:t xml:space="preserve"> ir </w:t>
      </w:r>
      <w:r w:rsidR="008F4075">
        <w:rPr>
          <w:szCs w:val="24"/>
        </w:rPr>
        <w:t>Savanorių pr. 376</w:t>
      </w:r>
      <w:r w:rsidR="003C40CA">
        <w:rPr>
          <w:szCs w:val="24"/>
        </w:rPr>
        <w:t xml:space="preserve"> bendrojo naudojimo objektų administratoriaus skyrimo“.</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04" w:rsidRDefault="00E52804">
      <w:r>
        <w:separator/>
      </w:r>
    </w:p>
  </w:endnote>
  <w:endnote w:type="continuationSeparator" w:id="0">
    <w:p w:rsidR="00E52804" w:rsidRDefault="00E5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04" w:rsidRDefault="00E52804">
      <w:pPr>
        <w:pStyle w:val="Porat"/>
        <w:spacing w:before="240"/>
      </w:pPr>
    </w:p>
  </w:footnote>
  <w:footnote w:type="continuationSeparator" w:id="0">
    <w:p w:rsidR="00E52804" w:rsidRDefault="00E5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4008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72816"/>
    <w:rsid w:val="00181B1A"/>
    <w:rsid w:val="001B2A49"/>
    <w:rsid w:val="001C44D8"/>
    <w:rsid w:val="001F058E"/>
    <w:rsid w:val="001F440A"/>
    <w:rsid w:val="0021231F"/>
    <w:rsid w:val="00225815"/>
    <w:rsid w:val="00235C25"/>
    <w:rsid w:val="00261629"/>
    <w:rsid w:val="00261FE8"/>
    <w:rsid w:val="00262964"/>
    <w:rsid w:val="00280B4C"/>
    <w:rsid w:val="00295F4C"/>
    <w:rsid w:val="002A3149"/>
    <w:rsid w:val="002A7AF1"/>
    <w:rsid w:val="002E1876"/>
    <w:rsid w:val="002F2510"/>
    <w:rsid w:val="002F6BF9"/>
    <w:rsid w:val="00323BA3"/>
    <w:rsid w:val="00325E29"/>
    <w:rsid w:val="003334E1"/>
    <w:rsid w:val="00334024"/>
    <w:rsid w:val="00354EAE"/>
    <w:rsid w:val="00363F96"/>
    <w:rsid w:val="00375CE7"/>
    <w:rsid w:val="003777C1"/>
    <w:rsid w:val="003A3048"/>
    <w:rsid w:val="003A7E02"/>
    <w:rsid w:val="003B6633"/>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74877"/>
    <w:rsid w:val="00785790"/>
    <w:rsid w:val="00792001"/>
    <w:rsid w:val="00795574"/>
    <w:rsid w:val="007B23B1"/>
    <w:rsid w:val="007C42D2"/>
    <w:rsid w:val="007E38AC"/>
    <w:rsid w:val="008205B6"/>
    <w:rsid w:val="008303EE"/>
    <w:rsid w:val="008642FE"/>
    <w:rsid w:val="0086787C"/>
    <w:rsid w:val="00874B96"/>
    <w:rsid w:val="00876946"/>
    <w:rsid w:val="00885392"/>
    <w:rsid w:val="008A22C3"/>
    <w:rsid w:val="008C7ACC"/>
    <w:rsid w:val="008D5031"/>
    <w:rsid w:val="008D6B6B"/>
    <w:rsid w:val="008E7E08"/>
    <w:rsid w:val="008F4075"/>
    <w:rsid w:val="00902AAB"/>
    <w:rsid w:val="0091583E"/>
    <w:rsid w:val="00947AE6"/>
    <w:rsid w:val="00966CD7"/>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314F3"/>
    <w:rsid w:val="00A37F86"/>
    <w:rsid w:val="00A44CF3"/>
    <w:rsid w:val="00A50CA6"/>
    <w:rsid w:val="00A64EB6"/>
    <w:rsid w:val="00A87EEE"/>
    <w:rsid w:val="00A95BE0"/>
    <w:rsid w:val="00AA77C9"/>
    <w:rsid w:val="00AB6A55"/>
    <w:rsid w:val="00AB7959"/>
    <w:rsid w:val="00AC7C80"/>
    <w:rsid w:val="00AD02A1"/>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875DF"/>
    <w:rsid w:val="00C95A28"/>
    <w:rsid w:val="00CB1528"/>
    <w:rsid w:val="00CB6DE2"/>
    <w:rsid w:val="00CD593F"/>
    <w:rsid w:val="00CD69A5"/>
    <w:rsid w:val="00CE658E"/>
    <w:rsid w:val="00CF3B10"/>
    <w:rsid w:val="00CF3D4A"/>
    <w:rsid w:val="00D04383"/>
    <w:rsid w:val="00D04658"/>
    <w:rsid w:val="00D17C34"/>
    <w:rsid w:val="00D264AA"/>
    <w:rsid w:val="00D30617"/>
    <w:rsid w:val="00D34167"/>
    <w:rsid w:val="00D52B3F"/>
    <w:rsid w:val="00DA688F"/>
    <w:rsid w:val="00DC72E3"/>
    <w:rsid w:val="00DF27B3"/>
    <w:rsid w:val="00E07CAC"/>
    <w:rsid w:val="00E212BC"/>
    <w:rsid w:val="00E3064C"/>
    <w:rsid w:val="00E52804"/>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080"/>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A417-7156-4D6F-9CC4-606941D6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2191</Words>
  <Characters>1250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A-4416</vt:lpstr>
    </vt:vector>
  </TitlesOfParts>
  <Manager>Administracijos direktoriaus pavaduotojas, įgaliotas administracijos direktoriaus Romaldas Rabačius</Manager>
  <Company>KAUNO MIESTO SAVIVALDYBĖ</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A-4416</dc:title>
  <dc:subject>DĖL DAUGIABUČIŲ NAMŲ V. KRĖVĖS PR. 74 IR SAVANORIŲ PR. 376 BENDROJO NAUDOJIMO OBJEKTŲ ADMINISTRATORIAUS SKYRIMO</dc:subject>
  <dc:creator>Daugiabučių namų administravimo ir renovavimo skyrius</dc:creator>
  <cp:lastModifiedBy>Aušra Kazlauskienė</cp:lastModifiedBy>
  <cp:revision>2</cp:revision>
  <cp:lastPrinted>2017-12-05T08:14:00Z</cp:lastPrinted>
  <dcterms:created xsi:type="dcterms:W3CDTF">2017-12-05T08:15:00Z</dcterms:created>
  <dcterms:modified xsi:type="dcterms:W3CDTF">2017-12-05T08:15:00Z</dcterms:modified>
</cp:coreProperties>
</file>