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407321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5635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56427" w:rsidRPr="00C050EF">
              <w:rPr>
                <w:b/>
                <w:noProof/>
              </w:rPr>
              <w:t>DĖL DAUGIABUČI</w:t>
            </w:r>
            <w:r w:rsidR="00356427">
              <w:rPr>
                <w:b/>
                <w:noProof/>
              </w:rPr>
              <w:t>O</w:t>
            </w:r>
            <w:r w:rsidR="00356427" w:rsidRPr="00C050EF">
              <w:rPr>
                <w:b/>
                <w:noProof/>
              </w:rPr>
              <w:t xml:space="preserve"> NAM</w:t>
            </w:r>
            <w:r w:rsidR="00356427">
              <w:rPr>
                <w:b/>
                <w:noProof/>
              </w:rPr>
              <w:t xml:space="preserve">O V. KRĖVĖS PR. 65 </w:t>
            </w:r>
            <w:r w:rsidR="00356427"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56427">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56427">
              <w:t>A-4430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353A9A">
        <w:t xml:space="preserve"> ir</w:t>
      </w:r>
      <w:r w:rsidR="00723546">
        <w:t xml:space="preserve"> </w:t>
      </w:r>
      <w:r w:rsidRPr="00F606DA">
        <w:t>21</w:t>
      </w:r>
      <w:r w:rsidR="00723546">
        <w:t xml:space="preserve"> </w:t>
      </w:r>
      <w:r w:rsidRPr="00F606DA">
        <w:t>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B942EB" w:rsidRPr="00C211B0">
        <w:t xml:space="preserve">Butų ir kitų </w:t>
      </w:r>
      <w:r w:rsidR="00B942EB">
        <w:t xml:space="preserve">patalpų savininkų </w:t>
      </w:r>
      <w:r w:rsidR="00B942EB" w:rsidRPr="00C32AB1">
        <w:t xml:space="preserve">balsavimo raštu balsų skaičiavimo komisijos 2017 m. </w:t>
      </w:r>
      <w:r w:rsidR="00CE658E" w:rsidRPr="00C32AB1">
        <w:t xml:space="preserve">rugpjūčio </w:t>
      </w:r>
      <w:r w:rsidR="002E1876" w:rsidRPr="00C32AB1">
        <w:t>23</w:t>
      </w:r>
      <w:r w:rsidR="00B942EB" w:rsidRPr="00C32AB1">
        <w:t xml:space="preserve"> d. posėdžio</w:t>
      </w:r>
      <w:r w:rsidR="00B942EB" w:rsidRPr="00C211B0">
        <w:t xml:space="preserve"> protokolą, Butų ir kitų patalpų savininkų balsavimo raštu, renkantis bendrojo naudojimo objektų administratorių, balsų skaičia</w:t>
      </w:r>
      <w:r w:rsidR="00B942EB">
        <w:t>vimo komisijos 2017 m.</w:t>
      </w:r>
      <w:r w:rsidR="00CE658E">
        <w:t xml:space="preserve"> spalio 9 d. </w:t>
      </w:r>
      <w:r w:rsidR="00B942EB" w:rsidRPr="00C211B0">
        <w:t>posėdžio protokolą Nr.</w:t>
      </w:r>
      <w:r w:rsidR="00CE658E">
        <w:t> </w:t>
      </w:r>
      <w:r w:rsidR="00B942EB" w:rsidRPr="00C211B0">
        <w:t>53-4-</w:t>
      </w:r>
      <w:r w:rsidR="00295F4C">
        <w:t>1</w:t>
      </w:r>
      <w:r w:rsidR="00CE658E">
        <w:t>4</w:t>
      </w:r>
      <w:r w:rsidR="002E1876">
        <w:t>22</w:t>
      </w:r>
      <w:r w:rsidR="00EA268A">
        <w:t>:</w:t>
      </w:r>
    </w:p>
    <w:p w:rsidR="00114375"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1432F9">
        <w:t>o</w:t>
      </w:r>
      <w:r w:rsidR="00114375">
        <w:t xml:space="preserve"> nam</w:t>
      </w:r>
      <w:r w:rsidR="001432F9">
        <w:t xml:space="preserve">o </w:t>
      </w:r>
      <w:r w:rsidR="002E1876">
        <w:t>V. Krėvės pr. 65</w:t>
      </w:r>
      <w:r w:rsidR="001432F9">
        <w:t xml:space="preserve"> </w:t>
      </w:r>
      <w:r w:rsidR="001432F9" w:rsidRPr="002C2965">
        <w:rPr>
          <w:szCs w:val="24"/>
        </w:rPr>
        <w:t>(</w:t>
      </w:r>
      <w:r w:rsidR="001432F9">
        <w:rPr>
          <w:szCs w:val="24"/>
        </w:rPr>
        <w:t xml:space="preserve">namo naudingasis plotas – </w:t>
      </w:r>
      <w:r w:rsidR="002E1876">
        <w:rPr>
          <w:szCs w:val="24"/>
        </w:rPr>
        <w:t>5770,84</w:t>
      </w:r>
      <w:r w:rsidR="001432F9">
        <w:rPr>
          <w:szCs w:val="24"/>
        </w:rPr>
        <w:t xml:space="preserve"> </w:t>
      </w:r>
      <w:r w:rsidR="001432F9" w:rsidRPr="00327FBF">
        <w:rPr>
          <w:szCs w:val="24"/>
        </w:rPr>
        <w:t>kv. m, gyvenamosios paskirties patalpų skaičius</w:t>
      </w:r>
      <w:r w:rsidR="001432F9">
        <w:rPr>
          <w:szCs w:val="24"/>
        </w:rPr>
        <w:t xml:space="preserve"> – </w:t>
      </w:r>
      <w:r w:rsidR="002E1876">
        <w:rPr>
          <w:szCs w:val="24"/>
        </w:rPr>
        <w:t>120, ne</w:t>
      </w:r>
      <w:r w:rsidR="002E1876" w:rsidRPr="00327FBF">
        <w:rPr>
          <w:szCs w:val="24"/>
        </w:rPr>
        <w:t>gyvenamosios paskirties patalpų skaičius</w:t>
      </w:r>
      <w:r w:rsidR="002E1876">
        <w:rPr>
          <w:szCs w:val="24"/>
        </w:rPr>
        <w:t xml:space="preserve"> – 1</w:t>
      </w:r>
      <w:r w:rsidR="001432F9">
        <w:rPr>
          <w:szCs w:val="24"/>
        </w:rPr>
        <w:t>)</w:t>
      </w:r>
      <w:r w:rsidR="00114375">
        <w:t xml:space="preserve"> </w:t>
      </w:r>
      <w:r w:rsidR="00114375" w:rsidRPr="001D0227">
        <w:rPr>
          <w:szCs w:val="24"/>
        </w:rPr>
        <w:t>bendrojo naudojimo objektų administrat</w:t>
      </w:r>
      <w:r w:rsidR="00E96EFE">
        <w:rPr>
          <w:szCs w:val="24"/>
        </w:rPr>
        <w:t xml:space="preserve">ore </w:t>
      </w:r>
      <w:r w:rsidR="001432F9">
        <w:rPr>
          <w:szCs w:val="24"/>
        </w:rPr>
        <w:t>(toliau – administratorius).</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t>2.</w:t>
      </w:r>
      <w:r w:rsidR="001432F9">
        <w:t>1</w:t>
      </w:r>
      <w:r>
        <w:t xml:space="preserve">. daugiabučio namo </w:t>
      </w:r>
      <w:r w:rsidR="002E1876">
        <w:t>V. Krėvės pr. 65</w:t>
      </w:r>
      <w:r>
        <w:t xml:space="preserve"> bendrojo naudojimo objektų administravimo tarifas – 0,0</w:t>
      </w:r>
      <w:r w:rsidR="00551D94">
        <w:t>290</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lastRenderedPageBreak/>
        <w:t>3. P a k e i č i u Kauno miesto savivaldybės administracijos direktoriaus 2017 m. sausio 25 d. įsakymą A-288 „Dėl daugiabučių namų Kovo 11-osios g. 80, V. Krėvės pr. 65 ir Savanorių pr. 294 bendrojo naudojimo objektų administratoriaus skyrimo“:</w:t>
      </w:r>
    </w:p>
    <w:p w:rsidR="00723546" w:rsidRPr="00C32AB1" w:rsidRDefault="00723546" w:rsidP="00A23C51">
      <w:pPr>
        <w:pStyle w:val="Pagrindinistekstas"/>
        <w:jc w:val="both"/>
        <w:rPr>
          <w:szCs w:val="24"/>
        </w:rPr>
      </w:pPr>
      <w:r w:rsidRPr="00C32AB1">
        <w:rPr>
          <w:szCs w:val="24"/>
        </w:rPr>
        <w:t xml:space="preserve">3.1. </w:t>
      </w:r>
      <w:r w:rsidR="00A23C51" w:rsidRPr="00C32AB1">
        <w:rPr>
          <w:szCs w:val="24"/>
        </w:rPr>
        <w:t>Pripažįstu netekusiu galios 1.2 papunktį.</w:t>
      </w:r>
    </w:p>
    <w:p w:rsidR="00723546" w:rsidRDefault="00723546" w:rsidP="00A23C51">
      <w:pPr>
        <w:pStyle w:val="Pagrindinistekstas"/>
        <w:jc w:val="both"/>
        <w:rPr>
          <w:szCs w:val="24"/>
        </w:rPr>
      </w:pPr>
      <w:r w:rsidRPr="00C32AB1">
        <w:rPr>
          <w:szCs w:val="24"/>
        </w:rPr>
        <w:t xml:space="preserve">3.2. </w:t>
      </w:r>
      <w:r w:rsidR="00A23C51" w:rsidRPr="00C32AB1">
        <w:rPr>
          <w:szCs w:val="24"/>
        </w:rPr>
        <w:t>Pripažįstu netekusiu galios 2.2</w:t>
      </w:r>
      <w:r w:rsidRPr="00C32AB1">
        <w:rPr>
          <w:szCs w:val="24"/>
        </w:rPr>
        <w:t xml:space="preserve"> papunktį.</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EC" w:rsidRDefault="00B66CEC">
      <w:r>
        <w:separator/>
      </w:r>
    </w:p>
  </w:endnote>
  <w:endnote w:type="continuationSeparator" w:id="0">
    <w:p w:rsidR="00B66CEC" w:rsidRDefault="00B6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EC" w:rsidRDefault="00B66CEC">
      <w:pPr>
        <w:pStyle w:val="Porat"/>
        <w:spacing w:before="240"/>
      </w:pPr>
    </w:p>
  </w:footnote>
  <w:footnote w:type="continuationSeparator" w:id="0">
    <w:p w:rsidR="00B66CEC" w:rsidRDefault="00B66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C7AD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C7604"/>
    <w:rsid w:val="000C7B05"/>
    <w:rsid w:val="000E4C96"/>
    <w:rsid w:val="000E5CFC"/>
    <w:rsid w:val="000E7FEB"/>
    <w:rsid w:val="000F06CF"/>
    <w:rsid w:val="000F1D27"/>
    <w:rsid w:val="00114375"/>
    <w:rsid w:val="00122CEE"/>
    <w:rsid w:val="00125543"/>
    <w:rsid w:val="001432F9"/>
    <w:rsid w:val="00153328"/>
    <w:rsid w:val="00156ED6"/>
    <w:rsid w:val="00161BBA"/>
    <w:rsid w:val="00181B1A"/>
    <w:rsid w:val="001B2A49"/>
    <w:rsid w:val="001C44D8"/>
    <w:rsid w:val="001F058E"/>
    <w:rsid w:val="001F440A"/>
    <w:rsid w:val="0021231F"/>
    <w:rsid w:val="00225815"/>
    <w:rsid w:val="00235C25"/>
    <w:rsid w:val="00261629"/>
    <w:rsid w:val="00261FE8"/>
    <w:rsid w:val="00262964"/>
    <w:rsid w:val="00280B4C"/>
    <w:rsid w:val="00295F4C"/>
    <w:rsid w:val="002E1876"/>
    <w:rsid w:val="002F2510"/>
    <w:rsid w:val="002F6BF9"/>
    <w:rsid w:val="00325E29"/>
    <w:rsid w:val="003334E1"/>
    <w:rsid w:val="00334024"/>
    <w:rsid w:val="00353A9A"/>
    <w:rsid w:val="00354EAE"/>
    <w:rsid w:val="00356427"/>
    <w:rsid w:val="00363F96"/>
    <w:rsid w:val="00375CE7"/>
    <w:rsid w:val="003777C1"/>
    <w:rsid w:val="00380250"/>
    <w:rsid w:val="003A3048"/>
    <w:rsid w:val="003A7E02"/>
    <w:rsid w:val="003B6ADD"/>
    <w:rsid w:val="003C5423"/>
    <w:rsid w:val="003D4C49"/>
    <w:rsid w:val="003E4389"/>
    <w:rsid w:val="003E5B67"/>
    <w:rsid w:val="0041063C"/>
    <w:rsid w:val="0041127B"/>
    <w:rsid w:val="004116A3"/>
    <w:rsid w:val="00442203"/>
    <w:rsid w:val="00443C23"/>
    <w:rsid w:val="004702FA"/>
    <w:rsid w:val="0048315C"/>
    <w:rsid w:val="004A3311"/>
    <w:rsid w:val="004A3483"/>
    <w:rsid w:val="004B1502"/>
    <w:rsid w:val="004B630E"/>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85790"/>
    <w:rsid w:val="00792001"/>
    <w:rsid w:val="007B23B1"/>
    <w:rsid w:val="007C42D2"/>
    <w:rsid w:val="007E38AC"/>
    <w:rsid w:val="008205B6"/>
    <w:rsid w:val="008303EE"/>
    <w:rsid w:val="008642FE"/>
    <w:rsid w:val="0086787C"/>
    <w:rsid w:val="00874B96"/>
    <w:rsid w:val="00876946"/>
    <w:rsid w:val="008A22C3"/>
    <w:rsid w:val="008C7ACC"/>
    <w:rsid w:val="008D5031"/>
    <w:rsid w:val="008D6B6B"/>
    <w:rsid w:val="008E7E08"/>
    <w:rsid w:val="00902AAB"/>
    <w:rsid w:val="0091583E"/>
    <w:rsid w:val="00947AE6"/>
    <w:rsid w:val="009846F2"/>
    <w:rsid w:val="009861BC"/>
    <w:rsid w:val="00987798"/>
    <w:rsid w:val="00994D9D"/>
    <w:rsid w:val="009B63BB"/>
    <w:rsid w:val="009D04B9"/>
    <w:rsid w:val="009D419F"/>
    <w:rsid w:val="009E57A4"/>
    <w:rsid w:val="009F1A95"/>
    <w:rsid w:val="00A01A1F"/>
    <w:rsid w:val="00A117FC"/>
    <w:rsid w:val="00A15B24"/>
    <w:rsid w:val="00A205E5"/>
    <w:rsid w:val="00A23C51"/>
    <w:rsid w:val="00A314F3"/>
    <w:rsid w:val="00A37F86"/>
    <w:rsid w:val="00A50CA6"/>
    <w:rsid w:val="00A64EB6"/>
    <w:rsid w:val="00A95BE0"/>
    <w:rsid w:val="00AA77C9"/>
    <w:rsid w:val="00AB6A55"/>
    <w:rsid w:val="00AB7959"/>
    <w:rsid w:val="00AC7C80"/>
    <w:rsid w:val="00AD02A1"/>
    <w:rsid w:val="00AE605A"/>
    <w:rsid w:val="00AE7D35"/>
    <w:rsid w:val="00AF2D5B"/>
    <w:rsid w:val="00B21069"/>
    <w:rsid w:val="00B31113"/>
    <w:rsid w:val="00B35EAB"/>
    <w:rsid w:val="00B46BAE"/>
    <w:rsid w:val="00B52EAC"/>
    <w:rsid w:val="00B54891"/>
    <w:rsid w:val="00B569EB"/>
    <w:rsid w:val="00B66CEC"/>
    <w:rsid w:val="00B72C8A"/>
    <w:rsid w:val="00B942EB"/>
    <w:rsid w:val="00BC0C07"/>
    <w:rsid w:val="00BC7AD9"/>
    <w:rsid w:val="00BD47A0"/>
    <w:rsid w:val="00BD593F"/>
    <w:rsid w:val="00BF3161"/>
    <w:rsid w:val="00C050EF"/>
    <w:rsid w:val="00C07A12"/>
    <w:rsid w:val="00C27EAE"/>
    <w:rsid w:val="00C32AB1"/>
    <w:rsid w:val="00C43D18"/>
    <w:rsid w:val="00C545E8"/>
    <w:rsid w:val="00C738BF"/>
    <w:rsid w:val="00C766D8"/>
    <w:rsid w:val="00C95A28"/>
    <w:rsid w:val="00CB1528"/>
    <w:rsid w:val="00CB6DE2"/>
    <w:rsid w:val="00CD593F"/>
    <w:rsid w:val="00CD69A5"/>
    <w:rsid w:val="00CE658E"/>
    <w:rsid w:val="00CF3B10"/>
    <w:rsid w:val="00D04383"/>
    <w:rsid w:val="00D04658"/>
    <w:rsid w:val="00D17C34"/>
    <w:rsid w:val="00D264AA"/>
    <w:rsid w:val="00D30617"/>
    <w:rsid w:val="00D52B3F"/>
    <w:rsid w:val="00DA688F"/>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2732"/>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5415-5834-419E-BB82-BB39CDC5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1942</Words>
  <Characters>1107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A-4430</vt:lpstr>
    </vt:vector>
  </TitlesOfParts>
  <Manager>Administracijos direktoriaus pavaduotojas, įgaliotas administracijos direktoriaus Romaldas Rabačius</Manager>
  <Company>KAUNO MIESTO SAVIVALDYBĖ</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A-4430</dc:title>
  <dc:subject>DĖL DAUGIABUČIO NAMO V. KRĖVĖS PR. 65 BENDROJO NAUDOJIMO OBJEKTŲ ADMINISTRATORIAUS SKYRIMO</dc:subject>
  <dc:creator>Daugiabučių namų administravimo ir renovavimo skyrius</dc:creator>
  <cp:lastModifiedBy>Aušra Kazlauskienė</cp:lastModifiedBy>
  <cp:revision>2</cp:revision>
  <cp:lastPrinted>2017-12-06T11:47:00Z</cp:lastPrinted>
  <dcterms:created xsi:type="dcterms:W3CDTF">2017-12-06T11:47:00Z</dcterms:created>
  <dcterms:modified xsi:type="dcterms:W3CDTF">2017-12-06T11:47:00Z</dcterms:modified>
</cp:coreProperties>
</file>