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65pt;height:38.65pt" o:ole="" fillcolor="window">
                  <v:imagedata r:id="rId8" o:title=""/>
                </v:shape>
                <o:OLEObject Type="Embed" ProgID="Word.Picture.8" ShapeID="_x0000_i1025" DrawAspect="Content" ObjectID="_157391025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5C155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1D2E06" w:rsidRPr="00224D9D">
              <w:rPr>
                <w:b/>
                <w:noProof/>
              </w:rPr>
              <w:t>DĖL DAUGIABUČI</w:t>
            </w:r>
            <w:r w:rsidR="001D2E06">
              <w:rPr>
                <w:b/>
                <w:noProof/>
              </w:rPr>
              <w:t>O</w:t>
            </w:r>
            <w:r w:rsidR="001D2E06" w:rsidRPr="00224D9D">
              <w:rPr>
                <w:b/>
                <w:noProof/>
              </w:rPr>
              <w:t xml:space="preserve"> NAM</w:t>
            </w:r>
            <w:r w:rsidR="001D2E06">
              <w:rPr>
                <w:b/>
                <w:noProof/>
              </w:rPr>
              <w:t>O KĘSTUČIO G. 58</w:t>
            </w:r>
            <w:r w:rsidR="001D2E06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D2E06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1D2E06">
              <w:t>A-4399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296017">
      <w:pPr>
        <w:pStyle w:val="Pagrindinistekstas"/>
        <w:spacing w:line="288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>nio kodekso 4.84</w:t>
      </w:r>
      <w:r w:rsidR="00E226F2">
        <w:t xml:space="preserve"> ir</w:t>
      </w:r>
      <w:r w:rsidRPr="00F606DA">
        <w:t xml:space="preserve"> 4.85</w:t>
      </w:r>
      <w:r w:rsidR="00AF0A35">
        <w:t xml:space="preserve"> </w:t>
      </w:r>
      <w:r w:rsidRPr="00F606DA">
        <w:t>straipsni</w:t>
      </w:r>
      <w:r w:rsidR="00E226F2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D50AEC">
        <w:t> </w:t>
      </w:r>
      <w:r w:rsidRPr="00F606DA">
        <w:t xml:space="preserve">567 ,,Dėl Bendrojo naudojimo objektų administratoriaus atrankos ir skyrimo tvarkos aprašo patvirtinimo“, </w:t>
      </w:r>
      <w:r w:rsidR="00007BBF">
        <w:t>19</w:t>
      </w:r>
      <w:r w:rsidR="007B32A9">
        <w:t>, 20</w:t>
      </w:r>
      <w:r w:rsidR="00B303DF">
        <w:t>,</w:t>
      </w:r>
      <w:r w:rsidR="00007BBF">
        <w:t xml:space="preserve"> </w:t>
      </w:r>
      <w:r w:rsidRPr="00F606DA">
        <w:t>21</w:t>
      </w:r>
      <w:r w:rsidR="00B303DF">
        <w:t xml:space="preserve"> ir 24</w:t>
      </w:r>
      <w:r w:rsidRPr="00F606DA">
        <w:t xml:space="preserve">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Romaldui Rabačiui</w:t>
      </w:r>
      <w:r w:rsidR="00007BBF" w:rsidRPr="00AF0A35">
        <w:t>“</w:t>
      </w:r>
      <w:r w:rsidR="00296017" w:rsidRPr="00AF0A35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5C155A">
        <w:t>Kęstučio g. 58</w:t>
      </w:r>
      <w:r w:rsidR="007B32A9">
        <w:t xml:space="preserve"> </w:t>
      </w:r>
      <w:r w:rsidR="00D859A9" w:rsidRPr="000707A2">
        <w:t xml:space="preserve">balsavimo raštu balsų skaičiavimo komisijos 2017 m. </w:t>
      </w:r>
      <w:r w:rsidR="005C155A">
        <w:t>rugpjūčio 22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</w:t>
      </w:r>
      <w:r w:rsidR="00A65F0E">
        <w:t xml:space="preserve">lapkričio </w:t>
      </w:r>
      <w:r w:rsidR="00B303DF">
        <w:t>9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</w:t>
      </w:r>
      <w:r w:rsidR="006F2CEF">
        <w:t> </w:t>
      </w:r>
      <w:r w:rsidR="006A212A">
        <w:t>53-4-</w:t>
      </w:r>
      <w:r w:rsidR="005C1247">
        <w:t>1</w:t>
      </w:r>
      <w:r w:rsidR="00EB19F9">
        <w:t>6</w:t>
      </w:r>
      <w:r w:rsidR="00B303DF">
        <w:t>1</w:t>
      </w:r>
      <w:r w:rsidR="005C155A">
        <w:t>2</w:t>
      </w:r>
      <w:r w:rsidR="00D67771" w:rsidRPr="000707A2">
        <w:t>:</w:t>
      </w:r>
    </w:p>
    <w:p w:rsidR="00DF22D0" w:rsidRDefault="00224D9D" w:rsidP="00296017">
      <w:pPr>
        <w:pStyle w:val="Pagrindinistekstas"/>
        <w:spacing w:line="288" w:lineRule="auto"/>
        <w:jc w:val="both"/>
      </w:pPr>
      <w:r w:rsidRPr="000707A2">
        <w:t xml:space="preserve">1. </w:t>
      </w:r>
      <w:r w:rsidR="009A263D" w:rsidRPr="000707A2">
        <w:t xml:space="preserve">S k i r i u </w:t>
      </w:r>
      <w:r w:rsidR="00740116">
        <w:t xml:space="preserve"> </w:t>
      </w:r>
      <w:r w:rsidR="009A263D" w:rsidRPr="000707A2">
        <w:t>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daugiabuči</w:t>
      </w:r>
      <w:r w:rsidR="005C1247">
        <w:t>o</w:t>
      </w:r>
      <w:r w:rsidR="00DF22D0" w:rsidRPr="000707A2">
        <w:t xml:space="preserve"> nam</w:t>
      </w:r>
      <w:r w:rsidR="005C1247">
        <w:t xml:space="preserve">o </w:t>
      </w:r>
      <w:r w:rsidR="005C155A">
        <w:t>Kęstučio g. 58</w:t>
      </w:r>
      <w:r w:rsidR="00107907" w:rsidRPr="000707A2">
        <w:t xml:space="preserve"> </w:t>
      </w:r>
      <w:r w:rsidR="005C1247" w:rsidRPr="000707A2">
        <w:t xml:space="preserve">(namo naudingasis plotas – </w:t>
      </w:r>
      <w:r w:rsidR="005C155A">
        <w:t>421,47</w:t>
      </w:r>
      <w:r w:rsidR="005C1247" w:rsidRPr="000707A2">
        <w:t xml:space="preserve"> kv. m, gyvenamosios paskirties patalpų skaičius – </w:t>
      </w:r>
      <w:r w:rsidR="005C155A">
        <w:t>2</w:t>
      </w:r>
      <w:r w:rsidR="00107907">
        <w:t>, ne</w:t>
      </w:r>
      <w:r w:rsidR="00107907" w:rsidRPr="000707A2">
        <w:t xml:space="preserve">gyvenamosios paskirties patalpų skaičius – </w:t>
      </w:r>
      <w:r w:rsidR="005C155A">
        <w:t>8</w:t>
      </w:r>
      <w:r w:rsidR="005C1247">
        <w:t xml:space="preserve">) </w:t>
      </w:r>
      <w:r w:rsidR="00DF22D0" w:rsidRPr="000707A2">
        <w:t>bendrojo naudojimo objektų administratore (to</w:t>
      </w:r>
      <w:r w:rsidR="005C1247">
        <w:t>liau – administratorius).</w:t>
      </w:r>
    </w:p>
    <w:p w:rsidR="005C1247" w:rsidRDefault="00224D9D" w:rsidP="00296017">
      <w:pPr>
        <w:pStyle w:val="Pagrindinistekstas"/>
        <w:spacing w:line="288" w:lineRule="auto"/>
        <w:jc w:val="both"/>
      </w:pPr>
      <w:r w:rsidRPr="000707A2">
        <w:t xml:space="preserve">2. N u s t a t a u, </w:t>
      </w:r>
      <w:r w:rsidR="0063277F">
        <w:t xml:space="preserve"> </w:t>
      </w:r>
      <w:r w:rsidRPr="000707A2">
        <w:t>kad</w:t>
      </w:r>
      <w:r w:rsidR="005C1247">
        <w:t>:</w:t>
      </w:r>
    </w:p>
    <w:p w:rsidR="00224D9D" w:rsidRDefault="005C1247" w:rsidP="00296017">
      <w:pPr>
        <w:pStyle w:val="Pagrindinistekstas"/>
        <w:spacing w:line="288" w:lineRule="auto"/>
        <w:jc w:val="both"/>
      </w:pPr>
      <w:r>
        <w:t xml:space="preserve">2.1. </w:t>
      </w:r>
      <w:r w:rsidR="00D67771">
        <w:t>daugiabuči</w:t>
      </w:r>
      <w:r w:rsidR="00F75564">
        <w:t>o</w:t>
      </w:r>
      <w:r w:rsidR="00D67771">
        <w:t xml:space="preserve"> nam</w:t>
      </w:r>
      <w:r w:rsidR="00F75564">
        <w:t xml:space="preserve">o </w:t>
      </w:r>
      <w:r w:rsidR="005C155A">
        <w:t>Kęstučio g. 58</w:t>
      </w:r>
      <w:r w:rsidR="004E303C">
        <w:t xml:space="preserve"> </w:t>
      </w:r>
      <w:r w:rsidR="00224D9D" w:rsidRPr="004B2D2A">
        <w:t>bendrojo naudojimo objektų administravimo tarifas – 0,0</w:t>
      </w:r>
      <w:r w:rsidR="004E303C">
        <w:t>521</w:t>
      </w:r>
      <w:r w:rsidR="00224D9D" w:rsidRPr="004B2D2A">
        <w:t xml:space="preserve"> Eur už 1 kv. m (su PVM);</w:t>
      </w:r>
    </w:p>
    <w:p w:rsidR="00224D9D" w:rsidRPr="004B2D2A" w:rsidRDefault="00F75564" w:rsidP="00296017">
      <w:pPr>
        <w:pStyle w:val="Pagrindinistekstas"/>
        <w:spacing w:line="288" w:lineRule="auto"/>
        <w:jc w:val="both"/>
      </w:pPr>
      <w:r>
        <w:t>2.</w:t>
      </w:r>
      <w:r w:rsidR="005C1247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296017">
      <w:pPr>
        <w:pStyle w:val="Pagrindinistekstas"/>
        <w:spacing w:line="288" w:lineRule="auto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C3A32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2D2" w:rsidRDefault="008572D2">
      <w:r>
        <w:separator/>
      </w:r>
    </w:p>
  </w:endnote>
  <w:endnote w:type="continuationSeparator" w:id="0">
    <w:p w:rsidR="008572D2" w:rsidRDefault="0085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2D2" w:rsidRDefault="008572D2">
      <w:pPr>
        <w:pStyle w:val="Porat"/>
        <w:spacing w:before="240"/>
      </w:pPr>
    </w:p>
  </w:footnote>
  <w:footnote w:type="continuationSeparator" w:id="0">
    <w:p w:rsidR="008572D2" w:rsidRDefault="0085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9601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A7C2D"/>
    <w:rsid w:val="000B10D8"/>
    <w:rsid w:val="000B1AEA"/>
    <w:rsid w:val="000E09B8"/>
    <w:rsid w:val="000E4C96"/>
    <w:rsid w:val="000E5CFC"/>
    <w:rsid w:val="000E7283"/>
    <w:rsid w:val="000F7F98"/>
    <w:rsid w:val="001068C4"/>
    <w:rsid w:val="00107907"/>
    <w:rsid w:val="00124D06"/>
    <w:rsid w:val="00140F23"/>
    <w:rsid w:val="00146356"/>
    <w:rsid w:val="00153328"/>
    <w:rsid w:val="001560ED"/>
    <w:rsid w:val="0015786D"/>
    <w:rsid w:val="00161BBA"/>
    <w:rsid w:val="001621D8"/>
    <w:rsid w:val="00181B1A"/>
    <w:rsid w:val="001B6634"/>
    <w:rsid w:val="001C44D8"/>
    <w:rsid w:val="001C709D"/>
    <w:rsid w:val="001D2155"/>
    <w:rsid w:val="001D2E06"/>
    <w:rsid w:val="001F058E"/>
    <w:rsid w:val="00204584"/>
    <w:rsid w:val="00204604"/>
    <w:rsid w:val="00224D9D"/>
    <w:rsid w:val="002562E8"/>
    <w:rsid w:val="00280B4C"/>
    <w:rsid w:val="00296017"/>
    <w:rsid w:val="002B49AF"/>
    <w:rsid w:val="002D61C5"/>
    <w:rsid w:val="002E1DC3"/>
    <w:rsid w:val="002F2510"/>
    <w:rsid w:val="002F4A85"/>
    <w:rsid w:val="0030753B"/>
    <w:rsid w:val="00312ABE"/>
    <w:rsid w:val="00314323"/>
    <w:rsid w:val="00325E29"/>
    <w:rsid w:val="00340E96"/>
    <w:rsid w:val="00345159"/>
    <w:rsid w:val="00354EAE"/>
    <w:rsid w:val="00362741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2902"/>
    <w:rsid w:val="003B6ADD"/>
    <w:rsid w:val="003C1A63"/>
    <w:rsid w:val="003C5423"/>
    <w:rsid w:val="003F3065"/>
    <w:rsid w:val="0041006E"/>
    <w:rsid w:val="0041063C"/>
    <w:rsid w:val="004116A3"/>
    <w:rsid w:val="00424286"/>
    <w:rsid w:val="0043217C"/>
    <w:rsid w:val="00480149"/>
    <w:rsid w:val="0048315C"/>
    <w:rsid w:val="00495587"/>
    <w:rsid w:val="00497DB2"/>
    <w:rsid w:val="004B1502"/>
    <w:rsid w:val="004B2D2A"/>
    <w:rsid w:val="004C3A32"/>
    <w:rsid w:val="004C4CCF"/>
    <w:rsid w:val="004D02A4"/>
    <w:rsid w:val="004E303C"/>
    <w:rsid w:val="004E48A9"/>
    <w:rsid w:val="004F0285"/>
    <w:rsid w:val="00504183"/>
    <w:rsid w:val="005060C0"/>
    <w:rsid w:val="00515715"/>
    <w:rsid w:val="005415E3"/>
    <w:rsid w:val="00543ECC"/>
    <w:rsid w:val="0055281B"/>
    <w:rsid w:val="0057197D"/>
    <w:rsid w:val="0058107F"/>
    <w:rsid w:val="0058127D"/>
    <w:rsid w:val="005A62B5"/>
    <w:rsid w:val="005B3B15"/>
    <w:rsid w:val="005C1247"/>
    <w:rsid w:val="005C155A"/>
    <w:rsid w:val="005C1AF8"/>
    <w:rsid w:val="005C37B2"/>
    <w:rsid w:val="005D5F2A"/>
    <w:rsid w:val="005E09DC"/>
    <w:rsid w:val="005E0B5E"/>
    <w:rsid w:val="005E5DC1"/>
    <w:rsid w:val="006055F1"/>
    <w:rsid w:val="00621333"/>
    <w:rsid w:val="0063277F"/>
    <w:rsid w:val="006504BE"/>
    <w:rsid w:val="0065557A"/>
    <w:rsid w:val="0066106B"/>
    <w:rsid w:val="00667DED"/>
    <w:rsid w:val="0067155C"/>
    <w:rsid w:val="006802C2"/>
    <w:rsid w:val="00686F36"/>
    <w:rsid w:val="00693187"/>
    <w:rsid w:val="006A212A"/>
    <w:rsid w:val="006B3CE0"/>
    <w:rsid w:val="006C18AB"/>
    <w:rsid w:val="006E7403"/>
    <w:rsid w:val="006F2CEF"/>
    <w:rsid w:val="006F5A6D"/>
    <w:rsid w:val="007131E0"/>
    <w:rsid w:val="007347B7"/>
    <w:rsid w:val="00735889"/>
    <w:rsid w:val="00740116"/>
    <w:rsid w:val="00750412"/>
    <w:rsid w:val="007508D6"/>
    <w:rsid w:val="00793290"/>
    <w:rsid w:val="007A327A"/>
    <w:rsid w:val="007B23B1"/>
    <w:rsid w:val="007B32A9"/>
    <w:rsid w:val="007C42D2"/>
    <w:rsid w:val="007E0862"/>
    <w:rsid w:val="007E38AC"/>
    <w:rsid w:val="007E3CFB"/>
    <w:rsid w:val="007E7B16"/>
    <w:rsid w:val="008372E1"/>
    <w:rsid w:val="008572D2"/>
    <w:rsid w:val="008A22C3"/>
    <w:rsid w:val="008A60FB"/>
    <w:rsid w:val="008C05AB"/>
    <w:rsid w:val="008D6B6B"/>
    <w:rsid w:val="008E1909"/>
    <w:rsid w:val="008F3998"/>
    <w:rsid w:val="0090468F"/>
    <w:rsid w:val="009106E2"/>
    <w:rsid w:val="00920A60"/>
    <w:rsid w:val="009368B0"/>
    <w:rsid w:val="009455A5"/>
    <w:rsid w:val="00947AE6"/>
    <w:rsid w:val="00956B71"/>
    <w:rsid w:val="009846F2"/>
    <w:rsid w:val="00987798"/>
    <w:rsid w:val="009909B8"/>
    <w:rsid w:val="00994D9D"/>
    <w:rsid w:val="009A1013"/>
    <w:rsid w:val="009A263D"/>
    <w:rsid w:val="009A755A"/>
    <w:rsid w:val="009B4506"/>
    <w:rsid w:val="009B63BB"/>
    <w:rsid w:val="009C2869"/>
    <w:rsid w:val="009D04B9"/>
    <w:rsid w:val="00A15B24"/>
    <w:rsid w:val="00A25A78"/>
    <w:rsid w:val="00A314F3"/>
    <w:rsid w:val="00A4343A"/>
    <w:rsid w:val="00A47B0F"/>
    <w:rsid w:val="00A50B67"/>
    <w:rsid w:val="00A61FE6"/>
    <w:rsid w:val="00A6202D"/>
    <w:rsid w:val="00A63DFF"/>
    <w:rsid w:val="00A65F0E"/>
    <w:rsid w:val="00A71C00"/>
    <w:rsid w:val="00AB6A55"/>
    <w:rsid w:val="00AB77D5"/>
    <w:rsid w:val="00AB7959"/>
    <w:rsid w:val="00AE1F77"/>
    <w:rsid w:val="00AF0A35"/>
    <w:rsid w:val="00AF16B5"/>
    <w:rsid w:val="00AF4706"/>
    <w:rsid w:val="00B303DF"/>
    <w:rsid w:val="00B35EAB"/>
    <w:rsid w:val="00B36F39"/>
    <w:rsid w:val="00B54891"/>
    <w:rsid w:val="00B569EB"/>
    <w:rsid w:val="00B63FAD"/>
    <w:rsid w:val="00B6764B"/>
    <w:rsid w:val="00B72C8A"/>
    <w:rsid w:val="00B742C8"/>
    <w:rsid w:val="00B84DFA"/>
    <w:rsid w:val="00BA33EB"/>
    <w:rsid w:val="00BB2035"/>
    <w:rsid w:val="00BC0C07"/>
    <w:rsid w:val="00BC5C85"/>
    <w:rsid w:val="00BD1A39"/>
    <w:rsid w:val="00BF0017"/>
    <w:rsid w:val="00C07A12"/>
    <w:rsid w:val="00C27EAE"/>
    <w:rsid w:val="00C31316"/>
    <w:rsid w:val="00C33E47"/>
    <w:rsid w:val="00C521DF"/>
    <w:rsid w:val="00C545E8"/>
    <w:rsid w:val="00C64606"/>
    <w:rsid w:val="00C73334"/>
    <w:rsid w:val="00C82B82"/>
    <w:rsid w:val="00C877CB"/>
    <w:rsid w:val="00C92735"/>
    <w:rsid w:val="00C97DB5"/>
    <w:rsid w:val="00CB0DCD"/>
    <w:rsid w:val="00CB4AB1"/>
    <w:rsid w:val="00CE2F51"/>
    <w:rsid w:val="00D04383"/>
    <w:rsid w:val="00D04658"/>
    <w:rsid w:val="00D30617"/>
    <w:rsid w:val="00D35D27"/>
    <w:rsid w:val="00D45F8A"/>
    <w:rsid w:val="00D50AEC"/>
    <w:rsid w:val="00D52B3F"/>
    <w:rsid w:val="00D61316"/>
    <w:rsid w:val="00D67771"/>
    <w:rsid w:val="00D859A9"/>
    <w:rsid w:val="00D957A4"/>
    <w:rsid w:val="00DA688F"/>
    <w:rsid w:val="00DC4168"/>
    <w:rsid w:val="00DE1160"/>
    <w:rsid w:val="00DE5111"/>
    <w:rsid w:val="00DF22D0"/>
    <w:rsid w:val="00E07CAC"/>
    <w:rsid w:val="00E212BC"/>
    <w:rsid w:val="00E214FA"/>
    <w:rsid w:val="00E226F2"/>
    <w:rsid w:val="00E26B15"/>
    <w:rsid w:val="00E53B6C"/>
    <w:rsid w:val="00E56E8F"/>
    <w:rsid w:val="00E65068"/>
    <w:rsid w:val="00E6567D"/>
    <w:rsid w:val="00E70B25"/>
    <w:rsid w:val="00E74EA9"/>
    <w:rsid w:val="00E8503D"/>
    <w:rsid w:val="00E86F36"/>
    <w:rsid w:val="00EA745B"/>
    <w:rsid w:val="00EB0B63"/>
    <w:rsid w:val="00EB19F9"/>
    <w:rsid w:val="00EB2297"/>
    <w:rsid w:val="00EB3F1A"/>
    <w:rsid w:val="00EB77D4"/>
    <w:rsid w:val="00EC0975"/>
    <w:rsid w:val="00EC3C7B"/>
    <w:rsid w:val="00EE1D6A"/>
    <w:rsid w:val="00EF1A48"/>
    <w:rsid w:val="00EF3C6D"/>
    <w:rsid w:val="00EF40B3"/>
    <w:rsid w:val="00F00B39"/>
    <w:rsid w:val="00F136D9"/>
    <w:rsid w:val="00F22F78"/>
    <w:rsid w:val="00F24E07"/>
    <w:rsid w:val="00F406E1"/>
    <w:rsid w:val="00F457B9"/>
    <w:rsid w:val="00F606DA"/>
    <w:rsid w:val="00F641F1"/>
    <w:rsid w:val="00F663E1"/>
    <w:rsid w:val="00F75564"/>
    <w:rsid w:val="00F91649"/>
    <w:rsid w:val="00F92467"/>
    <w:rsid w:val="00FA0C33"/>
    <w:rsid w:val="00FA2989"/>
    <w:rsid w:val="00FA7013"/>
    <w:rsid w:val="00FB45F3"/>
    <w:rsid w:val="00FC0BD9"/>
    <w:rsid w:val="00FC790A"/>
    <w:rsid w:val="00FE2660"/>
    <w:rsid w:val="00FE43C1"/>
    <w:rsid w:val="00FE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02E9-5BF4-4FD7-ACEA-A4481B77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A-4399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A-4399</dc:title>
  <dc:subject>DĖL DAUGIABUČIO NAMO KĘSTUČIO G. 58 BENDROJO NAUDOJIMO OBJEKTŲ ADMINISTRATORIAUS SKYRIMO</dc:subject>
  <dc:creator>Daugiabučių namų administravimo ir renovavimo skyrius</dc:creator>
  <cp:lastModifiedBy>Aušra Kazlauskienė</cp:lastModifiedBy>
  <cp:revision>2</cp:revision>
  <cp:lastPrinted>2017-12-04T14:31:00Z</cp:lastPrinted>
  <dcterms:created xsi:type="dcterms:W3CDTF">2017-12-04T14:31:00Z</dcterms:created>
  <dcterms:modified xsi:type="dcterms:W3CDTF">2017-12-04T14:31:00Z</dcterms:modified>
</cp:coreProperties>
</file>