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75pt" o:ole="" fillcolor="window">
                  <v:imagedata r:id="rId8" o:title=""/>
                </v:shape>
                <o:OLEObject Type="Embed" ProgID="Word.Picture.8" ShapeID="_x0000_i1025" DrawAspect="Content" ObjectID="_157518712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F7E9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D4925" w:rsidRPr="00224D9D">
              <w:rPr>
                <w:b/>
                <w:noProof/>
              </w:rPr>
              <w:t>DĖL DAUGIABUČI</w:t>
            </w:r>
            <w:r w:rsidR="00FD4925">
              <w:rPr>
                <w:b/>
                <w:noProof/>
              </w:rPr>
              <w:t>O</w:t>
            </w:r>
            <w:r w:rsidR="00FD4925" w:rsidRPr="00224D9D">
              <w:rPr>
                <w:b/>
                <w:noProof/>
              </w:rPr>
              <w:t xml:space="preserve"> NAM</w:t>
            </w:r>
            <w:r w:rsidR="00FD4925">
              <w:rPr>
                <w:b/>
                <w:noProof/>
              </w:rPr>
              <w:t xml:space="preserve">O K. PETRAUSKO G. 9 </w:t>
            </w:r>
            <w:r w:rsidR="00FD492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D957A4">
              <w:rPr>
                <w:noProof/>
              </w:rPr>
              <w:t>7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FD4925">
              <w:rPr>
                <w:noProof/>
              </w:rPr>
              <w:t>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FD4925">
              <w:rPr>
                <w:noProof/>
              </w:rPr>
              <w:t>4593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F7E9A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</w:t>
      </w:r>
      <w:r w:rsidR="006F7E9A">
        <w:t xml:space="preserve"> ir 4.85 straipsniais</w:t>
      </w:r>
      <w:r w:rsidRPr="00E766D7">
        <w:t xml:space="preserve">, Bendrojo naudojimo objektų administratoriaus atrankos ir skyrimo tvarkos aprašo, patvirtinto Lietuvos Respublikos Vyriausybės 2013 </w:t>
      </w:r>
      <w:r w:rsidR="006F7E9A">
        <w:t xml:space="preserve">m. birželio 20 d. nutarimu </w:t>
      </w:r>
      <w:r w:rsidRPr="00E766D7">
        <w:t xml:space="preserve">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6F7E9A">
        <w:t>K. Petrausko g. 9</w:t>
      </w:r>
      <w:r w:rsidR="005E0795">
        <w:t xml:space="preserve"> </w:t>
      </w:r>
      <w:r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Pr="00E766D7">
        <w:t xml:space="preserve"> m. </w:t>
      </w:r>
      <w:r w:rsidR="006F7E9A" w:rsidRPr="00F4598D">
        <w:t xml:space="preserve">lapkričio </w:t>
      </w:r>
      <w:r w:rsidR="00F4598D" w:rsidRPr="00F4598D">
        <w:t>29</w:t>
      </w:r>
      <w:r w:rsidR="007F5DE9" w:rsidRPr="00F4598D">
        <w:t xml:space="preserve"> d.</w:t>
      </w:r>
      <w:r w:rsidRPr="00F4598D">
        <w:t xml:space="preserve"> posėdžio protokolą</w:t>
      </w:r>
      <w:r w:rsidR="006F7E9A" w:rsidRPr="00F4598D">
        <w:t xml:space="preserve"> </w:t>
      </w:r>
      <w:r w:rsidR="00F4598D" w:rsidRPr="00F4598D">
        <w:t xml:space="preserve">                           </w:t>
      </w:r>
      <w:r w:rsidR="006F7E9A" w:rsidRPr="00F4598D">
        <w:t>Nr. 53-4-</w:t>
      </w:r>
      <w:r w:rsidR="00F4598D" w:rsidRPr="00F4598D">
        <w:t>1708</w:t>
      </w:r>
      <w:r w:rsidR="006F7E9A" w:rsidRPr="00F4598D">
        <w:t>:</w:t>
      </w:r>
    </w:p>
    <w:p w:rsidR="003E5494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B75FF1">
        <w:rPr>
          <w:szCs w:val="24"/>
        </w:rPr>
        <w:t>PVM mokėtojo kodas LT321255413</w:t>
      </w:r>
      <w:r w:rsidR="00541A73">
        <w:rPr>
          <w:szCs w:val="24"/>
        </w:rPr>
        <w:t>) d</w:t>
      </w:r>
      <w:r w:rsidR="006F7E9A">
        <w:rPr>
          <w:szCs w:val="24"/>
        </w:rPr>
        <w:t>augiabučio namo K. Petrausko g. 9</w:t>
      </w:r>
      <w:r w:rsidR="005E0795" w:rsidRPr="00B75FF1">
        <w:rPr>
          <w:szCs w:val="24"/>
        </w:rPr>
        <w:t xml:space="preserve"> (namo naudingasis plot</w:t>
      </w:r>
      <w:r w:rsidR="00AE226F">
        <w:rPr>
          <w:szCs w:val="24"/>
        </w:rPr>
        <w:t xml:space="preserve">as </w:t>
      </w:r>
      <w:r w:rsidR="006F7E9A">
        <w:rPr>
          <w:szCs w:val="24"/>
        </w:rPr>
        <w:t>– 238,94</w:t>
      </w:r>
      <w:r w:rsidR="00541A73">
        <w:rPr>
          <w:szCs w:val="24"/>
        </w:rPr>
        <w:t xml:space="preserve"> </w:t>
      </w:r>
      <w:r w:rsidR="005E0795" w:rsidRPr="00B75FF1">
        <w:rPr>
          <w:szCs w:val="24"/>
        </w:rPr>
        <w:t xml:space="preserve">kv. m, gyvenamosios </w:t>
      </w:r>
      <w:r w:rsidR="006B6711">
        <w:rPr>
          <w:szCs w:val="24"/>
        </w:rPr>
        <w:t>pas</w:t>
      </w:r>
      <w:r w:rsidR="006F7E9A">
        <w:rPr>
          <w:szCs w:val="24"/>
        </w:rPr>
        <w:t>kirties patalpų skaičius – 8</w:t>
      </w:r>
      <w:r w:rsidR="005E0795" w:rsidRPr="00B75FF1">
        <w:rPr>
          <w:szCs w:val="24"/>
        </w:rPr>
        <w:t>)</w:t>
      </w:r>
      <w:r w:rsidR="001E6701" w:rsidRPr="00B75FF1">
        <w:rPr>
          <w:szCs w:val="24"/>
        </w:rPr>
        <w:t xml:space="preserve"> </w:t>
      </w:r>
      <w:r w:rsidR="003E5494" w:rsidRPr="00B75FF1">
        <w:rPr>
          <w:szCs w:val="24"/>
        </w:rPr>
        <w:t>bendrojo naudojimo objektų administrat</w:t>
      </w:r>
      <w:r w:rsidR="00C1410E" w:rsidRPr="00B75FF1">
        <w:rPr>
          <w:szCs w:val="24"/>
        </w:rPr>
        <w:t>ore (toliau – administratorius).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 xml:space="preserve">2.1. </w:t>
      </w:r>
      <w:r w:rsidR="0045045B" w:rsidRPr="00B75FF1">
        <w:rPr>
          <w:szCs w:val="24"/>
        </w:rPr>
        <w:t>da</w:t>
      </w:r>
      <w:r w:rsidR="00201B2B" w:rsidRPr="00B75FF1">
        <w:rPr>
          <w:szCs w:val="24"/>
        </w:rPr>
        <w:t>ugiabu</w:t>
      </w:r>
      <w:r w:rsidR="006F7E9A">
        <w:rPr>
          <w:szCs w:val="24"/>
        </w:rPr>
        <w:t>čio namo K. Petrausko g. 9</w:t>
      </w:r>
      <w:r w:rsidR="005E0795" w:rsidRPr="00B75FF1">
        <w:rPr>
          <w:szCs w:val="24"/>
        </w:rPr>
        <w:t xml:space="preserve"> </w:t>
      </w:r>
      <w:r w:rsidRPr="00B75FF1">
        <w:rPr>
          <w:szCs w:val="24"/>
        </w:rPr>
        <w:t>bendrojo naudojimo objektų administravimo tarifas –</w:t>
      </w:r>
      <w:r w:rsidR="00B079FD">
        <w:rPr>
          <w:szCs w:val="24"/>
        </w:rPr>
        <w:t xml:space="preserve"> 0,0</w:t>
      </w:r>
      <w:r w:rsidR="006F7E9A">
        <w:rPr>
          <w:szCs w:val="24"/>
        </w:rPr>
        <w:t>489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B5" w:rsidRDefault="001107B5">
      <w:r>
        <w:separator/>
      </w:r>
    </w:p>
  </w:endnote>
  <w:endnote w:type="continuationSeparator" w:id="0">
    <w:p w:rsidR="001107B5" w:rsidRDefault="0011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B5" w:rsidRDefault="001107B5">
      <w:pPr>
        <w:pStyle w:val="Porat"/>
        <w:spacing w:before="240"/>
      </w:pPr>
    </w:p>
  </w:footnote>
  <w:footnote w:type="continuationSeparator" w:id="0">
    <w:p w:rsidR="001107B5" w:rsidRDefault="0011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107B5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1F29E0"/>
    <w:rsid w:val="00201B2B"/>
    <w:rsid w:val="00204584"/>
    <w:rsid w:val="0022233C"/>
    <w:rsid w:val="00224D9D"/>
    <w:rsid w:val="00280B4C"/>
    <w:rsid w:val="002B49AF"/>
    <w:rsid w:val="002D61C5"/>
    <w:rsid w:val="002F2510"/>
    <w:rsid w:val="00312ABE"/>
    <w:rsid w:val="00325E29"/>
    <w:rsid w:val="00354EAE"/>
    <w:rsid w:val="00363F96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6055F1"/>
    <w:rsid w:val="00610565"/>
    <w:rsid w:val="00621333"/>
    <w:rsid w:val="00667DED"/>
    <w:rsid w:val="006802C2"/>
    <w:rsid w:val="006859B5"/>
    <w:rsid w:val="00693187"/>
    <w:rsid w:val="006B6711"/>
    <w:rsid w:val="006C18AB"/>
    <w:rsid w:val="006F7E9A"/>
    <w:rsid w:val="007131E0"/>
    <w:rsid w:val="00735889"/>
    <w:rsid w:val="00782064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61712"/>
    <w:rsid w:val="00866F0B"/>
    <w:rsid w:val="00871628"/>
    <w:rsid w:val="00894816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47B0F"/>
    <w:rsid w:val="00A61FE6"/>
    <w:rsid w:val="00A63DFF"/>
    <w:rsid w:val="00AA5C83"/>
    <w:rsid w:val="00AB6A55"/>
    <w:rsid w:val="00AB77D5"/>
    <w:rsid w:val="00AB7959"/>
    <w:rsid w:val="00AE1F77"/>
    <w:rsid w:val="00AE226F"/>
    <w:rsid w:val="00AE61D0"/>
    <w:rsid w:val="00B079FD"/>
    <w:rsid w:val="00B35EAB"/>
    <w:rsid w:val="00B54891"/>
    <w:rsid w:val="00B569EB"/>
    <w:rsid w:val="00B6764B"/>
    <w:rsid w:val="00B72C8A"/>
    <w:rsid w:val="00B75FF1"/>
    <w:rsid w:val="00B84DFA"/>
    <w:rsid w:val="00BA33EB"/>
    <w:rsid w:val="00BC0C07"/>
    <w:rsid w:val="00BD1A39"/>
    <w:rsid w:val="00C07A12"/>
    <w:rsid w:val="00C1410E"/>
    <w:rsid w:val="00C27EAE"/>
    <w:rsid w:val="00C30C97"/>
    <w:rsid w:val="00C33E47"/>
    <w:rsid w:val="00C545E8"/>
    <w:rsid w:val="00C6636C"/>
    <w:rsid w:val="00C82B82"/>
    <w:rsid w:val="00C90F74"/>
    <w:rsid w:val="00CA7E7D"/>
    <w:rsid w:val="00D04383"/>
    <w:rsid w:val="00D04658"/>
    <w:rsid w:val="00D30617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6D84"/>
    <w:rsid w:val="00E07CAC"/>
    <w:rsid w:val="00E12F7E"/>
    <w:rsid w:val="00E212BC"/>
    <w:rsid w:val="00E26B15"/>
    <w:rsid w:val="00E35BFE"/>
    <w:rsid w:val="00E56E8F"/>
    <w:rsid w:val="00E65068"/>
    <w:rsid w:val="00E6567D"/>
    <w:rsid w:val="00E70B25"/>
    <w:rsid w:val="00E74EA9"/>
    <w:rsid w:val="00E766D7"/>
    <w:rsid w:val="00E84B0E"/>
    <w:rsid w:val="00E8503D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4598D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D4925"/>
    <w:rsid w:val="00FE2660"/>
    <w:rsid w:val="00FE319C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CA3B-DB59-4792-9963-F81FFD6B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1620</Words>
  <Characters>924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A-4593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A-4593</dc:title>
  <dc:subject>DĖL DAUGIABUČIO NAMO K. PETRAUSKO G. 9 BENDROJO NAUDOJIMO OBJEKTŲ ADMINISTRATORIAUS SKYRIMO</dc:subject>
  <dc:creator>Daugiabučių namų administravimo ir renovavimo skyrius</dc:creator>
  <cp:lastModifiedBy>Nijolė Ivaškevičienė</cp:lastModifiedBy>
  <cp:revision>2</cp:revision>
  <cp:lastPrinted>2017-12-19T09:12:00Z</cp:lastPrinted>
  <dcterms:created xsi:type="dcterms:W3CDTF">2017-12-19T09:12:00Z</dcterms:created>
  <dcterms:modified xsi:type="dcterms:W3CDTF">2017-12-19T09:12:00Z</dcterms:modified>
</cp:coreProperties>
</file>