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450827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355C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B34D7" w:rsidRPr="00B32F19">
              <w:rPr>
                <w:b/>
                <w:noProof/>
              </w:rPr>
              <w:t>DĖL DAUGIABUČI</w:t>
            </w:r>
            <w:r w:rsidR="006B34D7">
              <w:rPr>
                <w:b/>
                <w:noProof/>
              </w:rPr>
              <w:t>O</w:t>
            </w:r>
            <w:r w:rsidR="006B34D7" w:rsidRPr="00B32F19">
              <w:rPr>
                <w:b/>
                <w:noProof/>
              </w:rPr>
              <w:t xml:space="preserve"> NAM</w:t>
            </w:r>
            <w:r w:rsidR="006B34D7">
              <w:rPr>
                <w:b/>
                <w:noProof/>
              </w:rPr>
              <w:t>O UKMERGĖS G. 28</w:t>
            </w:r>
            <w:r w:rsidR="006B34D7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B34D7">
              <w:t>2017 m. gruodžio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B34D7">
              <w:t>A-4463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3D53E8">
        <w:t xml:space="preserve">Ukmergės g. </w:t>
      </w:r>
      <w:r w:rsidR="00E355C0">
        <w:t>28</w:t>
      </w:r>
      <w:r w:rsidR="00047990" w:rsidRPr="005C6F8A">
        <w:t xml:space="preserve"> balsavimo raštu balsų skaičiavimo komisijos 2017 m. </w:t>
      </w:r>
      <w:r w:rsidR="00802726">
        <w:t>lapkričio</w:t>
      </w:r>
      <w:r w:rsidR="00047990">
        <w:t xml:space="preserve"> </w:t>
      </w:r>
      <w:r w:rsidR="00CF497C">
        <w:t>15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3D53E8">
        <w:t>21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E45183">
        <w:t>6</w:t>
      </w:r>
      <w:r w:rsidR="003D53E8">
        <w:t>8</w:t>
      </w:r>
      <w:r w:rsidR="00CF497C">
        <w:t>1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E45183">
        <w:t xml:space="preserve">Ukmergės g. </w:t>
      </w:r>
      <w:r w:rsidR="00CF497C">
        <w:t>28</w:t>
      </w:r>
      <w:r w:rsidR="00E45183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802726">
        <w:rPr>
          <w:szCs w:val="24"/>
        </w:rPr>
        <w:t>3</w:t>
      </w:r>
      <w:r w:rsidR="00CF497C">
        <w:rPr>
          <w:szCs w:val="24"/>
        </w:rPr>
        <w:t>354</w:t>
      </w:r>
      <w:r w:rsidR="00802726">
        <w:rPr>
          <w:szCs w:val="24"/>
        </w:rPr>
        <w:t>,</w:t>
      </w:r>
      <w:r w:rsidR="00CF497C">
        <w:rPr>
          <w:szCs w:val="24"/>
        </w:rPr>
        <w:t>97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CF497C">
        <w:rPr>
          <w:szCs w:val="24"/>
        </w:rPr>
        <w:t>70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E45183">
        <w:t xml:space="preserve">Ukmergės g. </w:t>
      </w:r>
      <w:r w:rsidR="00CF497C">
        <w:t>28</w:t>
      </w:r>
      <w:r w:rsidR="00E45183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802726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0C" w:rsidRDefault="0080150C">
      <w:r>
        <w:separator/>
      </w:r>
    </w:p>
  </w:endnote>
  <w:endnote w:type="continuationSeparator" w:id="0">
    <w:p w:rsidR="0080150C" w:rsidRDefault="0080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0C" w:rsidRDefault="0080150C">
      <w:pPr>
        <w:pStyle w:val="Porat"/>
        <w:spacing w:before="240"/>
      </w:pPr>
    </w:p>
  </w:footnote>
  <w:footnote w:type="continuationSeparator" w:id="0">
    <w:p w:rsidR="0080150C" w:rsidRDefault="0080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570D"/>
    <w:rsid w:val="00022EF1"/>
    <w:rsid w:val="00030BF3"/>
    <w:rsid w:val="00037B06"/>
    <w:rsid w:val="00047990"/>
    <w:rsid w:val="000715ED"/>
    <w:rsid w:val="00071A1A"/>
    <w:rsid w:val="0007626B"/>
    <w:rsid w:val="0008613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202E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53E8"/>
    <w:rsid w:val="003D65F8"/>
    <w:rsid w:val="003F4ECC"/>
    <w:rsid w:val="003F69F1"/>
    <w:rsid w:val="0041063C"/>
    <w:rsid w:val="004116A3"/>
    <w:rsid w:val="0042502F"/>
    <w:rsid w:val="004441A5"/>
    <w:rsid w:val="00473ED0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15519"/>
    <w:rsid w:val="00622BC7"/>
    <w:rsid w:val="00626F20"/>
    <w:rsid w:val="006531F6"/>
    <w:rsid w:val="00673A13"/>
    <w:rsid w:val="006802C2"/>
    <w:rsid w:val="006B34D7"/>
    <w:rsid w:val="006C1B55"/>
    <w:rsid w:val="006C72AF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150C"/>
    <w:rsid w:val="00802726"/>
    <w:rsid w:val="00827385"/>
    <w:rsid w:val="00852E0E"/>
    <w:rsid w:val="0085341B"/>
    <w:rsid w:val="008576B7"/>
    <w:rsid w:val="008A22C3"/>
    <w:rsid w:val="008C51D7"/>
    <w:rsid w:val="008D6B6B"/>
    <w:rsid w:val="008E213D"/>
    <w:rsid w:val="00916DDC"/>
    <w:rsid w:val="00942DC4"/>
    <w:rsid w:val="009451ED"/>
    <w:rsid w:val="00947698"/>
    <w:rsid w:val="00947AE6"/>
    <w:rsid w:val="009547AC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D6094"/>
    <w:rsid w:val="00BE0282"/>
    <w:rsid w:val="00BE2D0C"/>
    <w:rsid w:val="00BF50FA"/>
    <w:rsid w:val="00C01683"/>
    <w:rsid w:val="00C07A12"/>
    <w:rsid w:val="00C27EAE"/>
    <w:rsid w:val="00C545E8"/>
    <w:rsid w:val="00C6271C"/>
    <w:rsid w:val="00C71AA5"/>
    <w:rsid w:val="00CA1761"/>
    <w:rsid w:val="00CD1994"/>
    <w:rsid w:val="00CF497C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355C0"/>
    <w:rsid w:val="00E45183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E1C4-BB56-4304-A08D-49E155E9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2017.12.11   ĮSAKYMAS   Nr. A-4463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2017.12.11   ĮSAKYMAS   Nr. A-4463</dc:title>
  <dc:subject>DĖL DAUGIABUČIO NAMO UKMERGĖS G. 28 BENDROJO NAUDOJIMO OBJEKTŲ ADMINISTRATORIAUS SKYRIMO</dc:subject>
  <dc:creator>Daugiabučių namų administravimo ir renovavimo skyrius</dc:creator>
  <cp:lastModifiedBy>Rasa Pakėnienė</cp:lastModifiedBy>
  <cp:revision>2</cp:revision>
  <cp:lastPrinted>2017-12-11T12:37:00Z</cp:lastPrinted>
  <dcterms:created xsi:type="dcterms:W3CDTF">2017-12-11T12:38:00Z</dcterms:created>
  <dcterms:modified xsi:type="dcterms:W3CDTF">2017-12-11T12:38:00Z</dcterms:modified>
</cp:coreProperties>
</file>