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9991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24BE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A398F" w:rsidRPr="00B32F19">
              <w:rPr>
                <w:b/>
                <w:noProof/>
              </w:rPr>
              <w:t>DĖL DAUGIABUČI</w:t>
            </w:r>
            <w:r w:rsidR="00FA398F">
              <w:rPr>
                <w:b/>
                <w:noProof/>
              </w:rPr>
              <w:t>O</w:t>
            </w:r>
            <w:r w:rsidR="00FA398F" w:rsidRPr="00B32F19">
              <w:rPr>
                <w:b/>
                <w:noProof/>
              </w:rPr>
              <w:t xml:space="preserve"> NAM</w:t>
            </w:r>
            <w:r w:rsidR="00FA398F">
              <w:rPr>
                <w:b/>
                <w:noProof/>
              </w:rPr>
              <w:t xml:space="preserve">O UKMERGĖS G. 21 </w:t>
            </w:r>
            <w:r w:rsidR="00FA398F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398F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A398F">
              <w:t>A-4605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E45183">
        <w:t xml:space="preserve">Ukmergės g. </w:t>
      </w:r>
      <w:r w:rsidR="00724BEA">
        <w:t>21</w:t>
      </w:r>
      <w:r w:rsidR="00047990" w:rsidRPr="005C6F8A">
        <w:t xml:space="preserve"> balsavimo raštu balsų skaičiavimo komisijos 2017 m. </w:t>
      </w:r>
      <w:r w:rsidR="00724BEA">
        <w:t>gruodžio</w:t>
      </w:r>
      <w:r w:rsidR="00047990">
        <w:t xml:space="preserve"> </w:t>
      </w:r>
      <w:r w:rsidR="00724BEA">
        <w:t>7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724BEA">
        <w:t>gruodžio 14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724BEA">
        <w:t>75</w:t>
      </w:r>
      <w:r w:rsidR="00E45183">
        <w:t>6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E45183">
        <w:t xml:space="preserve">Ukmergės g. </w:t>
      </w:r>
      <w:r w:rsidR="00724BEA">
        <w:t>21</w:t>
      </w:r>
      <w:r w:rsidR="00E45183" w:rsidRPr="005C6F8A">
        <w:t xml:space="preserve"> </w:t>
      </w:r>
      <w:r w:rsidRPr="002C2965">
        <w:rPr>
          <w:szCs w:val="24"/>
        </w:rPr>
        <w:t xml:space="preserve">(namo naudingasis </w:t>
      </w:r>
      <w:r w:rsidR="00F71976">
        <w:rPr>
          <w:szCs w:val="24"/>
        </w:rPr>
        <w:t xml:space="preserve">         </w:t>
      </w:r>
      <w:r w:rsidRPr="00D92842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724BEA">
        <w:rPr>
          <w:szCs w:val="24"/>
        </w:rPr>
        <w:t>2187,92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724BEA">
        <w:rPr>
          <w:szCs w:val="24"/>
        </w:rPr>
        <w:t>45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E45183">
        <w:t xml:space="preserve">Ukmergės g. </w:t>
      </w:r>
      <w:r w:rsidR="00724BEA">
        <w:t>21</w:t>
      </w:r>
      <w:r w:rsidR="00E45183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724BEA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EE" w:rsidRDefault="00E520EE">
      <w:r>
        <w:separator/>
      </w:r>
    </w:p>
  </w:endnote>
  <w:endnote w:type="continuationSeparator" w:id="0">
    <w:p w:rsidR="00E520EE" w:rsidRDefault="00E5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EE" w:rsidRDefault="00E520EE">
      <w:pPr>
        <w:pStyle w:val="Porat"/>
        <w:spacing w:before="240"/>
      </w:pPr>
    </w:p>
  </w:footnote>
  <w:footnote w:type="continuationSeparator" w:id="0">
    <w:p w:rsidR="00E520EE" w:rsidRDefault="00E5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235DF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41E92"/>
    <w:rsid w:val="00645A62"/>
    <w:rsid w:val="006531F6"/>
    <w:rsid w:val="00673A13"/>
    <w:rsid w:val="006802C2"/>
    <w:rsid w:val="006A2107"/>
    <w:rsid w:val="006B6887"/>
    <w:rsid w:val="006C1B55"/>
    <w:rsid w:val="006E0DFB"/>
    <w:rsid w:val="006F10AB"/>
    <w:rsid w:val="0070689D"/>
    <w:rsid w:val="007131E0"/>
    <w:rsid w:val="00724BEA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A22C3"/>
    <w:rsid w:val="008C51D7"/>
    <w:rsid w:val="008D6B6B"/>
    <w:rsid w:val="008E213D"/>
    <w:rsid w:val="00916DDC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10E89"/>
    <w:rsid w:val="00D30617"/>
    <w:rsid w:val="00D52B3F"/>
    <w:rsid w:val="00D92842"/>
    <w:rsid w:val="00DA688F"/>
    <w:rsid w:val="00DB4D41"/>
    <w:rsid w:val="00DC5BAB"/>
    <w:rsid w:val="00DC6967"/>
    <w:rsid w:val="00DD07B1"/>
    <w:rsid w:val="00DD49CC"/>
    <w:rsid w:val="00DE435D"/>
    <w:rsid w:val="00E07CAC"/>
    <w:rsid w:val="00E212BC"/>
    <w:rsid w:val="00E348AC"/>
    <w:rsid w:val="00E45183"/>
    <w:rsid w:val="00E520EE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5884"/>
    <w:rsid w:val="00F56721"/>
    <w:rsid w:val="00F71976"/>
    <w:rsid w:val="00F92467"/>
    <w:rsid w:val="00FA2989"/>
    <w:rsid w:val="00FA398F"/>
    <w:rsid w:val="00FB45F3"/>
    <w:rsid w:val="00FC282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32D1-A1E8-40D6-8FA5-047B7730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A-4605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A-4605</dc:title>
  <dc:subject>DĖL DAUGIABUČIO NAMO UKMERGĖS G. 21 BENDROJO NAUDOJIMO OBJEKTŲ ADMINISTRATORIAUS SKYRIMO</dc:subject>
  <dc:creator>Daugiabučių namų administravimo ir renovavimo skyrius</dc:creator>
  <cp:lastModifiedBy>Rasa Pakėnienė</cp:lastModifiedBy>
  <cp:revision>2</cp:revision>
  <cp:lastPrinted>2017-11-22T12:34:00Z</cp:lastPrinted>
  <dcterms:created xsi:type="dcterms:W3CDTF">2017-12-19T12:46:00Z</dcterms:created>
  <dcterms:modified xsi:type="dcterms:W3CDTF">2017-12-19T12:46:00Z</dcterms:modified>
</cp:coreProperties>
</file>