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518190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A0D0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0292D" w:rsidRPr="00B32F19">
              <w:rPr>
                <w:b/>
                <w:noProof/>
              </w:rPr>
              <w:t>DĖL DAUGIABUČI</w:t>
            </w:r>
            <w:r w:rsidR="0050292D">
              <w:rPr>
                <w:b/>
                <w:noProof/>
              </w:rPr>
              <w:t>O</w:t>
            </w:r>
            <w:r w:rsidR="0050292D" w:rsidRPr="00B32F19">
              <w:rPr>
                <w:b/>
                <w:noProof/>
              </w:rPr>
              <w:t xml:space="preserve"> NAM</w:t>
            </w:r>
            <w:r w:rsidR="0050292D">
              <w:rPr>
                <w:b/>
                <w:noProof/>
              </w:rPr>
              <w:t>O SUKILĖLIŲ PR. 114</w:t>
            </w:r>
            <w:r w:rsidR="0050292D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0292D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0292D">
              <w:t>A-4584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C55198" w:rsidRDefault="00B32F19" w:rsidP="008D5961">
      <w:pPr>
        <w:pStyle w:val="Pagrindinistekstas"/>
        <w:spacing w:line="300" w:lineRule="auto"/>
        <w:jc w:val="both"/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9A0D05">
        <w:t>Sukilėlių pr. 114</w:t>
      </w:r>
      <w:r w:rsidR="00047990" w:rsidRPr="005C6F8A">
        <w:t xml:space="preserve"> balsavimo raštu balsų skaičiavimo komisijos 2017 m. </w:t>
      </w:r>
      <w:r w:rsidR="001511C4">
        <w:t>lapkričio</w:t>
      </w:r>
      <w:r w:rsidR="00047990">
        <w:t xml:space="preserve"> </w:t>
      </w:r>
      <w:r w:rsidR="00DE68DB">
        <w:t>2</w:t>
      </w:r>
      <w:r w:rsidR="009A0D05">
        <w:t>8</w:t>
      </w:r>
      <w:r w:rsidR="00047990" w:rsidRPr="005C6F8A">
        <w:t xml:space="preserve"> d. posėdžio protokolą, Butų ir kitų patalpų savininkų balsavimo raštu, renkantis bendrojo naudojimo objektų administratorių, balsų skaičiavimo komisijos 2017 m. </w:t>
      </w:r>
      <w:r w:rsidR="001511C4">
        <w:t>gruodžio</w:t>
      </w:r>
      <w:r w:rsidR="00047990" w:rsidRPr="005C6F8A">
        <w:t xml:space="preserve"> </w:t>
      </w:r>
      <w:r w:rsidR="001511C4">
        <w:t>4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C208B7">
        <w:t xml:space="preserve">                </w:t>
      </w:r>
      <w:r w:rsidR="00047990" w:rsidRPr="00B072D4">
        <w:t>Nr. 53-4-</w:t>
      </w:r>
      <w:r w:rsidR="007728AD" w:rsidRPr="00B072D4">
        <w:t>1</w:t>
      </w:r>
      <w:r w:rsidR="001511C4">
        <w:t>7</w:t>
      </w:r>
      <w:r w:rsidR="009A0D05">
        <w:t>18</w:t>
      </w:r>
      <w:r w:rsidRPr="00E65EEF">
        <w:t>:</w:t>
      </w:r>
      <w:r w:rsidRPr="00E65EEF">
        <w:rPr>
          <w:b/>
        </w:rPr>
        <w:t xml:space="preserve"> </w:t>
      </w:r>
    </w:p>
    <w:p w:rsidR="00030BF3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9A0D05">
        <w:t>Sukilėlių pr. 114</w:t>
      </w:r>
      <w:r w:rsidR="009A0D05" w:rsidRPr="005C6F8A">
        <w:t xml:space="preserve"> </w:t>
      </w:r>
      <w:r w:rsidRPr="002C2965">
        <w:rPr>
          <w:szCs w:val="24"/>
        </w:rPr>
        <w:t xml:space="preserve">(namo naudingasis </w:t>
      </w:r>
      <w:r w:rsidR="001D5C14">
        <w:rPr>
          <w:szCs w:val="24"/>
        </w:rPr>
        <w:t xml:space="preserve">    </w:t>
      </w:r>
      <w:r w:rsidRPr="000310C2">
        <w:rPr>
          <w:szCs w:val="24"/>
        </w:rPr>
        <w:t>plotas –</w:t>
      </w:r>
      <w:r w:rsidRPr="002C2965">
        <w:rPr>
          <w:szCs w:val="24"/>
        </w:rPr>
        <w:t xml:space="preserve"> </w:t>
      </w:r>
      <w:r w:rsidR="009A0D05">
        <w:rPr>
          <w:szCs w:val="24"/>
        </w:rPr>
        <w:t>3340,02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9A0D05">
        <w:rPr>
          <w:szCs w:val="24"/>
        </w:rPr>
        <w:t>70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9A0D05">
        <w:t>Sukilėlių pr. 114</w:t>
      </w:r>
      <w:r w:rsidR="009A0D05" w:rsidRPr="005C6F8A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8D5961">
        <w:rPr>
          <w:szCs w:val="24"/>
        </w:rPr>
        <w:t>290</w:t>
      </w:r>
      <w:r w:rsidRPr="002C2965">
        <w:rPr>
          <w:szCs w:val="24"/>
        </w:rPr>
        <w:t xml:space="preserve"> Eur už 1 kv. m (su PVM);</w:t>
      </w:r>
    </w:p>
    <w:p w:rsidR="00030BF3" w:rsidRDefault="00030BF3" w:rsidP="00C208B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C208B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78" w:rsidRDefault="00733178">
      <w:r>
        <w:separator/>
      </w:r>
    </w:p>
  </w:endnote>
  <w:endnote w:type="continuationSeparator" w:id="0">
    <w:p w:rsidR="00733178" w:rsidRDefault="0073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78" w:rsidRDefault="00733178">
      <w:pPr>
        <w:pStyle w:val="Porat"/>
        <w:spacing w:before="240"/>
      </w:pPr>
    </w:p>
  </w:footnote>
  <w:footnote w:type="continuationSeparator" w:id="0">
    <w:p w:rsidR="00733178" w:rsidRDefault="00733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208B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25C21"/>
    <w:rsid w:val="00030BF3"/>
    <w:rsid w:val="000310C2"/>
    <w:rsid w:val="00037B06"/>
    <w:rsid w:val="00047990"/>
    <w:rsid w:val="000715ED"/>
    <w:rsid w:val="00071A1A"/>
    <w:rsid w:val="0009640A"/>
    <w:rsid w:val="000A1EEE"/>
    <w:rsid w:val="000A3737"/>
    <w:rsid w:val="000B0011"/>
    <w:rsid w:val="000D5FDC"/>
    <w:rsid w:val="000E4C96"/>
    <w:rsid w:val="000E5CFC"/>
    <w:rsid w:val="000F1D19"/>
    <w:rsid w:val="001152FA"/>
    <w:rsid w:val="00127BFB"/>
    <w:rsid w:val="001511C4"/>
    <w:rsid w:val="00153328"/>
    <w:rsid w:val="00161BBA"/>
    <w:rsid w:val="00172CCE"/>
    <w:rsid w:val="00181B1A"/>
    <w:rsid w:val="00187EB6"/>
    <w:rsid w:val="00194957"/>
    <w:rsid w:val="001C1183"/>
    <w:rsid w:val="001C44D8"/>
    <w:rsid w:val="001D0E1B"/>
    <w:rsid w:val="001D5C14"/>
    <w:rsid w:val="001F058E"/>
    <w:rsid w:val="001F30CA"/>
    <w:rsid w:val="00280B4C"/>
    <w:rsid w:val="00287678"/>
    <w:rsid w:val="002977F3"/>
    <w:rsid w:val="002B52F5"/>
    <w:rsid w:val="002C4586"/>
    <w:rsid w:val="002E6644"/>
    <w:rsid w:val="002F2510"/>
    <w:rsid w:val="003234C6"/>
    <w:rsid w:val="00325E29"/>
    <w:rsid w:val="00354EAE"/>
    <w:rsid w:val="00363F96"/>
    <w:rsid w:val="00375CE7"/>
    <w:rsid w:val="003A3048"/>
    <w:rsid w:val="003B6ADD"/>
    <w:rsid w:val="003C5423"/>
    <w:rsid w:val="003D65F8"/>
    <w:rsid w:val="0041063C"/>
    <w:rsid w:val="004116A3"/>
    <w:rsid w:val="0042502F"/>
    <w:rsid w:val="004441A5"/>
    <w:rsid w:val="0048315C"/>
    <w:rsid w:val="0049283C"/>
    <w:rsid w:val="004B1502"/>
    <w:rsid w:val="004C0E7B"/>
    <w:rsid w:val="004C4CCF"/>
    <w:rsid w:val="004C662C"/>
    <w:rsid w:val="004C79F7"/>
    <w:rsid w:val="004D02A4"/>
    <w:rsid w:val="004E48A9"/>
    <w:rsid w:val="004F04B8"/>
    <w:rsid w:val="0050292D"/>
    <w:rsid w:val="00515715"/>
    <w:rsid w:val="0052137E"/>
    <w:rsid w:val="005443A8"/>
    <w:rsid w:val="0055281B"/>
    <w:rsid w:val="00570852"/>
    <w:rsid w:val="0057197D"/>
    <w:rsid w:val="005941D1"/>
    <w:rsid w:val="005C1AF8"/>
    <w:rsid w:val="005C37B2"/>
    <w:rsid w:val="005C590E"/>
    <w:rsid w:val="005E0B5E"/>
    <w:rsid w:val="005E5DC1"/>
    <w:rsid w:val="006055F1"/>
    <w:rsid w:val="00622BC7"/>
    <w:rsid w:val="006531F6"/>
    <w:rsid w:val="00673A13"/>
    <w:rsid w:val="006802C2"/>
    <w:rsid w:val="006D0324"/>
    <w:rsid w:val="006E0DFB"/>
    <w:rsid w:val="006F10AB"/>
    <w:rsid w:val="0070689D"/>
    <w:rsid w:val="007131E0"/>
    <w:rsid w:val="00733178"/>
    <w:rsid w:val="00735889"/>
    <w:rsid w:val="007728AD"/>
    <w:rsid w:val="007A473E"/>
    <w:rsid w:val="007B23B1"/>
    <w:rsid w:val="007C42D2"/>
    <w:rsid w:val="007D54FE"/>
    <w:rsid w:val="007D67EC"/>
    <w:rsid w:val="007E38AC"/>
    <w:rsid w:val="007E4146"/>
    <w:rsid w:val="00805411"/>
    <w:rsid w:val="00827385"/>
    <w:rsid w:val="00852E0E"/>
    <w:rsid w:val="0085341B"/>
    <w:rsid w:val="008576B7"/>
    <w:rsid w:val="008A22C3"/>
    <w:rsid w:val="008A7686"/>
    <w:rsid w:val="008B623C"/>
    <w:rsid w:val="008D5961"/>
    <w:rsid w:val="008D6B6B"/>
    <w:rsid w:val="008E213D"/>
    <w:rsid w:val="00916DDC"/>
    <w:rsid w:val="00942DC4"/>
    <w:rsid w:val="00947698"/>
    <w:rsid w:val="00947AE6"/>
    <w:rsid w:val="009727D5"/>
    <w:rsid w:val="009846F2"/>
    <w:rsid w:val="00987798"/>
    <w:rsid w:val="00994D9D"/>
    <w:rsid w:val="009A0D05"/>
    <w:rsid w:val="009B63BB"/>
    <w:rsid w:val="009D04B9"/>
    <w:rsid w:val="00A027A3"/>
    <w:rsid w:val="00A15B24"/>
    <w:rsid w:val="00A314F3"/>
    <w:rsid w:val="00A31E2C"/>
    <w:rsid w:val="00A967B3"/>
    <w:rsid w:val="00AB6A55"/>
    <w:rsid w:val="00AB7959"/>
    <w:rsid w:val="00AC6B81"/>
    <w:rsid w:val="00B00521"/>
    <w:rsid w:val="00B072D4"/>
    <w:rsid w:val="00B24240"/>
    <w:rsid w:val="00B32F19"/>
    <w:rsid w:val="00B35EAB"/>
    <w:rsid w:val="00B54891"/>
    <w:rsid w:val="00B569EB"/>
    <w:rsid w:val="00B6782C"/>
    <w:rsid w:val="00B72C8A"/>
    <w:rsid w:val="00BA439B"/>
    <w:rsid w:val="00BC0C07"/>
    <w:rsid w:val="00BC1F92"/>
    <w:rsid w:val="00BD2035"/>
    <w:rsid w:val="00BE0282"/>
    <w:rsid w:val="00BE2D0C"/>
    <w:rsid w:val="00C01683"/>
    <w:rsid w:val="00C07A12"/>
    <w:rsid w:val="00C208B7"/>
    <w:rsid w:val="00C27EAE"/>
    <w:rsid w:val="00C545E8"/>
    <w:rsid w:val="00C55198"/>
    <w:rsid w:val="00C6271C"/>
    <w:rsid w:val="00C71AA5"/>
    <w:rsid w:val="00C9335F"/>
    <w:rsid w:val="00CA1761"/>
    <w:rsid w:val="00CA2443"/>
    <w:rsid w:val="00CD1994"/>
    <w:rsid w:val="00CE514A"/>
    <w:rsid w:val="00D04383"/>
    <w:rsid w:val="00D04658"/>
    <w:rsid w:val="00D30617"/>
    <w:rsid w:val="00D52B3F"/>
    <w:rsid w:val="00D54FFB"/>
    <w:rsid w:val="00DA688F"/>
    <w:rsid w:val="00DB4D41"/>
    <w:rsid w:val="00DC5BAB"/>
    <w:rsid w:val="00DD07B1"/>
    <w:rsid w:val="00DD49CC"/>
    <w:rsid w:val="00DE435D"/>
    <w:rsid w:val="00DE68DB"/>
    <w:rsid w:val="00E07CAC"/>
    <w:rsid w:val="00E212BC"/>
    <w:rsid w:val="00E348AC"/>
    <w:rsid w:val="00E526F4"/>
    <w:rsid w:val="00E56E8F"/>
    <w:rsid w:val="00E65068"/>
    <w:rsid w:val="00E70B25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F24E07"/>
    <w:rsid w:val="00F26319"/>
    <w:rsid w:val="00F406E1"/>
    <w:rsid w:val="00F457B9"/>
    <w:rsid w:val="00F56721"/>
    <w:rsid w:val="00F92467"/>
    <w:rsid w:val="00FA2989"/>
    <w:rsid w:val="00FB45F3"/>
    <w:rsid w:val="00FC790A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C9BD-1C1D-4E56-B243-02973A1A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1771</Words>
  <Characters>1010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A-4584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A-4584</dc:title>
  <dc:subject>DĖL DAUGIABUČIO NAMO SUKILĖLIŲ PR. 114 BENDROJO NAUDOJIMO OBJEKTŲ ADMINISTRATORIAUS SKYRIMO</dc:subject>
  <dc:creator>Daugiabučių namų administravimo ir renovavimo skyrius</dc:creator>
  <cp:lastModifiedBy>Rasa Pakėnienė</cp:lastModifiedBy>
  <cp:revision>2</cp:revision>
  <cp:lastPrinted>2017-12-07T09:32:00Z</cp:lastPrinted>
  <dcterms:created xsi:type="dcterms:W3CDTF">2017-12-19T07:45:00Z</dcterms:created>
  <dcterms:modified xsi:type="dcterms:W3CDTF">2017-12-19T07:45:00Z</dcterms:modified>
</cp:coreProperties>
</file>