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450841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F7288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B3BD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D6678" w:rsidRPr="00B32F19">
              <w:rPr>
                <w:b/>
                <w:noProof/>
              </w:rPr>
              <w:t>DĖL DAUGIABUČI</w:t>
            </w:r>
            <w:r w:rsidR="00DD6678">
              <w:rPr>
                <w:b/>
                <w:noProof/>
              </w:rPr>
              <w:t>O</w:t>
            </w:r>
            <w:r w:rsidR="00DD6678" w:rsidRPr="00B32F19">
              <w:rPr>
                <w:b/>
                <w:noProof/>
              </w:rPr>
              <w:t xml:space="preserve"> NAM</w:t>
            </w:r>
            <w:r w:rsidR="00DD6678">
              <w:rPr>
                <w:b/>
                <w:noProof/>
              </w:rPr>
              <w:t>O LAISVĖS AL. 94B</w:t>
            </w:r>
            <w:r w:rsidR="00DD6678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6678">
              <w:t>2017 m. gruodžio 11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D6678">
              <w:t>A-4464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 xml:space="preserve">objektų administratoriaus atrankos ir skyrimo tvarkos aprašo patvirtinimo“, 19, 20 ir 21 punktais, atsižvelgdamas į Kauno miesto savivaldybės administracijos direktoriaus </w:t>
      </w:r>
      <w:r w:rsidR="0089467C">
        <w:t>2015 m. kovo 16 d. įsakymą</w:t>
      </w:r>
      <w:r w:rsidR="0089467C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 w:rsidRPr="00E65EEF">
        <w:t>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1B3BD3">
        <w:t>Laisvės al. 94B</w:t>
      </w:r>
      <w:r w:rsidR="001B3BD3" w:rsidRPr="005C6F8A">
        <w:t xml:space="preserve"> </w:t>
      </w:r>
      <w:r w:rsidR="00047990" w:rsidRPr="005C6F8A">
        <w:t xml:space="preserve">balsavimo raštu balsų skaičiavimo komisijos 2017 m. </w:t>
      </w:r>
      <w:r w:rsidR="001B3BD3">
        <w:t>spalio</w:t>
      </w:r>
      <w:r w:rsidR="00047990">
        <w:t xml:space="preserve"> </w:t>
      </w:r>
      <w:r w:rsidR="003D53E8">
        <w:t>2</w:t>
      </w:r>
      <w:r w:rsidR="001B3BD3">
        <w:t>4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 xml:space="preserve">lapkričio </w:t>
      </w:r>
      <w:r w:rsidR="003D53E8">
        <w:t>21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E45183">
        <w:t>6</w:t>
      </w:r>
      <w:r w:rsidR="001B3BD3">
        <w:t>77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</w:t>
      </w:r>
      <w:r w:rsidR="001B3BD3" w:rsidRPr="009A263D">
        <w:t xml:space="preserve">S k i r i u penkeriems metams UAB „Kauno centro būstas“ (buveinė                            Žiburio g. 10-2, 63235 Alytus, įmonės kodas 149650823, duomenys kaupiami ir saugomi Juridinių asmenų registre, PVM mokėtojo kodas LT496508219)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1B3BD3">
        <w:t>Laisvės al. 94B</w:t>
      </w:r>
      <w:r w:rsidR="00E45183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1B3BD3">
        <w:rPr>
          <w:szCs w:val="24"/>
        </w:rPr>
        <w:t>355,01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3D53E8">
        <w:rPr>
          <w:szCs w:val="24"/>
        </w:rPr>
        <w:t>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1B3BD3">
        <w:t>Laisvės al. 94B</w:t>
      </w:r>
      <w:r w:rsidR="001B3BD3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1B3BD3">
        <w:rPr>
          <w:szCs w:val="24"/>
        </w:rPr>
        <w:t>637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E4" w:rsidRDefault="00583BE4">
      <w:r>
        <w:separator/>
      </w:r>
    </w:p>
  </w:endnote>
  <w:endnote w:type="continuationSeparator" w:id="0">
    <w:p w:rsidR="00583BE4" w:rsidRDefault="0058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E4" w:rsidRDefault="00583BE4">
      <w:pPr>
        <w:pStyle w:val="Porat"/>
        <w:spacing w:before="240"/>
      </w:pPr>
    </w:p>
  </w:footnote>
  <w:footnote w:type="continuationSeparator" w:id="0">
    <w:p w:rsidR="00583BE4" w:rsidRDefault="0058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8613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B3BD3"/>
    <w:rsid w:val="001C44D8"/>
    <w:rsid w:val="001D0E1B"/>
    <w:rsid w:val="001F058E"/>
    <w:rsid w:val="001F30CA"/>
    <w:rsid w:val="002522F5"/>
    <w:rsid w:val="00280B4C"/>
    <w:rsid w:val="002977F3"/>
    <w:rsid w:val="002B52F5"/>
    <w:rsid w:val="002C0671"/>
    <w:rsid w:val="002C4586"/>
    <w:rsid w:val="002F2510"/>
    <w:rsid w:val="002F3DC0"/>
    <w:rsid w:val="003234C6"/>
    <w:rsid w:val="00325944"/>
    <w:rsid w:val="00325E29"/>
    <w:rsid w:val="00326BEE"/>
    <w:rsid w:val="00331744"/>
    <w:rsid w:val="00354EAE"/>
    <w:rsid w:val="00363F96"/>
    <w:rsid w:val="00375CE7"/>
    <w:rsid w:val="003A3048"/>
    <w:rsid w:val="003B6ADD"/>
    <w:rsid w:val="003C5423"/>
    <w:rsid w:val="003D53E8"/>
    <w:rsid w:val="003D65F8"/>
    <w:rsid w:val="003F4ECC"/>
    <w:rsid w:val="003F69F1"/>
    <w:rsid w:val="0041063C"/>
    <w:rsid w:val="004116A3"/>
    <w:rsid w:val="0042502F"/>
    <w:rsid w:val="004441A5"/>
    <w:rsid w:val="00473ED0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6130A"/>
    <w:rsid w:val="00570852"/>
    <w:rsid w:val="0057197D"/>
    <w:rsid w:val="00583BE4"/>
    <w:rsid w:val="005941D1"/>
    <w:rsid w:val="005C1AF8"/>
    <w:rsid w:val="005C37B2"/>
    <w:rsid w:val="005C590E"/>
    <w:rsid w:val="005E0B5E"/>
    <w:rsid w:val="005E5DC1"/>
    <w:rsid w:val="006055F1"/>
    <w:rsid w:val="00606C50"/>
    <w:rsid w:val="00622BC7"/>
    <w:rsid w:val="00626F20"/>
    <w:rsid w:val="006531F6"/>
    <w:rsid w:val="00673A13"/>
    <w:rsid w:val="006802C2"/>
    <w:rsid w:val="006C1B55"/>
    <w:rsid w:val="006E0DFB"/>
    <w:rsid w:val="006F10AB"/>
    <w:rsid w:val="006F39D2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52E0E"/>
    <w:rsid w:val="0085341B"/>
    <w:rsid w:val="008576B7"/>
    <w:rsid w:val="0089467C"/>
    <w:rsid w:val="008A22C3"/>
    <w:rsid w:val="008C51D7"/>
    <w:rsid w:val="008D6B6B"/>
    <w:rsid w:val="008E213D"/>
    <w:rsid w:val="00916DDC"/>
    <w:rsid w:val="00942DC4"/>
    <w:rsid w:val="009451ED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967B3"/>
    <w:rsid w:val="00A97C2F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D6678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EF7288"/>
    <w:rsid w:val="00F2074B"/>
    <w:rsid w:val="00F24E07"/>
    <w:rsid w:val="00F26319"/>
    <w:rsid w:val="00F406E1"/>
    <w:rsid w:val="00F44090"/>
    <w:rsid w:val="00F457B9"/>
    <w:rsid w:val="00F56721"/>
    <w:rsid w:val="00F92467"/>
    <w:rsid w:val="00FA2989"/>
    <w:rsid w:val="00FB45F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76B6-B3C3-4138-8B31-FD8E195E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2017.12.11   ĮSAKYMAS   Nr. A-4464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2017.12.11   ĮSAKYMAS   Nr. A-4464</dc:title>
  <dc:subject>DĖL DAUGIABUČIO NAMO LAISVĖS AL. 94B BENDROJO NAUDOJIMO OBJEKTŲ ADMINISTRATORIAUS SKYRIMO</dc:subject>
  <dc:creator>Daugiabučių namų administravimo ir renovavimo skyrius</dc:creator>
  <cp:lastModifiedBy>Rasa Pakėnienė</cp:lastModifiedBy>
  <cp:revision>2</cp:revision>
  <cp:lastPrinted>2017-12-11T12:39:00Z</cp:lastPrinted>
  <dcterms:created xsi:type="dcterms:W3CDTF">2017-12-11T12:40:00Z</dcterms:created>
  <dcterms:modified xsi:type="dcterms:W3CDTF">2017-12-11T12:40:00Z</dcterms:modified>
</cp:coreProperties>
</file>