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9979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35A3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35A36" w:rsidRPr="00B32F19">
              <w:rPr>
                <w:b/>
                <w:noProof/>
              </w:rPr>
              <w:t>DĖL DAUGIABUČI</w:t>
            </w:r>
            <w:r w:rsidR="00235A36">
              <w:rPr>
                <w:b/>
                <w:noProof/>
              </w:rPr>
              <w:t>O</w:t>
            </w:r>
            <w:r w:rsidR="00235A36" w:rsidRPr="00B32F19">
              <w:rPr>
                <w:b/>
                <w:noProof/>
              </w:rPr>
              <w:t xml:space="preserve"> NAM</w:t>
            </w:r>
            <w:r w:rsidR="00235A36">
              <w:rPr>
                <w:b/>
                <w:noProof/>
              </w:rPr>
              <w:t xml:space="preserve">O KOVO 11-OSIOS G. 54 </w:t>
            </w:r>
            <w:r w:rsidR="00235A36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5A36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35A36">
              <w:t>A-4604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5926AF">
        <w:t xml:space="preserve">Kovo 11-osios g. </w:t>
      </w:r>
      <w:r w:rsidR="006B2BF4">
        <w:t>54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9C3887">
        <w:t xml:space="preserve">lapkričio </w:t>
      </w:r>
      <w:r w:rsidR="005926AF">
        <w:t>2</w:t>
      </w:r>
      <w:r w:rsidR="006B2BF4">
        <w:t>9</w:t>
      </w:r>
      <w:r w:rsidR="009C3887">
        <w:t xml:space="preserve">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>gruodžio 1</w:t>
      </w:r>
      <w:r w:rsidR="006B2BF4">
        <w:t>4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</w:t>
      </w:r>
      <w:r w:rsidR="006B2BF4">
        <w:t>57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 xml:space="preserve">Kovo 11-osios g. </w:t>
      </w:r>
      <w:r w:rsidR="006B2BF4">
        <w:t>54</w:t>
      </w:r>
      <w:r w:rsidR="005926AF">
        <w:t xml:space="preserve"> </w:t>
      </w:r>
      <w:r w:rsidRPr="002C2965">
        <w:rPr>
          <w:szCs w:val="24"/>
        </w:rPr>
        <w:t xml:space="preserve">(namo naudingasis plotas – </w:t>
      </w:r>
      <w:r w:rsidR="006B2BF4">
        <w:rPr>
          <w:szCs w:val="24"/>
        </w:rPr>
        <w:t>4371,88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6B2BF4">
        <w:rPr>
          <w:szCs w:val="24"/>
        </w:rPr>
        <w:t>100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 xml:space="preserve">Kovo 11-osios g. </w:t>
      </w:r>
      <w:r w:rsidR="006B2BF4">
        <w:t>54</w:t>
      </w:r>
      <w:r w:rsidR="005926AF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6B2BF4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92" w:rsidRDefault="00DD6092">
      <w:r>
        <w:separator/>
      </w:r>
    </w:p>
  </w:endnote>
  <w:endnote w:type="continuationSeparator" w:id="0">
    <w:p w:rsidR="00DD6092" w:rsidRDefault="00DD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92" w:rsidRDefault="00DD6092">
      <w:pPr>
        <w:pStyle w:val="Porat"/>
        <w:spacing w:before="240"/>
      </w:pPr>
    </w:p>
  </w:footnote>
  <w:footnote w:type="continuationSeparator" w:id="0">
    <w:p w:rsidR="00DD6092" w:rsidRDefault="00DD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0879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C6C59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35A36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3E7B"/>
    <w:rsid w:val="003F4ECC"/>
    <w:rsid w:val="003F69F1"/>
    <w:rsid w:val="0041063C"/>
    <w:rsid w:val="004116A3"/>
    <w:rsid w:val="0042502F"/>
    <w:rsid w:val="004441A5"/>
    <w:rsid w:val="004505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5F4F4C"/>
    <w:rsid w:val="006055F1"/>
    <w:rsid w:val="00622BC7"/>
    <w:rsid w:val="00626F20"/>
    <w:rsid w:val="006531F6"/>
    <w:rsid w:val="00673A13"/>
    <w:rsid w:val="006802C2"/>
    <w:rsid w:val="006B2BF4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C3887"/>
    <w:rsid w:val="009D04B9"/>
    <w:rsid w:val="00A027A3"/>
    <w:rsid w:val="00A15B24"/>
    <w:rsid w:val="00A16EE1"/>
    <w:rsid w:val="00A314F3"/>
    <w:rsid w:val="00A41138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574CF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D6092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F52A-9349-4109-AC2B-3CDE28F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A-4604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A-4604</dc:title>
  <dc:subject>DĖL DAUGIABUČIO NAMO KOVO 11-OSIOS G. 54 BENDROJO NAUDOJIMO OBJEKTŲ ADMINISTRATORIAUS SKYRIMO</dc:subject>
  <dc:creator>Daugiabučių namų administravimo ir renovavimo skyrius</dc:creator>
  <cp:lastModifiedBy>Rasa Pakėnienė</cp:lastModifiedBy>
  <cp:revision>2</cp:revision>
  <cp:lastPrinted>2017-12-19T12:43:00Z</cp:lastPrinted>
  <dcterms:created xsi:type="dcterms:W3CDTF">2017-12-19T12:44:00Z</dcterms:created>
  <dcterms:modified xsi:type="dcterms:W3CDTF">2017-12-19T12:44:00Z</dcterms:modified>
</cp:coreProperties>
</file>