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1919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E10C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D0E26" w:rsidRPr="00B32F19">
              <w:rPr>
                <w:b/>
                <w:noProof/>
              </w:rPr>
              <w:t>DĖL DAUGIABUČI</w:t>
            </w:r>
            <w:r w:rsidR="000D0E26">
              <w:rPr>
                <w:b/>
                <w:noProof/>
              </w:rPr>
              <w:t>O</w:t>
            </w:r>
            <w:r w:rsidR="000D0E26" w:rsidRPr="00B32F19">
              <w:rPr>
                <w:b/>
                <w:noProof/>
              </w:rPr>
              <w:t xml:space="preserve"> NAM</w:t>
            </w:r>
            <w:r w:rsidR="000D0E26">
              <w:rPr>
                <w:b/>
                <w:noProof/>
              </w:rPr>
              <w:t>O KOVO 11-OSIOS G. 45</w:t>
            </w:r>
            <w:r w:rsidR="000D0E26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0E26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D0E26">
              <w:t>A-4577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C55198" w:rsidRDefault="00B32F19" w:rsidP="008D5961">
      <w:pPr>
        <w:pStyle w:val="Pagrindinistekstas"/>
        <w:spacing w:line="300" w:lineRule="auto"/>
        <w:jc w:val="both"/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DE68DB">
        <w:t>Kovo 11-osi</w:t>
      </w:r>
      <w:r w:rsidR="00A773A8">
        <w:t>o</w:t>
      </w:r>
      <w:r w:rsidR="00DE68DB">
        <w:t xml:space="preserve">s g. </w:t>
      </w:r>
      <w:r w:rsidR="004E10CC">
        <w:t>45</w:t>
      </w:r>
      <w:r w:rsidR="00047990" w:rsidRPr="005C6F8A">
        <w:t xml:space="preserve"> balsavimo raštu balsų skaičiavimo komisijos 2017 m. </w:t>
      </w:r>
      <w:r w:rsidR="004E10CC">
        <w:t>gruodžio 4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1511C4">
        <w:t>gruodžio</w:t>
      </w:r>
      <w:r w:rsidR="00047990" w:rsidRPr="005C6F8A">
        <w:t xml:space="preserve"> </w:t>
      </w:r>
      <w:r w:rsidR="004E10CC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C208B7">
        <w:t xml:space="preserve">                </w:t>
      </w:r>
      <w:r w:rsidR="00047990" w:rsidRPr="00B072D4">
        <w:t>Nr. 53-4-</w:t>
      </w:r>
      <w:r w:rsidR="007728AD" w:rsidRPr="00B072D4">
        <w:t>1</w:t>
      </w:r>
      <w:r w:rsidR="001511C4">
        <w:t>7</w:t>
      </w:r>
      <w:r w:rsidR="004E10CC">
        <w:t>31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DE68DB">
        <w:t>Kovo 11-osi</w:t>
      </w:r>
      <w:r w:rsidR="00A773A8">
        <w:t>o</w:t>
      </w:r>
      <w:r w:rsidR="00DE68DB">
        <w:t xml:space="preserve">s g. </w:t>
      </w:r>
      <w:r w:rsidR="004E10CC">
        <w:t>45</w:t>
      </w:r>
      <w:r w:rsidR="00DE68DB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D5961">
        <w:rPr>
          <w:szCs w:val="24"/>
        </w:rPr>
        <w:t>4371,3</w:t>
      </w:r>
      <w:r w:rsidR="004E10CC">
        <w:rPr>
          <w:szCs w:val="24"/>
        </w:rPr>
        <w:t>4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3533C">
        <w:rPr>
          <w:szCs w:val="24"/>
        </w:rPr>
        <w:t>98, ne</w:t>
      </w:r>
      <w:r w:rsidR="00C3533C" w:rsidRPr="00B461CC">
        <w:rPr>
          <w:szCs w:val="24"/>
        </w:rPr>
        <w:t>gyvenamosios</w:t>
      </w:r>
      <w:r w:rsidR="00C3533C">
        <w:rPr>
          <w:szCs w:val="24"/>
        </w:rPr>
        <w:t xml:space="preserve"> paskirties patalpų skaičius – 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DE68DB">
        <w:t>Kovo 11-osi</w:t>
      </w:r>
      <w:r w:rsidR="00A773A8">
        <w:t>o</w:t>
      </w:r>
      <w:r w:rsidR="00DE68DB">
        <w:t xml:space="preserve">s g. </w:t>
      </w:r>
      <w:r w:rsidR="004E10CC">
        <w:t>45</w:t>
      </w:r>
      <w:r w:rsidR="00DE68DB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D5961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3E" w:rsidRDefault="00802D3E">
      <w:r>
        <w:separator/>
      </w:r>
    </w:p>
  </w:endnote>
  <w:endnote w:type="continuationSeparator" w:id="0">
    <w:p w:rsidR="00802D3E" w:rsidRDefault="0080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3E" w:rsidRDefault="00802D3E">
      <w:pPr>
        <w:pStyle w:val="Porat"/>
        <w:spacing w:before="240"/>
      </w:pPr>
    </w:p>
  </w:footnote>
  <w:footnote w:type="continuationSeparator" w:id="0">
    <w:p w:rsidR="00802D3E" w:rsidRDefault="0080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08B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9640A"/>
    <w:rsid w:val="00097B00"/>
    <w:rsid w:val="000A1EEE"/>
    <w:rsid w:val="000A3737"/>
    <w:rsid w:val="000B0011"/>
    <w:rsid w:val="000D0E26"/>
    <w:rsid w:val="000D5FDC"/>
    <w:rsid w:val="000E4C96"/>
    <w:rsid w:val="000E5CFC"/>
    <w:rsid w:val="000F1D19"/>
    <w:rsid w:val="001152FA"/>
    <w:rsid w:val="001511C4"/>
    <w:rsid w:val="00153328"/>
    <w:rsid w:val="00161BBA"/>
    <w:rsid w:val="00172CCE"/>
    <w:rsid w:val="00181B1A"/>
    <w:rsid w:val="00187EB6"/>
    <w:rsid w:val="00194957"/>
    <w:rsid w:val="001C1183"/>
    <w:rsid w:val="001C44D8"/>
    <w:rsid w:val="001D0E1B"/>
    <w:rsid w:val="001F058E"/>
    <w:rsid w:val="001F30CA"/>
    <w:rsid w:val="002148A2"/>
    <w:rsid w:val="00280B4C"/>
    <w:rsid w:val="002977F3"/>
    <w:rsid w:val="002B52F5"/>
    <w:rsid w:val="002C4586"/>
    <w:rsid w:val="002E6644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3E150B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10CC"/>
    <w:rsid w:val="004E48A9"/>
    <w:rsid w:val="004F04B8"/>
    <w:rsid w:val="00515715"/>
    <w:rsid w:val="0052137E"/>
    <w:rsid w:val="005443A8"/>
    <w:rsid w:val="0055281B"/>
    <w:rsid w:val="00570852"/>
    <w:rsid w:val="0057197D"/>
    <w:rsid w:val="005941D1"/>
    <w:rsid w:val="005C1AF8"/>
    <w:rsid w:val="005C37B2"/>
    <w:rsid w:val="005C590E"/>
    <w:rsid w:val="005D0CB7"/>
    <w:rsid w:val="005E0B5E"/>
    <w:rsid w:val="005E5DC1"/>
    <w:rsid w:val="006055F1"/>
    <w:rsid w:val="00622BC7"/>
    <w:rsid w:val="006531F6"/>
    <w:rsid w:val="00673A13"/>
    <w:rsid w:val="006802C2"/>
    <w:rsid w:val="006D0324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7E4146"/>
    <w:rsid w:val="00802D3E"/>
    <w:rsid w:val="00805411"/>
    <w:rsid w:val="008222D3"/>
    <w:rsid w:val="00827385"/>
    <w:rsid w:val="00852E0E"/>
    <w:rsid w:val="0085341B"/>
    <w:rsid w:val="008576B7"/>
    <w:rsid w:val="008770A2"/>
    <w:rsid w:val="008A22C3"/>
    <w:rsid w:val="008A7686"/>
    <w:rsid w:val="008B623C"/>
    <w:rsid w:val="008D5961"/>
    <w:rsid w:val="008D6B6B"/>
    <w:rsid w:val="008E213D"/>
    <w:rsid w:val="00916DDC"/>
    <w:rsid w:val="00942DC4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31E2C"/>
    <w:rsid w:val="00A773A8"/>
    <w:rsid w:val="00A830AD"/>
    <w:rsid w:val="00A967B3"/>
    <w:rsid w:val="00AB6A55"/>
    <w:rsid w:val="00AB7959"/>
    <w:rsid w:val="00B00521"/>
    <w:rsid w:val="00B072D4"/>
    <w:rsid w:val="00B32F19"/>
    <w:rsid w:val="00B35EAB"/>
    <w:rsid w:val="00B54891"/>
    <w:rsid w:val="00B569EB"/>
    <w:rsid w:val="00B6782C"/>
    <w:rsid w:val="00B72C8A"/>
    <w:rsid w:val="00BA439B"/>
    <w:rsid w:val="00BC0C07"/>
    <w:rsid w:val="00BD2035"/>
    <w:rsid w:val="00BE0282"/>
    <w:rsid w:val="00BE2D0C"/>
    <w:rsid w:val="00C01683"/>
    <w:rsid w:val="00C07A12"/>
    <w:rsid w:val="00C208B7"/>
    <w:rsid w:val="00C27EAE"/>
    <w:rsid w:val="00C3533C"/>
    <w:rsid w:val="00C545E8"/>
    <w:rsid w:val="00C55198"/>
    <w:rsid w:val="00C6271C"/>
    <w:rsid w:val="00C65A33"/>
    <w:rsid w:val="00C71AA5"/>
    <w:rsid w:val="00CA1761"/>
    <w:rsid w:val="00CA2443"/>
    <w:rsid w:val="00CD1994"/>
    <w:rsid w:val="00CE514A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DE68DB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1751E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10EE-DEAE-4AD8-9BF1-72A1E875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A-4577</dc:title>
  <dc:subject>DĖL DAUGIABUČIO NAMO KOVO 11-OSIOS G. 45 BENDROJO NAUDOJIMO OBJEKTŲ ADMINISTRATORIAUS SKYRIMO</dc:subject>
  <dc:creator>Daugiabučių namų administravimo ir renovavimo skyrius</dc:creator>
  <cp:lastModifiedBy>Rasa Pakėnienė</cp:lastModifiedBy>
  <cp:revision>2</cp:revision>
  <cp:lastPrinted>2017-10-25T08:37:00Z</cp:lastPrinted>
  <dcterms:created xsi:type="dcterms:W3CDTF">2017-12-18T14:20:00Z</dcterms:created>
  <dcterms:modified xsi:type="dcterms:W3CDTF">2017-12-18T14:20:00Z</dcterms:modified>
</cp:coreProperties>
</file>