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451586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676A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A487F" w:rsidRPr="00224D9D">
              <w:rPr>
                <w:b/>
                <w:noProof/>
              </w:rPr>
              <w:t>DĖL DAUGIABUČI</w:t>
            </w:r>
            <w:r w:rsidR="00FA487F">
              <w:rPr>
                <w:b/>
                <w:noProof/>
              </w:rPr>
              <w:t>O</w:t>
            </w:r>
            <w:r w:rsidR="00FA487F" w:rsidRPr="00224D9D">
              <w:rPr>
                <w:b/>
                <w:noProof/>
              </w:rPr>
              <w:t xml:space="preserve"> NAM</w:t>
            </w:r>
            <w:r w:rsidR="00FA487F">
              <w:rPr>
                <w:b/>
                <w:noProof/>
              </w:rPr>
              <w:t xml:space="preserve">O GELEŽINIO VILKO G. 22 </w:t>
            </w:r>
            <w:r w:rsidR="00FA487F"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FA487F">
              <w:rPr>
                <w:noProof/>
              </w:rPr>
              <w:t>gruodžio 11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A487F">
              <w:rPr>
                <w:noProof/>
              </w:rPr>
              <w:t>4467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5676AC">
        <w:t>Geležinio Vilko g. 22</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5676AC">
        <w:t xml:space="preserve">lapkričio </w:t>
      </w:r>
      <w:r w:rsidR="007A0AE3">
        <w:t xml:space="preserve">           </w:t>
      </w:r>
      <w:r w:rsidR="005676AC" w:rsidRPr="00AC52C0">
        <w:t>21</w:t>
      </w:r>
      <w:r w:rsidR="007F5DE9" w:rsidRPr="00AC52C0">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rsidRPr="00AC52C0">
        <w:t>lapkričio</w:t>
      </w:r>
      <w:r w:rsidR="00AC52C0" w:rsidRPr="00AC52C0">
        <w:t xml:space="preserve"> 22</w:t>
      </w:r>
      <w:r w:rsidR="005E0795" w:rsidRPr="00AC52C0">
        <w:t xml:space="preserve"> </w:t>
      </w:r>
      <w:r w:rsidR="00224D9D" w:rsidRPr="00AC52C0">
        <w:t>d. posėdžio protokolą</w:t>
      </w:r>
      <w:r w:rsidR="00C30C97" w:rsidRPr="00AC52C0">
        <w:t xml:space="preserve"> </w:t>
      </w:r>
      <w:r w:rsidR="00224D9D" w:rsidRPr="00AC52C0">
        <w:t>Nr. 53-4-</w:t>
      </w:r>
      <w:r w:rsidR="00AC52C0" w:rsidRPr="00AC52C0">
        <w:t>1692</w:t>
      </w:r>
      <w:r w:rsidR="005E0795" w:rsidRPr="00AC52C0">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5676AC">
        <w:rPr>
          <w:szCs w:val="24"/>
        </w:rPr>
        <w:t>Geležinio Vilko g. 22</w:t>
      </w:r>
      <w:r w:rsidR="005E0795" w:rsidRPr="00B75FF1">
        <w:rPr>
          <w:szCs w:val="24"/>
        </w:rPr>
        <w:t xml:space="preserve"> (namo naudingasis plot</w:t>
      </w:r>
      <w:r w:rsidR="005676AC">
        <w:rPr>
          <w:szCs w:val="24"/>
        </w:rPr>
        <w:t>as – 2181,22</w:t>
      </w:r>
      <w:r w:rsidR="00541A73">
        <w:rPr>
          <w:szCs w:val="24"/>
        </w:rPr>
        <w:t xml:space="preserve"> </w:t>
      </w:r>
      <w:r w:rsidR="005E0795" w:rsidRPr="00B75FF1">
        <w:rPr>
          <w:szCs w:val="24"/>
        </w:rPr>
        <w:t xml:space="preserve">kv. m, gyvenamosios </w:t>
      </w:r>
      <w:r w:rsidR="00E95488">
        <w:rPr>
          <w:szCs w:val="24"/>
        </w:rPr>
        <w:t>pas</w:t>
      </w:r>
      <w:r w:rsidR="00827DED">
        <w:rPr>
          <w:szCs w:val="24"/>
        </w:rPr>
        <w:t>kirties patalpų skaičius – 45</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5676AC">
        <w:rPr>
          <w:szCs w:val="24"/>
        </w:rPr>
        <w:t>io namo Geležinio Vilko g. 22</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A4" w:rsidRDefault="00696FA4">
      <w:r>
        <w:separator/>
      </w:r>
    </w:p>
  </w:endnote>
  <w:endnote w:type="continuationSeparator" w:id="0">
    <w:p w:rsidR="00696FA4" w:rsidRDefault="0069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A4" w:rsidRDefault="00696FA4">
      <w:pPr>
        <w:pStyle w:val="Porat"/>
        <w:spacing w:before="240"/>
      </w:pPr>
    </w:p>
  </w:footnote>
  <w:footnote w:type="continuationSeparator" w:id="0">
    <w:p w:rsidR="00696FA4" w:rsidRDefault="00696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14DA6"/>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676AC"/>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96FA4"/>
    <w:rsid w:val="006C18AB"/>
    <w:rsid w:val="007131E0"/>
    <w:rsid w:val="00735889"/>
    <w:rsid w:val="007A0AE3"/>
    <w:rsid w:val="007A327A"/>
    <w:rsid w:val="007B23B1"/>
    <w:rsid w:val="007C2A1B"/>
    <w:rsid w:val="007C42D2"/>
    <w:rsid w:val="007C7CE5"/>
    <w:rsid w:val="007D6FC8"/>
    <w:rsid w:val="007E0862"/>
    <w:rsid w:val="007E38AC"/>
    <w:rsid w:val="007F5DE9"/>
    <w:rsid w:val="00827DED"/>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C52C0"/>
    <w:rsid w:val="00AE1F77"/>
    <w:rsid w:val="00AE61D0"/>
    <w:rsid w:val="00B35EAB"/>
    <w:rsid w:val="00B54891"/>
    <w:rsid w:val="00B569EB"/>
    <w:rsid w:val="00B64D16"/>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A487F"/>
    <w:rsid w:val="00FB45F3"/>
    <w:rsid w:val="00FB7041"/>
    <w:rsid w:val="00FC790A"/>
    <w:rsid w:val="00FD50C5"/>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4AF9-38EB-48C8-B530-68C5C8EC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1768</Words>
  <Characters>1009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2017.12.11   ĮSAKYMAS   Nr. A-4467</vt:lpstr>
    </vt:vector>
  </TitlesOfParts>
  <Manager>Administracijos direktoriaus pavaduotojas, įgaliotas administracijos direktoriaus Romaldas Rabačius</Manager>
  <Company>KAUNO MIESTO SAVIVALDYBĖ</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2017.12.11   ĮSAKYMAS   Nr. A-4467</dc:title>
  <dc:subject>DĖL DAUGIABUČIO NAMO GELEŽINIO VILKO G. 22 BENDROJO NAUDOJIMO OBJEKTŲ ADMINISTRATORIAUS SKYRIMO</dc:subject>
  <dc:creator>Daugiabučių namų administravimo ir renovavimo skyrius</dc:creator>
  <cp:lastModifiedBy>Nijolė Ivaškevičienė</cp:lastModifiedBy>
  <cp:revision>2</cp:revision>
  <cp:lastPrinted>2017-12-11T14:44:00Z</cp:lastPrinted>
  <dcterms:created xsi:type="dcterms:W3CDTF">2017-12-11T14:45:00Z</dcterms:created>
  <dcterms:modified xsi:type="dcterms:W3CDTF">2017-12-11T14:45:00Z</dcterms:modified>
</cp:coreProperties>
</file>