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391060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86F3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2E51" w:rsidRPr="00224D9D">
              <w:rPr>
                <w:b/>
                <w:noProof/>
              </w:rPr>
              <w:t>DĖL DAUGIABUČI</w:t>
            </w:r>
            <w:r w:rsidR="000A2E51">
              <w:rPr>
                <w:b/>
                <w:noProof/>
              </w:rPr>
              <w:t>O</w:t>
            </w:r>
            <w:r w:rsidR="000A2E51" w:rsidRPr="00224D9D">
              <w:rPr>
                <w:b/>
                <w:noProof/>
              </w:rPr>
              <w:t xml:space="preserve"> NAM</w:t>
            </w:r>
            <w:r w:rsidR="000A2E51">
              <w:rPr>
                <w:b/>
                <w:noProof/>
              </w:rPr>
              <w:t>O GEDIMINO G. 56</w:t>
            </w:r>
            <w:r w:rsidR="000A2E51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2E51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0A2E51">
              <w:t>4401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B303DF">
        <w:t>,</w:t>
      </w:r>
      <w:r w:rsidR="00007BBF">
        <w:t xml:space="preserve"> </w:t>
      </w:r>
      <w:r w:rsidRPr="00F606DA">
        <w:t>21</w:t>
      </w:r>
      <w:r w:rsidR="00B303DF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686F36">
        <w:t>Gedimino g. 56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686F36">
        <w:t>liepos 25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 xml:space="preserve">lapkričio </w:t>
      </w:r>
      <w:r w:rsidR="00B303DF">
        <w:t>9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</w:t>
      </w:r>
      <w:r w:rsidR="00B303DF">
        <w:t>1</w:t>
      </w:r>
      <w:r w:rsidR="00686F36">
        <w:t>4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686F36">
        <w:t>Gedimino g. 56</w:t>
      </w:r>
      <w:r w:rsidR="00A65F0E">
        <w:t xml:space="preserve"> </w:t>
      </w:r>
      <w:r w:rsidR="005C1247" w:rsidRPr="000707A2">
        <w:t xml:space="preserve">(namo naudingasis plotas – </w:t>
      </w:r>
      <w:r w:rsidR="00686F36">
        <w:t>421,58</w:t>
      </w:r>
      <w:r w:rsidR="005C1247" w:rsidRPr="000707A2">
        <w:t xml:space="preserve"> kv. m, gyvenamosios paskirties patalpų skaičius – </w:t>
      </w:r>
      <w:r w:rsidR="00686F36">
        <w:t>5, ne</w:t>
      </w:r>
      <w:r w:rsidR="00686F36" w:rsidRPr="000707A2">
        <w:t xml:space="preserve">gyvenamosios paskirties patalpų skaičius – </w:t>
      </w:r>
      <w:r w:rsidR="00686F36">
        <w:t>2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686F36">
        <w:t>Gedimino g. 56</w:t>
      </w:r>
      <w:r w:rsidR="00B63FAD">
        <w:t xml:space="preserve"> </w:t>
      </w:r>
      <w:r w:rsidR="00224D9D" w:rsidRPr="004B2D2A">
        <w:t>bendrojo naudojimo objektų administravimo tarifas – 0,0</w:t>
      </w:r>
      <w:r w:rsidR="003C1A63">
        <w:t>521</w:t>
      </w:r>
      <w:r w:rsidR="00224D9D" w:rsidRPr="004B2D2A">
        <w:t xml:space="preserve"> </w:t>
      </w:r>
      <w:proofErr w:type="spellStart"/>
      <w:r w:rsidR="00224D9D" w:rsidRPr="004B2D2A">
        <w:t>Eur</w:t>
      </w:r>
      <w:proofErr w:type="spellEnd"/>
      <w:r w:rsidR="00224D9D" w:rsidRPr="004B2D2A">
        <w:t xml:space="preserve">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A4" w:rsidRDefault="00CA17A4">
      <w:r>
        <w:separator/>
      </w:r>
    </w:p>
  </w:endnote>
  <w:endnote w:type="continuationSeparator" w:id="0">
    <w:p w:rsidR="00CA17A4" w:rsidRDefault="00CA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A4" w:rsidRDefault="00CA17A4">
      <w:pPr>
        <w:pStyle w:val="Porat"/>
        <w:spacing w:before="240"/>
      </w:pPr>
    </w:p>
  </w:footnote>
  <w:footnote w:type="continuationSeparator" w:id="0">
    <w:p w:rsidR="00CA17A4" w:rsidRDefault="00CA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2E51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D4126"/>
    <w:rsid w:val="001F058E"/>
    <w:rsid w:val="0020458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7DB2"/>
    <w:rsid w:val="004B1502"/>
    <w:rsid w:val="004B2D2A"/>
    <w:rsid w:val="004C3A32"/>
    <w:rsid w:val="004C4CCF"/>
    <w:rsid w:val="004D02A4"/>
    <w:rsid w:val="004E48A9"/>
    <w:rsid w:val="004F0285"/>
    <w:rsid w:val="005060C0"/>
    <w:rsid w:val="00515715"/>
    <w:rsid w:val="005415E3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86F36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A22C3"/>
    <w:rsid w:val="008A60FB"/>
    <w:rsid w:val="008B579D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BE3D2D"/>
    <w:rsid w:val="00C07A12"/>
    <w:rsid w:val="00C27EAE"/>
    <w:rsid w:val="00C31316"/>
    <w:rsid w:val="00C33E47"/>
    <w:rsid w:val="00C521DF"/>
    <w:rsid w:val="00C545E8"/>
    <w:rsid w:val="00C64606"/>
    <w:rsid w:val="00C775A3"/>
    <w:rsid w:val="00C82B82"/>
    <w:rsid w:val="00C877CB"/>
    <w:rsid w:val="00C92735"/>
    <w:rsid w:val="00CA17A4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B043-F6D1-44F7-B959-87C06365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A-4401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A-4401</dc:title>
  <dc:subject>DĖL DAUGIABUČIO NAMO GEDIMINO G. 56 BENDROJO NAUDOJIMO OBJEKTŲ ADMINISTRATORIAUS SKYRIMO</dc:subject>
  <dc:creator>Daugiabučių namų administravimo ir renovavimo skyrius</dc:creator>
  <cp:lastModifiedBy>Aušra Kazlauskienė</cp:lastModifiedBy>
  <cp:revision>2</cp:revision>
  <cp:lastPrinted>2017-12-04T14:35:00Z</cp:lastPrinted>
  <dcterms:created xsi:type="dcterms:W3CDTF">2017-12-04T14:37:00Z</dcterms:created>
  <dcterms:modified xsi:type="dcterms:W3CDTF">2017-12-04T14:37:00Z</dcterms:modified>
</cp:coreProperties>
</file>