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75pt" o:ole="" fillcolor="window">
                  <v:imagedata r:id="rId8" o:title=""/>
                </v:shape>
                <o:OLEObject Type="Embed" ProgID="Word.Picture.8" ShapeID="_x0000_i1025" DrawAspect="Content" ObjectID="_157518694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C18C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955F3" w:rsidRPr="00224D9D">
              <w:rPr>
                <w:b/>
                <w:noProof/>
              </w:rPr>
              <w:t>DĖL DAUGIABUČI</w:t>
            </w:r>
            <w:r w:rsidR="004955F3">
              <w:rPr>
                <w:b/>
                <w:noProof/>
              </w:rPr>
              <w:t>O</w:t>
            </w:r>
            <w:r w:rsidR="004955F3" w:rsidRPr="00224D9D">
              <w:rPr>
                <w:b/>
                <w:noProof/>
              </w:rPr>
              <w:t xml:space="preserve"> NAM</w:t>
            </w:r>
            <w:r w:rsidR="004955F3">
              <w:rPr>
                <w:b/>
                <w:noProof/>
              </w:rPr>
              <w:t>O A. MICKEVIČIAUS G. 31</w:t>
            </w:r>
            <w:r w:rsidR="004955F3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0840">
              <w:t>2017 m.</w:t>
            </w:r>
            <w:r w:rsidR="00F144E4">
              <w:t xml:space="preserve"> </w:t>
            </w:r>
            <w:r w:rsidR="004955F3">
              <w:t>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955F3">
              <w:t>A-4591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F5C8B" w:rsidRDefault="00F606DA" w:rsidP="00A22489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</w:t>
      </w:r>
      <w:r w:rsidR="002505DF">
        <w:t xml:space="preserve">ir </w:t>
      </w:r>
      <w:r w:rsidRPr="00F606DA">
        <w:t>4.85</w:t>
      </w:r>
      <w:r w:rsidR="002505DF">
        <w:t xml:space="preserve"> </w:t>
      </w:r>
      <w:r w:rsidRPr="00F606DA">
        <w:t>straipsni</w:t>
      </w:r>
      <w:r w:rsidR="002505DF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 w:rsidR="002505DF">
        <w:t xml:space="preserve"> </w:t>
      </w:r>
      <w:r w:rsidRPr="00F606DA">
        <w:t xml:space="preserve">567 ,,Dėl Bendrojo naudojimo objektų administratoriaus atrankos ir skyrimo tvarkos aprašo patvirtinimo“, </w:t>
      </w:r>
      <w:r w:rsidR="00F144E4">
        <w:t>19, 20 ir</w:t>
      </w:r>
      <w:r w:rsidR="00007BBF">
        <w:t xml:space="preserve">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A251D6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9F5C8B">
        <w:t xml:space="preserve">                                               A. Mickevičiaus g. 31</w:t>
      </w:r>
      <w:r w:rsidR="00D859A9" w:rsidRPr="000707A2">
        <w:t xml:space="preserve"> balsavimo raštu balsų skaičiavimo komisijos 2017 m. </w:t>
      </w:r>
      <w:r w:rsidR="009F5C8B" w:rsidRPr="002B34B4">
        <w:t xml:space="preserve">lapkričio </w:t>
      </w:r>
      <w:r w:rsidR="002B34B4" w:rsidRPr="002B34B4">
        <w:t>29</w:t>
      </w:r>
      <w:r w:rsidR="00D859A9" w:rsidRPr="002B34B4">
        <w:t xml:space="preserve"> d. posėdžio protokolą</w:t>
      </w:r>
      <w:r w:rsidR="009F5C8B" w:rsidRPr="002B34B4">
        <w:t xml:space="preserve"> Nr. 53-4-</w:t>
      </w:r>
      <w:r w:rsidR="002B34B4" w:rsidRPr="002B34B4">
        <w:t>1712</w:t>
      </w:r>
      <w:r w:rsidR="009F5C8B" w:rsidRPr="002B34B4">
        <w:t>:</w:t>
      </w:r>
    </w:p>
    <w:p w:rsidR="00DF22D0" w:rsidRPr="000707A2" w:rsidRDefault="00224D9D" w:rsidP="00A22489">
      <w:pPr>
        <w:pStyle w:val="Pagrindinistekstas"/>
        <w:spacing w:line="340" w:lineRule="exact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</w:t>
      </w:r>
      <w:r w:rsidR="009F5C8B">
        <w:t>PVM mokėtojo kodas LT496508219) daugiabučio namo A. Mickevičiaus g. 31</w:t>
      </w:r>
      <w:r w:rsidR="00DF22D0" w:rsidRPr="000707A2">
        <w:t xml:space="preserve"> </w:t>
      </w:r>
      <w:r w:rsidR="009F5C8B" w:rsidRPr="000707A2">
        <w:t xml:space="preserve">(namo naudingasis plotas – </w:t>
      </w:r>
      <w:r w:rsidR="009F5C8B">
        <w:t>897,76</w:t>
      </w:r>
      <w:r w:rsidR="009F5C8B" w:rsidRPr="000707A2">
        <w:t xml:space="preserve"> kv. m, gyvenamosios paskirties patalpų skaičius – </w:t>
      </w:r>
      <w:r w:rsidR="002B34B4">
        <w:t>10</w:t>
      </w:r>
      <w:r w:rsidR="00B048D7">
        <w:t>,</w:t>
      </w:r>
      <w:r w:rsidR="009F5C8B">
        <w:t xml:space="preserve"> negyvenamosios paskirties patalpų skaičius – 3) </w:t>
      </w:r>
      <w:r w:rsidR="00DF22D0" w:rsidRPr="000707A2">
        <w:t>bendrojo naudojimo objektų administrat</w:t>
      </w:r>
      <w:r w:rsidR="009F5C8B">
        <w:t xml:space="preserve">ore </w:t>
      </w:r>
      <w:r w:rsidR="000C18C2">
        <w:t xml:space="preserve">              </w:t>
      </w:r>
      <w:r w:rsidR="009F5C8B" w:rsidRPr="006566E4">
        <w:t>(toliau – administratorius</w:t>
      </w:r>
      <w:r w:rsidR="009F5C8B">
        <w:t>).</w:t>
      </w:r>
    </w:p>
    <w:p w:rsidR="00224D9D" w:rsidRPr="004B2D2A" w:rsidRDefault="00224D9D" w:rsidP="00A22489">
      <w:pPr>
        <w:pStyle w:val="Pagrindinistekstas"/>
        <w:spacing w:line="340" w:lineRule="exact"/>
        <w:ind w:left="1298" w:firstLine="0"/>
        <w:jc w:val="both"/>
      </w:pPr>
      <w:r w:rsidRPr="000707A2">
        <w:t>2. N u s t a t a u, kad:</w:t>
      </w:r>
      <w:r w:rsidR="002F4A85">
        <w:t xml:space="preserve"> </w:t>
      </w:r>
    </w:p>
    <w:p w:rsidR="00224D9D" w:rsidRPr="00F07859" w:rsidRDefault="00224D9D" w:rsidP="00A22489">
      <w:pPr>
        <w:pStyle w:val="Pagrindinistekstas"/>
        <w:spacing w:line="340" w:lineRule="exact"/>
        <w:jc w:val="both"/>
      </w:pPr>
      <w:r w:rsidRPr="004B2D2A">
        <w:t xml:space="preserve">2.1. </w:t>
      </w:r>
      <w:r w:rsidR="00D67771" w:rsidRPr="00F07859">
        <w:t>daugiabuči</w:t>
      </w:r>
      <w:r w:rsidR="009F5C8B">
        <w:t>o</w:t>
      </w:r>
      <w:r w:rsidR="00D67771" w:rsidRPr="00F07859">
        <w:t xml:space="preserve"> nam</w:t>
      </w:r>
      <w:r w:rsidR="009F5C8B">
        <w:t xml:space="preserve">o A. Mickevičiaus g. 31 </w:t>
      </w:r>
      <w:r w:rsidRPr="00F07859">
        <w:t>bendrojo naudojimo objektų administravimo tarifas – 0,0</w:t>
      </w:r>
      <w:r w:rsidR="009F5C8B">
        <w:t>550</w:t>
      </w:r>
      <w:r w:rsidRPr="00F07859">
        <w:t xml:space="preserve"> Eur už 1 kv. m (su PVM);</w:t>
      </w:r>
    </w:p>
    <w:p w:rsidR="00224D9D" w:rsidRPr="004B2D2A" w:rsidRDefault="00F75564" w:rsidP="00A22489">
      <w:pPr>
        <w:pStyle w:val="Pagrindinistekstas"/>
        <w:spacing w:line="340" w:lineRule="exact"/>
        <w:jc w:val="both"/>
      </w:pPr>
      <w:r>
        <w:t>2.</w:t>
      </w:r>
      <w:r w:rsidR="00DF78DB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A22489">
      <w:pPr>
        <w:pStyle w:val="Pagrindinistekstas"/>
        <w:spacing w:line="340" w:lineRule="exact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244389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38" w:rsidRDefault="00F27638">
      <w:r>
        <w:separator/>
      </w:r>
    </w:p>
  </w:endnote>
  <w:endnote w:type="continuationSeparator" w:id="0">
    <w:p w:rsidR="00F27638" w:rsidRDefault="00F2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38" w:rsidRDefault="00F27638">
      <w:pPr>
        <w:pStyle w:val="Porat"/>
        <w:spacing w:before="240"/>
      </w:pPr>
    </w:p>
  </w:footnote>
  <w:footnote w:type="continuationSeparator" w:id="0">
    <w:p w:rsidR="00F27638" w:rsidRDefault="00F2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F5C8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C18C2"/>
    <w:rsid w:val="000E09B8"/>
    <w:rsid w:val="000E4C96"/>
    <w:rsid w:val="000E5CFC"/>
    <w:rsid w:val="000E7283"/>
    <w:rsid w:val="001068C4"/>
    <w:rsid w:val="00124D06"/>
    <w:rsid w:val="00140F23"/>
    <w:rsid w:val="00153328"/>
    <w:rsid w:val="001560ED"/>
    <w:rsid w:val="00157713"/>
    <w:rsid w:val="0015786D"/>
    <w:rsid w:val="00161BBA"/>
    <w:rsid w:val="001621D8"/>
    <w:rsid w:val="00181B1A"/>
    <w:rsid w:val="00185E35"/>
    <w:rsid w:val="001B6634"/>
    <w:rsid w:val="001C44D8"/>
    <w:rsid w:val="001C709D"/>
    <w:rsid w:val="001D22D6"/>
    <w:rsid w:val="001F058E"/>
    <w:rsid w:val="00204584"/>
    <w:rsid w:val="002164FA"/>
    <w:rsid w:val="00224D9D"/>
    <w:rsid w:val="00244389"/>
    <w:rsid w:val="002505DF"/>
    <w:rsid w:val="00280B4C"/>
    <w:rsid w:val="002B34B4"/>
    <w:rsid w:val="002B49AF"/>
    <w:rsid w:val="002D61C5"/>
    <w:rsid w:val="002F2510"/>
    <w:rsid w:val="002F4A85"/>
    <w:rsid w:val="0030753B"/>
    <w:rsid w:val="00312ABE"/>
    <w:rsid w:val="00314323"/>
    <w:rsid w:val="00320840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3C704B"/>
    <w:rsid w:val="0041006E"/>
    <w:rsid w:val="0041063C"/>
    <w:rsid w:val="004116A3"/>
    <w:rsid w:val="00411C1D"/>
    <w:rsid w:val="00424286"/>
    <w:rsid w:val="00456971"/>
    <w:rsid w:val="00480149"/>
    <w:rsid w:val="0048315C"/>
    <w:rsid w:val="004955F3"/>
    <w:rsid w:val="00497DB2"/>
    <w:rsid w:val="004B1502"/>
    <w:rsid w:val="004B2D2A"/>
    <w:rsid w:val="004C4CCF"/>
    <w:rsid w:val="004D02A4"/>
    <w:rsid w:val="004E48A9"/>
    <w:rsid w:val="004F0285"/>
    <w:rsid w:val="004F6BDB"/>
    <w:rsid w:val="005060C0"/>
    <w:rsid w:val="00515715"/>
    <w:rsid w:val="00545E56"/>
    <w:rsid w:val="0055281B"/>
    <w:rsid w:val="00566874"/>
    <w:rsid w:val="0057197D"/>
    <w:rsid w:val="0058107F"/>
    <w:rsid w:val="0058127D"/>
    <w:rsid w:val="00581BEE"/>
    <w:rsid w:val="005A62B5"/>
    <w:rsid w:val="005B3B15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566E4"/>
    <w:rsid w:val="00667DED"/>
    <w:rsid w:val="006802C2"/>
    <w:rsid w:val="00693187"/>
    <w:rsid w:val="006A212A"/>
    <w:rsid w:val="006A32F6"/>
    <w:rsid w:val="006B3CE0"/>
    <w:rsid w:val="006C18AB"/>
    <w:rsid w:val="006E7403"/>
    <w:rsid w:val="006F5A6D"/>
    <w:rsid w:val="007131E0"/>
    <w:rsid w:val="00733552"/>
    <w:rsid w:val="007347B7"/>
    <w:rsid w:val="00735889"/>
    <w:rsid w:val="00740116"/>
    <w:rsid w:val="00793290"/>
    <w:rsid w:val="007A327A"/>
    <w:rsid w:val="007B23B1"/>
    <w:rsid w:val="007C42D2"/>
    <w:rsid w:val="007E0862"/>
    <w:rsid w:val="007E38AC"/>
    <w:rsid w:val="007E3CFB"/>
    <w:rsid w:val="007F2A5A"/>
    <w:rsid w:val="008033B4"/>
    <w:rsid w:val="008372E1"/>
    <w:rsid w:val="008A1D8D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9F5C8B"/>
    <w:rsid w:val="00A15B24"/>
    <w:rsid w:val="00A22489"/>
    <w:rsid w:val="00A251D6"/>
    <w:rsid w:val="00A25A78"/>
    <w:rsid w:val="00A314F3"/>
    <w:rsid w:val="00A47B0F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048D7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CF7AC5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0E28"/>
    <w:rsid w:val="00D957A4"/>
    <w:rsid w:val="00DA688F"/>
    <w:rsid w:val="00DC4168"/>
    <w:rsid w:val="00DD123E"/>
    <w:rsid w:val="00DE5111"/>
    <w:rsid w:val="00DF22D0"/>
    <w:rsid w:val="00DF78DB"/>
    <w:rsid w:val="00E07CAC"/>
    <w:rsid w:val="00E212BC"/>
    <w:rsid w:val="00E214FA"/>
    <w:rsid w:val="00E26B15"/>
    <w:rsid w:val="00E56199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0975"/>
    <w:rsid w:val="00EC3C7B"/>
    <w:rsid w:val="00EE1D6A"/>
    <w:rsid w:val="00EF3C6D"/>
    <w:rsid w:val="00EF40B3"/>
    <w:rsid w:val="00F07859"/>
    <w:rsid w:val="00F136D9"/>
    <w:rsid w:val="00F144E4"/>
    <w:rsid w:val="00F22F78"/>
    <w:rsid w:val="00F24E07"/>
    <w:rsid w:val="00F27638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8F1A-1B8D-40F0-BDDC-2BBEE3A9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1676</Words>
  <Characters>956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A-4591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A-4591</dc:title>
  <dc:subject>DĖL DAUGIABUČIO NAMO A. MICKEVIČIAUS G. 31 BENDROJO NAUDOJIMO OBJEKTŲ ADMINISTRATORIAUS SKYRIMO</dc:subject>
  <dc:creator>Daugiabučių namų administravimo ir renovavimo skyrius</dc:creator>
  <cp:lastModifiedBy>Nijolė Ivaškevičienė</cp:lastModifiedBy>
  <cp:revision>2</cp:revision>
  <cp:lastPrinted>2017-12-19T09:08:00Z</cp:lastPrinted>
  <dcterms:created xsi:type="dcterms:W3CDTF">2017-12-19T09:09:00Z</dcterms:created>
  <dcterms:modified xsi:type="dcterms:W3CDTF">2017-12-19T09:09:00Z</dcterms:modified>
</cp:coreProperties>
</file>