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2F7319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A0D95">
              <w:rPr>
                <w:b/>
              </w:rPr>
              <w:t> </w:t>
            </w:r>
            <w:r w:rsidR="009A0D95">
              <w:rPr>
                <w:b/>
              </w:rPr>
              <w:t> </w:t>
            </w:r>
            <w:r w:rsidR="009A0D95">
              <w:rPr>
                <w:b/>
              </w:rPr>
              <w:t> </w:t>
            </w:r>
            <w:r w:rsidR="009A0D95">
              <w:rPr>
                <w:b/>
              </w:rPr>
              <w:t> </w:t>
            </w:r>
            <w:r w:rsidR="009A0D9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7" o:title=""/>
                </v:shape>
                <o:OLEObject Type="Embed" ProgID="Word.Picture.8" ShapeID="_x0000_i1025" DrawAspect="Content" ObjectID="_1560321919" r:id="rId8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62582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4A78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62036" w:rsidRPr="00586A96">
              <w:rPr>
                <w:b/>
                <w:noProof/>
              </w:rPr>
              <w:t>DĖL TARPDISCIPLININIO ITIN GABIŲ MOKINIŲ UGDYMO PROGRAMOS FORMUO</w:t>
            </w:r>
            <w:r w:rsidR="00C62036">
              <w:rPr>
                <w:b/>
                <w:noProof/>
              </w:rPr>
              <w:t>JAMŲ</w:t>
            </w:r>
            <w:r w:rsidR="00C62036" w:rsidRPr="00586A96">
              <w:rPr>
                <w:b/>
                <w:noProof/>
              </w:rPr>
              <w:t xml:space="preserve"> KLASIŲ GRUPIŲ SKAIČIAUS IR MOKINIŲ MAKSIMALAUS SKAIČIAUS ŠIOSE GRUPĖSE NUSTATYMO 2017–2018 MOKSLO METAIS</w:t>
            </w:r>
            <w:r w:rsidR="00C62036">
              <w:rPr>
                <w:b/>
                <w:noProof/>
              </w:rPr>
              <w:t xml:space="preserve"> IR PROGRAMOS GRUPIŲ 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C62036">
              <w:t>2017 m. birželio 30 d.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C62036">
              <w:rPr>
                <w:noProof/>
              </w:rPr>
              <w:t>A-2512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86A96" w:rsidRDefault="00586A96" w:rsidP="00586A96">
      <w:pPr>
        <w:pStyle w:val="Pagrindinistekstas"/>
        <w:spacing w:line="312" w:lineRule="auto"/>
        <w:jc w:val="both"/>
      </w:pPr>
      <w:bookmarkStart w:id="15" w:name="r18"/>
      <w:r>
        <w:t>Vadovaudamasis Lietuvos Respublikos vietos savivaldos įstatymo 29 straipsnio 8</w:t>
      </w:r>
      <w:r w:rsidR="00BC15BE">
        <w:t> </w:t>
      </w:r>
      <w:r>
        <w:t>dalies 2 punktu ir Tarpdisciplininio itin gabių mokinių ugdymo programos vykdymo ir paraiškų dalyvauti programoje teikimo tvarkos aprašo, patvirtinto Kauno miesto savivaldybės tarybos 2017</w:t>
      </w:r>
      <w:r w:rsidR="00BC15BE">
        <w:t> </w:t>
      </w:r>
      <w:r>
        <w:t>m. kovo 28 d. sprendimu Nr. T-172 ,,Dėl Tarpdisciplininio itin gabių mokinių ugdymo programos vykdymo ir paraiškų dalyvauti programoje teikimo tvarkos aprašo patvirtinimo“</w:t>
      </w:r>
      <w:r w:rsidR="00145815">
        <w:t>, 14 ir 18 punktais</w:t>
      </w:r>
      <w:r>
        <w:t xml:space="preserve">: </w:t>
      </w:r>
    </w:p>
    <w:p w:rsidR="00586A96" w:rsidRDefault="00586A96" w:rsidP="00145815">
      <w:pPr>
        <w:pStyle w:val="Pagrindinistekstas"/>
        <w:spacing w:line="312" w:lineRule="auto"/>
        <w:jc w:val="both"/>
      </w:pPr>
      <w:r>
        <w:t xml:space="preserve">1. N u s t a t a u, </w:t>
      </w:r>
      <w:r w:rsidR="00BC15BE">
        <w:t xml:space="preserve"> </w:t>
      </w:r>
      <w:r>
        <w:t>kad</w:t>
      </w:r>
      <w:r w:rsidR="00145815">
        <w:t xml:space="preserve"> </w:t>
      </w:r>
      <w:r>
        <w:t>2017–2018 mokslo metais mokiniams ugdyti pagal Tarpdisciplininio itin gabių mokinių ugdymo programą formuojamos:</w:t>
      </w:r>
    </w:p>
    <w:p w:rsidR="00586A96" w:rsidRDefault="00586A96" w:rsidP="00586A96">
      <w:pPr>
        <w:pStyle w:val="Pagrindinistekstas"/>
        <w:spacing w:line="312" w:lineRule="auto"/>
        <w:jc w:val="both"/>
      </w:pPr>
      <w:r>
        <w:t xml:space="preserve">1.1. </w:t>
      </w:r>
      <w:r w:rsidR="00BC15BE">
        <w:t xml:space="preserve"> </w:t>
      </w:r>
      <w:r>
        <w:t>3 klasių mokinių 4 grupės, kuriose gali būt</w:t>
      </w:r>
      <w:r w:rsidR="00335F55">
        <w:t>i ne daugiau kaip po 15 mokinių;</w:t>
      </w:r>
      <w:r w:rsidR="00A210F1">
        <w:t xml:space="preserve"> </w:t>
      </w:r>
    </w:p>
    <w:p w:rsidR="00586A96" w:rsidRDefault="00586A96" w:rsidP="00586A96">
      <w:pPr>
        <w:pStyle w:val="Pagrindinistekstas"/>
        <w:spacing w:line="312" w:lineRule="auto"/>
        <w:jc w:val="both"/>
      </w:pPr>
      <w:r>
        <w:t xml:space="preserve">1.2. </w:t>
      </w:r>
      <w:r w:rsidR="00BC15BE">
        <w:t xml:space="preserve"> </w:t>
      </w:r>
      <w:r>
        <w:t xml:space="preserve">6 klasių mokinių 3 grupės, kuriose gali būti </w:t>
      </w:r>
      <w:r w:rsidR="00647AA1">
        <w:t>ne daugiau kaip po 15 mok</w:t>
      </w:r>
      <w:r w:rsidR="00335F55">
        <w:t>inių;</w:t>
      </w:r>
      <w:r w:rsidR="00647AA1">
        <w:t xml:space="preserve"> </w:t>
      </w:r>
    </w:p>
    <w:p w:rsidR="00586A96" w:rsidRDefault="00586A96" w:rsidP="00586A96">
      <w:pPr>
        <w:pStyle w:val="Pagrindinistekstas"/>
        <w:spacing w:line="312" w:lineRule="auto"/>
        <w:jc w:val="both"/>
      </w:pPr>
      <w:r>
        <w:t xml:space="preserve">1.3. </w:t>
      </w:r>
      <w:r w:rsidR="00BC15BE">
        <w:t xml:space="preserve"> </w:t>
      </w:r>
      <w:r>
        <w:t xml:space="preserve">10 klasių mokinių 2 grupės, </w:t>
      </w:r>
      <w:r w:rsidRPr="00586A96">
        <w:t>kuriose</w:t>
      </w:r>
      <w:r>
        <w:t xml:space="preserve"> gali būt</w:t>
      </w:r>
      <w:r w:rsidR="00647AA1">
        <w:t>i</w:t>
      </w:r>
      <w:r w:rsidR="00335F55">
        <w:t xml:space="preserve"> ne daugiau kaip po 16 mokinių. </w:t>
      </w:r>
    </w:p>
    <w:p w:rsidR="00145815" w:rsidRDefault="00145815" w:rsidP="00586A96">
      <w:pPr>
        <w:pStyle w:val="Pagrindinistekstas"/>
        <w:spacing w:line="312" w:lineRule="auto"/>
        <w:jc w:val="both"/>
      </w:pPr>
      <w:r>
        <w:t>2. T v i r t i n u</w:t>
      </w:r>
      <w:r w:rsidR="00BC15BE">
        <w:t xml:space="preserve"> </w:t>
      </w:r>
      <w:r>
        <w:t xml:space="preserve"> tokias </w:t>
      </w:r>
      <w:r w:rsidRPr="00145815">
        <w:t>Tarpdisciplininio iti</w:t>
      </w:r>
      <w:r>
        <w:t>n gabių mokinių ugdymo programos 3</w:t>
      </w:r>
      <w:r w:rsidR="00BC15BE">
        <w:t> </w:t>
      </w:r>
      <w:r>
        <w:t xml:space="preserve">klasių mokinių grupes 2017–2018 mokslo metais: </w:t>
      </w:r>
    </w:p>
    <w:p w:rsidR="00145815" w:rsidRDefault="00145815" w:rsidP="00586A96">
      <w:pPr>
        <w:pStyle w:val="Pagrindinistekstas"/>
        <w:spacing w:line="312" w:lineRule="auto"/>
        <w:jc w:val="both"/>
      </w:pPr>
      <w:r>
        <w:t xml:space="preserve">2.1. </w:t>
      </w:r>
      <w:r w:rsidR="00BC15BE">
        <w:t xml:space="preserve"> </w:t>
      </w:r>
      <w:r>
        <w:t>I grupė:</w:t>
      </w:r>
    </w:p>
    <w:p w:rsidR="00647AA1" w:rsidRDefault="00647AA1" w:rsidP="00586A96">
      <w:pPr>
        <w:pStyle w:val="Pagrindinistekstas"/>
        <w:spacing w:line="312" w:lineRule="auto"/>
        <w:jc w:val="both"/>
      </w:pPr>
      <w:r>
        <w:t>Gustas Andriuškevič</w:t>
      </w:r>
      <w:r w:rsidR="00521174">
        <w:t xml:space="preserve">ius, </w:t>
      </w:r>
      <w:r w:rsidR="00FB4FBA">
        <w:t>Kauno Juozo Grušo meno gimnazijos mokinys;</w:t>
      </w:r>
    </w:p>
    <w:p w:rsidR="00647AA1" w:rsidRDefault="00647AA1" w:rsidP="00586A96">
      <w:pPr>
        <w:pStyle w:val="Pagrindinistekstas"/>
        <w:spacing w:line="312" w:lineRule="auto"/>
        <w:jc w:val="both"/>
      </w:pPr>
      <w:r>
        <w:t xml:space="preserve">Ąžuolas </w:t>
      </w:r>
      <w:proofErr w:type="spellStart"/>
      <w:r>
        <w:t>Aniūnas</w:t>
      </w:r>
      <w:proofErr w:type="spellEnd"/>
      <w:r>
        <w:t xml:space="preserve">, </w:t>
      </w:r>
      <w:r w:rsidR="00521174">
        <w:t xml:space="preserve">Kauno </w:t>
      </w:r>
      <w:r>
        <w:t>Jono Pauliaus</w:t>
      </w:r>
      <w:r w:rsidR="00FB4FBA">
        <w:t xml:space="preserve"> II gimnazijos mokinys;</w:t>
      </w:r>
      <w:r>
        <w:t xml:space="preserve"> </w:t>
      </w:r>
    </w:p>
    <w:p w:rsidR="00647AA1" w:rsidRDefault="00647AA1" w:rsidP="00586A96">
      <w:pPr>
        <w:pStyle w:val="Pagrindinistekstas"/>
        <w:spacing w:line="312" w:lineRule="auto"/>
        <w:jc w:val="both"/>
      </w:pPr>
      <w:r>
        <w:t>Naglis Arbačiaus</w:t>
      </w:r>
      <w:r w:rsidR="00521174">
        <w:t>kas, Kauno Panemunės pradinė</w:t>
      </w:r>
      <w:r w:rsidR="00FB4FBA">
        <w:t>s mokyklos mokinys;</w:t>
      </w:r>
    </w:p>
    <w:p w:rsidR="00647AA1" w:rsidRDefault="00647AA1" w:rsidP="00586A96">
      <w:pPr>
        <w:pStyle w:val="Pagrindinistekstas"/>
        <w:spacing w:line="312" w:lineRule="auto"/>
        <w:jc w:val="both"/>
      </w:pPr>
      <w:r>
        <w:t xml:space="preserve">Adelė </w:t>
      </w:r>
      <w:proofErr w:type="spellStart"/>
      <w:r>
        <w:t>Ašmonaitė</w:t>
      </w:r>
      <w:proofErr w:type="spellEnd"/>
      <w:r>
        <w:t xml:space="preserve">, </w:t>
      </w:r>
      <w:r w:rsidR="00521174">
        <w:t xml:space="preserve">Kauno </w:t>
      </w:r>
      <w:r>
        <w:t>Vi</w:t>
      </w:r>
      <w:r w:rsidR="00521174">
        <w:t>nco Bacevičiaus pradinė</w:t>
      </w:r>
      <w:r w:rsidR="00FB4FBA">
        <w:t>s mokyklos mokinė</w:t>
      </w:r>
      <w:r w:rsidR="00521174" w:rsidRPr="00521174">
        <w:t>;</w:t>
      </w:r>
    </w:p>
    <w:p w:rsidR="00116D7D" w:rsidRDefault="00116D7D" w:rsidP="00586A96">
      <w:pPr>
        <w:pStyle w:val="Pagrindinistekstas"/>
        <w:spacing w:line="312" w:lineRule="auto"/>
        <w:jc w:val="both"/>
      </w:pPr>
      <w:r>
        <w:t xml:space="preserve">Mingailė </w:t>
      </w:r>
      <w:proofErr w:type="spellStart"/>
      <w:r>
        <w:t>Bajerkevičiūtė</w:t>
      </w:r>
      <w:proofErr w:type="spellEnd"/>
      <w:r>
        <w:t xml:space="preserve">, </w:t>
      </w:r>
      <w:r w:rsidR="00FB4FBA">
        <w:t xml:space="preserve">Kauno Jono Pauliaus II gimnazijos mokinė; </w:t>
      </w:r>
    </w:p>
    <w:p w:rsidR="00116D7D" w:rsidRDefault="00116D7D" w:rsidP="00586A96">
      <w:pPr>
        <w:pStyle w:val="Pagrindinistekstas"/>
        <w:spacing w:line="312" w:lineRule="auto"/>
        <w:jc w:val="both"/>
      </w:pPr>
      <w:r>
        <w:t xml:space="preserve">Ąžuolas </w:t>
      </w:r>
      <w:proofErr w:type="spellStart"/>
      <w:r>
        <w:t>Balcevičius</w:t>
      </w:r>
      <w:proofErr w:type="spellEnd"/>
      <w:r>
        <w:t xml:space="preserve">, </w:t>
      </w:r>
      <w:r w:rsidR="00521174">
        <w:t xml:space="preserve">Kauno </w:t>
      </w:r>
      <w:r>
        <w:t>„Šilo“</w:t>
      </w:r>
      <w:r w:rsidR="00521174">
        <w:t xml:space="preserve"> pradinė</w:t>
      </w:r>
      <w:r w:rsidR="00FB4FBA">
        <w:t xml:space="preserve">s mokyklos mokinys; </w:t>
      </w:r>
    </w:p>
    <w:p w:rsidR="00116D7D" w:rsidRDefault="00116D7D" w:rsidP="00586A96">
      <w:pPr>
        <w:pStyle w:val="Pagrindinistekstas"/>
        <w:spacing w:line="312" w:lineRule="auto"/>
        <w:jc w:val="both"/>
      </w:pPr>
      <w:r>
        <w:t xml:space="preserve">Klaidas Bendžius, </w:t>
      </w:r>
      <w:r w:rsidR="00521174">
        <w:t xml:space="preserve">Kauno </w:t>
      </w:r>
      <w:r>
        <w:t xml:space="preserve">Viktoro </w:t>
      </w:r>
      <w:r w:rsidR="00521174">
        <w:t>Kuprevičiaus pagrindinė</w:t>
      </w:r>
      <w:r w:rsidR="00FB4FBA">
        <w:t xml:space="preserve">s mokyklos mokinys; </w:t>
      </w:r>
    </w:p>
    <w:p w:rsidR="00116D7D" w:rsidRDefault="00116D7D" w:rsidP="00586A96">
      <w:pPr>
        <w:pStyle w:val="Pagrindinistekstas"/>
        <w:spacing w:line="312" w:lineRule="auto"/>
        <w:jc w:val="both"/>
      </w:pPr>
      <w:r>
        <w:t xml:space="preserve">Juozas </w:t>
      </w:r>
      <w:proofErr w:type="spellStart"/>
      <w:r>
        <w:t>Bierontas</w:t>
      </w:r>
      <w:proofErr w:type="spellEnd"/>
      <w:r>
        <w:t xml:space="preserve">, </w:t>
      </w:r>
      <w:r w:rsidR="00521174">
        <w:t xml:space="preserve">Kauno </w:t>
      </w:r>
      <w:r w:rsidRPr="00116D7D">
        <w:t>Vi</w:t>
      </w:r>
      <w:r w:rsidR="00521174">
        <w:t>nco Bacevičiaus pradinė</w:t>
      </w:r>
      <w:r w:rsidR="00FB4FBA">
        <w:t xml:space="preserve">s mokyklos mokinys; </w:t>
      </w:r>
    </w:p>
    <w:p w:rsidR="00116D7D" w:rsidRDefault="00116D7D" w:rsidP="00586A96">
      <w:pPr>
        <w:pStyle w:val="Pagrindinistekstas"/>
        <w:spacing w:line="312" w:lineRule="auto"/>
        <w:jc w:val="both"/>
      </w:pPr>
      <w:r>
        <w:t xml:space="preserve">Rusnė </w:t>
      </w:r>
      <w:proofErr w:type="spellStart"/>
      <w:r>
        <w:t>Būdvytytė</w:t>
      </w:r>
      <w:proofErr w:type="spellEnd"/>
      <w:r>
        <w:t>,</w:t>
      </w:r>
      <w:r w:rsidR="00FB4FBA">
        <w:t xml:space="preserve"> Kauno Jono Žemaičio</w:t>
      </w:r>
      <w:r w:rsidR="009A0D95">
        <w:t>-</w:t>
      </w:r>
      <w:r w:rsidR="00C07BBB">
        <w:t xml:space="preserve">Vytauto </w:t>
      </w:r>
      <w:r w:rsidR="00FB4FBA">
        <w:t>mokyklos</w:t>
      </w:r>
      <w:r w:rsidR="00C07BBB">
        <w:t>-</w:t>
      </w:r>
      <w:proofErr w:type="spellStart"/>
      <w:r w:rsidR="00FB4FBA">
        <w:t>daugiafunkcio</w:t>
      </w:r>
      <w:proofErr w:type="spellEnd"/>
      <w:r>
        <w:t xml:space="preserve"> </w:t>
      </w:r>
      <w:r w:rsidR="00FB4FBA">
        <w:t xml:space="preserve">centro mokinė; </w:t>
      </w:r>
    </w:p>
    <w:p w:rsidR="00116D7D" w:rsidRDefault="00116D7D" w:rsidP="00586A96">
      <w:pPr>
        <w:pStyle w:val="Pagrindinistekstas"/>
        <w:spacing w:line="312" w:lineRule="auto"/>
        <w:jc w:val="both"/>
      </w:pPr>
      <w:proofErr w:type="spellStart"/>
      <w:r>
        <w:t>Rugilė</w:t>
      </w:r>
      <w:proofErr w:type="spellEnd"/>
      <w:r>
        <w:t xml:space="preserve"> </w:t>
      </w:r>
      <w:proofErr w:type="spellStart"/>
      <w:r>
        <w:t>Burinskaitė</w:t>
      </w:r>
      <w:proofErr w:type="spellEnd"/>
      <w:r>
        <w:t>,</w:t>
      </w:r>
      <w:r w:rsidR="00521174">
        <w:t xml:space="preserve"> Kauno </w:t>
      </w:r>
      <w:proofErr w:type="spellStart"/>
      <w:r w:rsidR="00521174">
        <w:t>Vaišvydavos</w:t>
      </w:r>
      <w:proofErr w:type="spellEnd"/>
      <w:r w:rsidR="00521174">
        <w:t xml:space="preserve"> pagrindinė</w:t>
      </w:r>
      <w:r w:rsidR="00FB4FBA">
        <w:t xml:space="preserve">s mokyklos mokinė; </w:t>
      </w:r>
    </w:p>
    <w:p w:rsidR="00521174" w:rsidRDefault="00C07BBB" w:rsidP="00586A96">
      <w:pPr>
        <w:pStyle w:val="Pagrindinistekstas"/>
        <w:spacing w:line="312" w:lineRule="auto"/>
        <w:jc w:val="both"/>
      </w:pPr>
      <w:r>
        <w:t>Domas Čižas, Kauno mokyklos-</w:t>
      </w:r>
      <w:r w:rsidR="00FB4FBA">
        <w:t>darželio</w:t>
      </w:r>
      <w:r w:rsidR="00D66048">
        <w:t xml:space="preserve"> </w:t>
      </w:r>
      <w:r w:rsidR="00521174">
        <w:t>„Rūtelė“</w:t>
      </w:r>
      <w:r w:rsidR="00FB4FBA">
        <w:t xml:space="preserve"> mokinys; </w:t>
      </w:r>
    </w:p>
    <w:p w:rsidR="00FB4FBA" w:rsidRDefault="00D66048" w:rsidP="00586A96">
      <w:pPr>
        <w:pStyle w:val="Pagrindinistekstas"/>
        <w:spacing w:line="312" w:lineRule="auto"/>
        <w:jc w:val="both"/>
      </w:pPr>
      <w:r>
        <w:t xml:space="preserve">Ema </w:t>
      </w:r>
      <w:proofErr w:type="spellStart"/>
      <w:r>
        <w:t>Daujotė</w:t>
      </w:r>
      <w:proofErr w:type="spellEnd"/>
      <w:r>
        <w:t xml:space="preserve">, </w:t>
      </w:r>
      <w:r w:rsidRPr="00D66048">
        <w:t>Kauno „Varpelio“ pradinė</w:t>
      </w:r>
      <w:r w:rsidR="00FB4FBA">
        <w:t xml:space="preserve">s mokyklos mokinė; </w:t>
      </w:r>
    </w:p>
    <w:p w:rsidR="00D66048" w:rsidRDefault="00D66048" w:rsidP="00586A96">
      <w:pPr>
        <w:pStyle w:val="Pagrindinistekstas"/>
        <w:spacing w:line="312" w:lineRule="auto"/>
        <w:jc w:val="both"/>
      </w:pPr>
      <w:r>
        <w:t xml:space="preserve">Simonas </w:t>
      </w:r>
      <w:proofErr w:type="spellStart"/>
      <w:r>
        <w:t>Dikčus</w:t>
      </w:r>
      <w:proofErr w:type="spellEnd"/>
      <w:r>
        <w:t xml:space="preserve">, Kauno </w:t>
      </w:r>
      <w:r w:rsidR="00C07BBB">
        <w:t>mokyklos-</w:t>
      </w:r>
      <w:r w:rsidR="00FB4FBA">
        <w:t>darželio</w:t>
      </w:r>
      <w:r>
        <w:t xml:space="preserve"> </w:t>
      </w:r>
      <w:r w:rsidRPr="00D66048">
        <w:t>„Rūtelė“</w:t>
      </w:r>
      <w:r w:rsidR="00FB4FBA">
        <w:t xml:space="preserve"> mokinys; </w:t>
      </w:r>
    </w:p>
    <w:p w:rsidR="00521174" w:rsidRDefault="00521174" w:rsidP="00586A96">
      <w:pPr>
        <w:pStyle w:val="Pagrindinistekstas"/>
        <w:spacing w:line="312" w:lineRule="auto"/>
        <w:jc w:val="both"/>
      </w:pPr>
      <w:r>
        <w:t xml:space="preserve">Patricija </w:t>
      </w:r>
      <w:proofErr w:type="spellStart"/>
      <w:r>
        <w:t>Dvaranauskaitė</w:t>
      </w:r>
      <w:proofErr w:type="spellEnd"/>
      <w:r>
        <w:t>, Kauno „Varpelio“ pradinė</w:t>
      </w:r>
      <w:r w:rsidR="00FB4FBA">
        <w:t xml:space="preserve">s mokyklos mokinė; </w:t>
      </w:r>
    </w:p>
    <w:p w:rsidR="00D66048" w:rsidRDefault="00D66048" w:rsidP="00586A96">
      <w:pPr>
        <w:pStyle w:val="Pagrindinistekstas"/>
        <w:spacing w:line="312" w:lineRule="auto"/>
        <w:jc w:val="both"/>
      </w:pPr>
      <w:r>
        <w:t xml:space="preserve">Gabija </w:t>
      </w:r>
      <w:proofErr w:type="spellStart"/>
      <w:r>
        <w:t>Graužinytė</w:t>
      </w:r>
      <w:proofErr w:type="spellEnd"/>
      <w:r>
        <w:t>, Pre</w:t>
      </w:r>
      <w:r w:rsidR="00FB4FBA">
        <w:t>zidento Valdo Adamkaus gimnazijos mokinė</w:t>
      </w:r>
      <w:r w:rsidR="004F2FD4">
        <w:t>.</w:t>
      </w:r>
      <w:r w:rsidR="00FB4FBA">
        <w:t xml:space="preserve"> </w:t>
      </w:r>
    </w:p>
    <w:p w:rsidR="00D66048" w:rsidRDefault="00D66048" w:rsidP="00586A96">
      <w:pPr>
        <w:pStyle w:val="Pagrindinistekstas"/>
        <w:spacing w:line="312" w:lineRule="auto"/>
        <w:jc w:val="both"/>
      </w:pPr>
      <w:r>
        <w:t xml:space="preserve">2.2. </w:t>
      </w:r>
      <w:r w:rsidR="00BC15BE">
        <w:t xml:space="preserve"> </w:t>
      </w:r>
      <w:r>
        <w:t>II grupė:</w:t>
      </w:r>
    </w:p>
    <w:p w:rsidR="00D66048" w:rsidRDefault="00D66048" w:rsidP="00586A96">
      <w:pPr>
        <w:pStyle w:val="Pagrindinistekstas"/>
        <w:spacing w:line="312" w:lineRule="auto"/>
        <w:jc w:val="both"/>
      </w:pPr>
      <w:r w:rsidRPr="00D66048">
        <w:t>Pijus Grigaliūnas, K</w:t>
      </w:r>
      <w:r w:rsidR="00FB4FBA">
        <w:t xml:space="preserve">auno Tado Ivanausko progimnazijos mokinys; </w:t>
      </w:r>
    </w:p>
    <w:p w:rsidR="00D66048" w:rsidRDefault="00D66048" w:rsidP="00586A96">
      <w:pPr>
        <w:pStyle w:val="Pagrindinistekstas"/>
        <w:spacing w:line="312" w:lineRule="auto"/>
        <w:jc w:val="both"/>
      </w:pPr>
      <w:r w:rsidRPr="00D66048">
        <w:t>Vidmanta</w:t>
      </w:r>
      <w:r w:rsidR="00FB4FBA">
        <w:t>s Elijas Gudaitis, Kauno mokyklos</w:t>
      </w:r>
      <w:r w:rsidR="00C07BBB">
        <w:t>-</w:t>
      </w:r>
      <w:r w:rsidRPr="00D66048">
        <w:t>darželi</w:t>
      </w:r>
      <w:r w:rsidR="00FB4FBA">
        <w:t xml:space="preserve">o „Šviesa“ mokinys; </w:t>
      </w:r>
      <w:r w:rsidRPr="00D66048">
        <w:t xml:space="preserve"> </w:t>
      </w:r>
    </w:p>
    <w:p w:rsidR="00D66048" w:rsidRDefault="00D66048" w:rsidP="00586A96">
      <w:pPr>
        <w:pStyle w:val="Pagrindinistekstas"/>
        <w:spacing w:line="312" w:lineRule="auto"/>
        <w:jc w:val="both"/>
      </w:pPr>
      <w:r>
        <w:t xml:space="preserve">Augustas </w:t>
      </w:r>
      <w:proofErr w:type="spellStart"/>
      <w:r>
        <w:t>Jakelaitis</w:t>
      </w:r>
      <w:proofErr w:type="spellEnd"/>
      <w:r>
        <w:t>, Kauno „Paparčio“ pradinė</w:t>
      </w:r>
      <w:r w:rsidR="00FB4FBA">
        <w:t xml:space="preserve">s mokyklos mokinys; </w:t>
      </w:r>
    </w:p>
    <w:p w:rsidR="000161CB" w:rsidRDefault="000161CB" w:rsidP="00586A96">
      <w:pPr>
        <w:pStyle w:val="Pagrindinistekstas"/>
        <w:spacing w:line="312" w:lineRule="auto"/>
        <w:jc w:val="both"/>
      </w:pPr>
      <w:r>
        <w:t>Izabelė Jakštaitė</w:t>
      </w:r>
      <w:r w:rsidR="00FB4FBA">
        <w:t xml:space="preserve">, Kauno Senamiesčio progimnazijos mokinė; </w:t>
      </w:r>
    </w:p>
    <w:p w:rsidR="00D66048" w:rsidRDefault="00D66048" w:rsidP="00586A96">
      <w:pPr>
        <w:pStyle w:val="Pagrindinistekstas"/>
        <w:spacing w:line="312" w:lineRule="auto"/>
        <w:jc w:val="both"/>
      </w:pPr>
      <w:proofErr w:type="spellStart"/>
      <w:r>
        <w:t>Joris</w:t>
      </w:r>
      <w:proofErr w:type="spellEnd"/>
      <w:r>
        <w:t xml:space="preserve"> Jarockis, </w:t>
      </w:r>
      <w:r w:rsidR="000161CB">
        <w:t xml:space="preserve">Kauno </w:t>
      </w:r>
      <w:r w:rsidR="00FB4FBA">
        <w:t xml:space="preserve">Senamiesčio progimnazijos mokinys; </w:t>
      </w:r>
    </w:p>
    <w:p w:rsidR="00D66048" w:rsidRDefault="00D66048" w:rsidP="00586A96">
      <w:pPr>
        <w:pStyle w:val="Pagrindinistekstas"/>
        <w:spacing w:line="312" w:lineRule="auto"/>
        <w:jc w:val="both"/>
      </w:pPr>
      <w:r>
        <w:t>Augustas Jasa</w:t>
      </w:r>
      <w:r w:rsidR="00C07BBB">
        <w:t>itis, Kauno technologijos universiteto</w:t>
      </w:r>
      <w:r w:rsidR="00960E5F">
        <w:t xml:space="preserve"> Vaižganto progimnazijos mokinys; </w:t>
      </w:r>
    </w:p>
    <w:p w:rsidR="00C973AB" w:rsidRDefault="00960E5F" w:rsidP="00586A96">
      <w:pPr>
        <w:pStyle w:val="Pagrindinistekstas"/>
        <w:spacing w:line="312" w:lineRule="auto"/>
        <w:jc w:val="both"/>
      </w:pPr>
      <w:proofErr w:type="spellStart"/>
      <w:r>
        <w:t>Ija</w:t>
      </w:r>
      <w:proofErr w:type="spellEnd"/>
      <w:r>
        <w:t xml:space="preserve"> </w:t>
      </w:r>
      <w:proofErr w:type="spellStart"/>
      <w:r>
        <w:t>Kačerginsky</w:t>
      </w:r>
      <w:r w:rsidR="00C07BBB">
        <w:t>tė</w:t>
      </w:r>
      <w:proofErr w:type="spellEnd"/>
      <w:r w:rsidR="00C07BBB">
        <w:t>, Kauno mokyklos-</w:t>
      </w:r>
      <w:r>
        <w:t>darželio</w:t>
      </w:r>
      <w:r w:rsidR="00C973AB">
        <w:t xml:space="preserve"> „Šviesa“</w:t>
      </w:r>
      <w:r>
        <w:t xml:space="preserve"> mokinė; </w:t>
      </w:r>
    </w:p>
    <w:p w:rsidR="000161CB" w:rsidRDefault="00C07BBB" w:rsidP="00586A96">
      <w:pPr>
        <w:pStyle w:val="Pagrindinistekstas"/>
        <w:spacing w:line="312" w:lineRule="auto"/>
        <w:jc w:val="both"/>
      </w:pPr>
      <w:r>
        <w:t xml:space="preserve">Tadas </w:t>
      </w:r>
      <w:proofErr w:type="spellStart"/>
      <w:r>
        <w:t>Kačiulis</w:t>
      </w:r>
      <w:proofErr w:type="spellEnd"/>
      <w:r>
        <w:t>, Kauno technologijos universiteto</w:t>
      </w:r>
      <w:r w:rsidR="000161CB">
        <w:t xml:space="preserve"> </w:t>
      </w:r>
      <w:r>
        <w:t>i</w:t>
      </w:r>
      <w:r w:rsidR="000161CB">
        <w:t>nžinerijos licėj</w:t>
      </w:r>
      <w:r w:rsidR="00960E5F">
        <w:t>a</w:t>
      </w:r>
      <w:r w:rsidR="000161CB">
        <w:t>us</w:t>
      </w:r>
      <w:r w:rsidR="00960E5F">
        <w:t xml:space="preserve"> mokinys; </w:t>
      </w:r>
    </w:p>
    <w:p w:rsidR="00C973AB" w:rsidRDefault="00C973AB" w:rsidP="00586A96">
      <w:pPr>
        <w:pStyle w:val="Pagrindinistekstas"/>
        <w:spacing w:line="312" w:lineRule="auto"/>
        <w:jc w:val="both"/>
      </w:pPr>
      <w:r>
        <w:t xml:space="preserve">Radvilė </w:t>
      </w:r>
      <w:proofErr w:type="spellStart"/>
      <w:r>
        <w:t>Kriščiūnaitė</w:t>
      </w:r>
      <w:proofErr w:type="spellEnd"/>
      <w:r>
        <w:t>, Kauno Vinco Bacevičiaus pradinė</w:t>
      </w:r>
      <w:r w:rsidR="00960E5F">
        <w:t xml:space="preserve">s mokyklos mokinė; </w:t>
      </w:r>
    </w:p>
    <w:p w:rsidR="000161CB" w:rsidRDefault="000161CB" w:rsidP="00586A96">
      <w:pPr>
        <w:pStyle w:val="Pagrindinistekstas"/>
        <w:spacing w:line="312" w:lineRule="auto"/>
        <w:jc w:val="both"/>
      </w:pPr>
      <w:r>
        <w:t xml:space="preserve">Akvilina </w:t>
      </w:r>
      <w:proofErr w:type="spellStart"/>
      <w:r>
        <w:t>Kruopytė</w:t>
      </w:r>
      <w:proofErr w:type="spellEnd"/>
      <w:r>
        <w:t>, Kauno Vinco Bacevičiaus pradinė</w:t>
      </w:r>
      <w:r w:rsidR="00960E5F">
        <w:t xml:space="preserve">s mokyklos mokinė; </w:t>
      </w:r>
    </w:p>
    <w:p w:rsidR="000161CB" w:rsidRDefault="000161CB" w:rsidP="00586A96">
      <w:pPr>
        <w:pStyle w:val="Pagrindinistekstas"/>
        <w:spacing w:line="312" w:lineRule="auto"/>
        <w:jc w:val="both"/>
      </w:pPr>
      <w:r>
        <w:t xml:space="preserve">Agota </w:t>
      </w:r>
      <w:proofErr w:type="spellStart"/>
      <w:r>
        <w:t>Kunigėl</w:t>
      </w:r>
      <w:r w:rsidR="00960E5F">
        <w:t>ytė</w:t>
      </w:r>
      <w:proofErr w:type="spellEnd"/>
      <w:r w:rsidR="00960E5F">
        <w:t>, Kauno Jono Žemaičio</w:t>
      </w:r>
      <w:r w:rsidR="009A0D95">
        <w:t>-</w:t>
      </w:r>
      <w:r w:rsidR="00C07BBB">
        <w:t>Vytauto mokyklos-</w:t>
      </w:r>
      <w:proofErr w:type="spellStart"/>
      <w:r w:rsidR="00960E5F">
        <w:t>daugiafunkcio</w:t>
      </w:r>
      <w:proofErr w:type="spellEnd"/>
      <w:r w:rsidR="00960E5F">
        <w:t xml:space="preserve"> centro mokinė;</w:t>
      </w:r>
    </w:p>
    <w:p w:rsidR="000161CB" w:rsidRDefault="000161CB" w:rsidP="00586A96">
      <w:pPr>
        <w:pStyle w:val="Pagrindinistekstas"/>
        <w:spacing w:line="312" w:lineRule="auto"/>
        <w:jc w:val="both"/>
      </w:pPr>
      <w:r>
        <w:t xml:space="preserve">Kipras </w:t>
      </w:r>
      <w:proofErr w:type="spellStart"/>
      <w:r>
        <w:t>Kušleika</w:t>
      </w:r>
      <w:proofErr w:type="spellEnd"/>
      <w:r>
        <w:t>, Kauno Prano Mašioto pradinė</w:t>
      </w:r>
      <w:r w:rsidR="00960E5F">
        <w:t xml:space="preserve">s mokyklos mokinys; </w:t>
      </w:r>
      <w:r>
        <w:t xml:space="preserve"> </w:t>
      </w:r>
    </w:p>
    <w:p w:rsidR="006D5665" w:rsidRDefault="006D5665" w:rsidP="00586A96">
      <w:pPr>
        <w:pStyle w:val="Pagrindinistekstas"/>
        <w:spacing w:line="312" w:lineRule="auto"/>
        <w:jc w:val="both"/>
      </w:pPr>
      <w:r w:rsidRPr="006D5665">
        <w:t xml:space="preserve">Arūnas </w:t>
      </w:r>
      <w:proofErr w:type="spellStart"/>
      <w:r w:rsidRPr="006D5665">
        <w:t>Liubinas</w:t>
      </w:r>
      <w:proofErr w:type="spellEnd"/>
      <w:r w:rsidRPr="006D5665">
        <w:t>, Kauno Viktoro Kuprevičiaus pagrindinė</w:t>
      </w:r>
      <w:r w:rsidR="00960E5F">
        <w:t xml:space="preserve">s mokyklos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>Tadas Lukoševičius, Kauno Prano Mašioto pradinė</w:t>
      </w:r>
      <w:r w:rsidR="00960E5F">
        <w:t xml:space="preserve">s mokyklos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Martyna </w:t>
      </w:r>
      <w:proofErr w:type="spellStart"/>
      <w:r>
        <w:t>M</w:t>
      </w:r>
      <w:r w:rsidR="00960E5F">
        <w:t>ačiulskytė</w:t>
      </w:r>
      <w:proofErr w:type="spellEnd"/>
      <w:r w:rsidR="00960E5F">
        <w:t>, Kauno Rokų gimnazij</w:t>
      </w:r>
      <w:r w:rsidR="004F2FD4">
        <w:t>os mokinė.</w:t>
      </w:r>
      <w:r w:rsidR="00960E5F">
        <w:t xml:space="preserve">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2.3. </w:t>
      </w:r>
      <w:r w:rsidR="00BC15BE">
        <w:t xml:space="preserve"> </w:t>
      </w:r>
      <w:r>
        <w:t>III grupė: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Paulius Maironis, </w:t>
      </w:r>
      <w:r w:rsidR="004F2FD4">
        <w:t xml:space="preserve">Kauno Jono Pauliaus II gimnazijos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Kostas Matulevičius, Kauno </w:t>
      </w:r>
      <w:proofErr w:type="spellStart"/>
      <w:r>
        <w:t>Suzukio</w:t>
      </w:r>
      <w:proofErr w:type="spellEnd"/>
      <w:r>
        <w:t xml:space="preserve"> pradinė</w:t>
      </w:r>
      <w:r w:rsidR="004F2FD4">
        <w:t>s</w:t>
      </w:r>
      <w:r>
        <w:t xml:space="preserve"> mokykl</w:t>
      </w:r>
      <w:r w:rsidR="004F2FD4">
        <w:t xml:space="preserve">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Urtė </w:t>
      </w:r>
      <w:proofErr w:type="spellStart"/>
      <w:r>
        <w:t>Medonaitė</w:t>
      </w:r>
      <w:proofErr w:type="spellEnd"/>
      <w:r>
        <w:t>, V</w:t>
      </w:r>
      <w:r w:rsidR="00C07BBB">
        <w:t xml:space="preserve">ytauto Didžiojo universiteto </w:t>
      </w:r>
      <w:r>
        <w:t>„Atžalyno“</w:t>
      </w:r>
      <w:r w:rsidR="004F2FD4">
        <w:t xml:space="preserve"> progimnazijos mokinė;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Viktorija </w:t>
      </w:r>
      <w:proofErr w:type="spellStart"/>
      <w:r>
        <w:t>Mickevičiūtė</w:t>
      </w:r>
      <w:proofErr w:type="spellEnd"/>
      <w:r>
        <w:t>, K</w:t>
      </w:r>
      <w:r w:rsidR="004F2FD4">
        <w:t xml:space="preserve">auno Vinco Kudirkos progimnazijos mokinė; </w:t>
      </w:r>
    </w:p>
    <w:p w:rsidR="006D5665" w:rsidRDefault="006D5665" w:rsidP="00586A96">
      <w:pPr>
        <w:pStyle w:val="Pagrindinistekstas"/>
        <w:spacing w:line="312" w:lineRule="auto"/>
        <w:jc w:val="both"/>
      </w:pPr>
      <w:proofErr w:type="spellStart"/>
      <w:r>
        <w:t>Armandas</w:t>
      </w:r>
      <w:proofErr w:type="spellEnd"/>
      <w:r>
        <w:t xml:space="preserve"> Mockus, Ka</w:t>
      </w:r>
      <w:r w:rsidR="004F2FD4">
        <w:t xml:space="preserve">uno Aleksandro Puškino gimnazijos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Gabrielius </w:t>
      </w:r>
      <w:proofErr w:type="spellStart"/>
      <w:r>
        <w:t>Naskaus</w:t>
      </w:r>
      <w:r w:rsidR="004F2FD4">
        <w:t>kas</w:t>
      </w:r>
      <w:proofErr w:type="spellEnd"/>
      <w:r w:rsidR="004F2FD4">
        <w:t>, V</w:t>
      </w:r>
      <w:r w:rsidR="00C07BBB">
        <w:t xml:space="preserve">ytauto Didžiojo universiteto </w:t>
      </w:r>
      <w:r w:rsidR="004F2FD4">
        <w:t xml:space="preserve">„Atžalyno“ progimnazijos mokinys; </w:t>
      </w:r>
    </w:p>
    <w:p w:rsidR="006D5665" w:rsidRDefault="006D5665" w:rsidP="00586A96">
      <w:pPr>
        <w:pStyle w:val="Pagrindinistekstas"/>
        <w:spacing w:line="312" w:lineRule="auto"/>
        <w:jc w:val="both"/>
      </w:pPr>
      <w:r>
        <w:t xml:space="preserve">Monika </w:t>
      </w:r>
      <w:proofErr w:type="spellStart"/>
      <w:r>
        <w:t>Olchovikaitė</w:t>
      </w:r>
      <w:proofErr w:type="spellEnd"/>
      <w:r w:rsidR="004F2FD4">
        <w:t xml:space="preserve">, Kauno Kovo 11-osios gimnazijos mokinė; </w:t>
      </w:r>
      <w:r>
        <w:t xml:space="preserve"> </w:t>
      </w:r>
    </w:p>
    <w:p w:rsidR="001239AD" w:rsidRDefault="001239AD" w:rsidP="00586A96">
      <w:pPr>
        <w:pStyle w:val="Pagrindinistekstas"/>
        <w:spacing w:line="312" w:lineRule="auto"/>
        <w:jc w:val="both"/>
      </w:pPr>
      <w:r>
        <w:t>Laura</w:t>
      </w:r>
      <w:r w:rsidR="00C07BBB">
        <w:t xml:space="preserve"> </w:t>
      </w:r>
      <w:proofErr w:type="spellStart"/>
      <w:r w:rsidR="00C07BBB">
        <w:t>Pakalniškytė</w:t>
      </w:r>
      <w:proofErr w:type="spellEnd"/>
      <w:r w:rsidR="00C07BBB">
        <w:t>, Kauno mokyklos-</w:t>
      </w:r>
      <w:r>
        <w:t xml:space="preserve">darželio „Šviesa“ mokinė; 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Arnas </w:t>
      </w:r>
      <w:proofErr w:type="spellStart"/>
      <w:r>
        <w:t>Pekšys</w:t>
      </w:r>
      <w:proofErr w:type="spellEnd"/>
      <w:r>
        <w:t>, Kauno „Ryto“ pradinė</w:t>
      </w:r>
      <w:r w:rsidR="004F2FD4">
        <w:t xml:space="preserve">s mokyklos mokinys;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Agnė </w:t>
      </w:r>
      <w:proofErr w:type="spellStart"/>
      <w:r>
        <w:t>Pekšytė</w:t>
      </w:r>
      <w:proofErr w:type="spellEnd"/>
      <w:r>
        <w:t>, Kauno „Ryto“ pradinė</w:t>
      </w:r>
      <w:r w:rsidR="004F2FD4">
        <w:t xml:space="preserve">s mokyklos mokinė; </w:t>
      </w:r>
    </w:p>
    <w:p w:rsidR="00B6372D" w:rsidRDefault="00C07BBB" w:rsidP="00586A96">
      <w:pPr>
        <w:pStyle w:val="Pagrindinistekstas"/>
        <w:spacing w:line="312" w:lineRule="auto"/>
        <w:jc w:val="both"/>
      </w:pPr>
      <w:r>
        <w:t xml:space="preserve">Ieva </w:t>
      </w:r>
      <w:proofErr w:type="spellStart"/>
      <w:r>
        <w:t>Pociūtė</w:t>
      </w:r>
      <w:proofErr w:type="spellEnd"/>
      <w:r>
        <w:t>, Kauno mokyklos-</w:t>
      </w:r>
      <w:r w:rsidR="004F2FD4">
        <w:t>darželio</w:t>
      </w:r>
      <w:r w:rsidR="00B6372D">
        <w:t xml:space="preserve"> „Rūtelė“</w:t>
      </w:r>
      <w:r w:rsidR="004F2FD4">
        <w:t xml:space="preserve"> mokinė;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Stela </w:t>
      </w:r>
      <w:proofErr w:type="spellStart"/>
      <w:r>
        <w:t>Pranckevičiūtė</w:t>
      </w:r>
      <w:proofErr w:type="spellEnd"/>
      <w:r>
        <w:t xml:space="preserve">, </w:t>
      </w:r>
      <w:r w:rsidR="002B5FF4">
        <w:t xml:space="preserve">Kauno </w:t>
      </w:r>
      <w:proofErr w:type="spellStart"/>
      <w:r w:rsidR="002B5FF4">
        <w:t>šv</w:t>
      </w:r>
      <w:proofErr w:type="spellEnd"/>
      <w:r w:rsidR="002B5FF4">
        <w:t xml:space="preserve">. Kazimiero progimnazijos mokinė; </w:t>
      </w:r>
    </w:p>
    <w:p w:rsidR="00B6372D" w:rsidRDefault="00B6372D" w:rsidP="00586A96">
      <w:pPr>
        <w:pStyle w:val="Pagrindinistekstas"/>
        <w:spacing w:line="312" w:lineRule="auto"/>
        <w:jc w:val="both"/>
      </w:pPr>
      <w:proofErr w:type="spellStart"/>
      <w:r>
        <w:t>Elija</w:t>
      </w:r>
      <w:proofErr w:type="spellEnd"/>
      <w:r>
        <w:t xml:space="preserve"> </w:t>
      </w:r>
      <w:proofErr w:type="spellStart"/>
      <w:r>
        <w:t>Reimorytė</w:t>
      </w:r>
      <w:proofErr w:type="spellEnd"/>
      <w:r>
        <w:t>, Kauno „Varpelio“ pradinė</w:t>
      </w:r>
      <w:r w:rsidR="002B5FF4">
        <w:t xml:space="preserve">s mokyklos mokinė;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Liepa </w:t>
      </w:r>
      <w:proofErr w:type="spellStart"/>
      <w:r>
        <w:t>R</w:t>
      </w:r>
      <w:r w:rsidR="002B5FF4">
        <w:t>imaitė</w:t>
      </w:r>
      <w:proofErr w:type="spellEnd"/>
      <w:r w:rsidR="002B5FF4">
        <w:t xml:space="preserve">, Kauno Palemono gimnazijos mokinė;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>Herkus Rinkevičius, Kauno „Varpelio“ pradinė</w:t>
      </w:r>
      <w:r w:rsidR="002B5FF4">
        <w:t>s</w:t>
      </w:r>
      <w:r>
        <w:t xml:space="preserve"> mokyk</w:t>
      </w:r>
      <w:r w:rsidR="002B5FF4">
        <w:t>los mokinys</w:t>
      </w:r>
      <w:r w:rsidR="00BC15BE">
        <w:t>.</w:t>
      </w:r>
      <w:r w:rsidR="002B5FF4">
        <w:t xml:space="preserve">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2.4. </w:t>
      </w:r>
      <w:r w:rsidR="00BC15BE">
        <w:t xml:space="preserve"> </w:t>
      </w:r>
      <w:r>
        <w:t>IV grupė:</w:t>
      </w:r>
    </w:p>
    <w:p w:rsidR="001239AD" w:rsidRDefault="001239AD" w:rsidP="00586A96">
      <w:pPr>
        <w:pStyle w:val="Pagrindinistekstas"/>
        <w:spacing w:line="312" w:lineRule="auto"/>
        <w:jc w:val="both"/>
      </w:pPr>
      <w:r w:rsidRPr="001239AD">
        <w:t xml:space="preserve">Lėja </w:t>
      </w:r>
      <w:proofErr w:type="spellStart"/>
      <w:r w:rsidRPr="001239AD">
        <w:t>Rumbutytė</w:t>
      </w:r>
      <w:proofErr w:type="spellEnd"/>
      <w:r w:rsidRPr="001239AD">
        <w:t xml:space="preserve">, Kauno </w:t>
      </w:r>
      <w:r w:rsidR="00200D5A">
        <w:t>„Ryto“ pradinės mokyklos mokinė;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Adomas </w:t>
      </w:r>
      <w:proofErr w:type="spellStart"/>
      <w:r>
        <w:t>Sarulis</w:t>
      </w:r>
      <w:proofErr w:type="spellEnd"/>
      <w:r>
        <w:t>, Kauno Prano Mašioto pradinė</w:t>
      </w:r>
      <w:r w:rsidR="002B5FF4">
        <w:t>s</w:t>
      </w:r>
      <w:r w:rsidR="00031E45">
        <w:t xml:space="preserve"> mokyklos mokinys; </w:t>
      </w:r>
    </w:p>
    <w:p w:rsidR="00B6372D" w:rsidRDefault="00B6372D" w:rsidP="00586A96">
      <w:pPr>
        <w:pStyle w:val="Pagrindinistekstas"/>
        <w:spacing w:line="312" w:lineRule="auto"/>
        <w:jc w:val="both"/>
      </w:pPr>
      <w:r>
        <w:t xml:space="preserve">Lukas Starkus, </w:t>
      </w:r>
      <w:r w:rsidR="00C07BBB">
        <w:t>Kauno technologijos universiteto i</w:t>
      </w:r>
      <w:r>
        <w:t>nžinerijos licėj</w:t>
      </w:r>
      <w:r w:rsidR="003103B7">
        <w:t>a</w:t>
      </w:r>
      <w:r>
        <w:t>us</w:t>
      </w:r>
      <w:r w:rsidR="003103B7">
        <w:t xml:space="preserve"> mokinys;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 xml:space="preserve">Ugnė </w:t>
      </w:r>
      <w:proofErr w:type="spellStart"/>
      <w:r>
        <w:t>Stulpinaitė</w:t>
      </w:r>
      <w:proofErr w:type="spellEnd"/>
      <w:r>
        <w:t>, Kauno „Varpelio“ pradinė</w:t>
      </w:r>
      <w:r w:rsidR="003103B7">
        <w:t xml:space="preserve">s mokyklos mokinė;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>Fausta</w:t>
      </w:r>
      <w:r w:rsidR="003103B7">
        <w:t xml:space="preserve"> </w:t>
      </w:r>
      <w:proofErr w:type="spellStart"/>
      <w:r w:rsidR="003103B7">
        <w:t>Šetkutė</w:t>
      </w:r>
      <w:proofErr w:type="spellEnd"/>
      <w:r w:rsidR="003103B7">
        <w:t xml:space="preserve">, Kauno Veršvų gimnazijos mokinė;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 xml:space="preserve">Tumas </w:t>
      </w:r>
      <w:proofErr w:type="spellStart"/>
      <w:r>
        <w:t>Šidla</w:t>
      </w:r>
      <w:proofErr w:type="spellEnd"/>
      <w:r>
        <w:t>, Kauno Panemunės pradinė</w:t>
      </w:r>
      <w:r w:rsidR="003103B7">
        <w:t xml:space="preserve">s mokyklos mokinys;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 xml:space="preserve">Bazilė </w:t>
      </w:r>
      <w:proofErr w:type="spellStart"/>
      <w:r>
        <w:t>Šlančiūtė</w:t>
      </w:r>
      <w:proofErr w:type="spellEnd"/>
      <w:r>
        <w:t xml:space="preserve">, Kauno </w:t>
      </w:r>
      <w:proofErr w:type="spellStart"/>
      <w:r>
        <w:t>Milikonių</w:t>
      </w:r>
      <w:proofErr w:type="spellEnd"/>
      <w:r>
        <w:t xml:space="preserve"> pagrindinė</w:t>
      </w:r>
      <w:r w:rsidR="003103B7">
        <w:t xml:space="preserve">s mokyklos mokinė; </w:t>
      </w:r>
    </w:p>
    <w:p w:rsidR="008C6368" w:rsidRDefault="008C6368" w:rsidP="00586A96">
      <w:pPr>
        <w:pStyle w:val="Pagrindinistekstas"/>
        <w:spacing w:line="312" w:lineRule="auto"/>
        <w:jc w:val="both"/>
      </w:pPr>
      <w:proofErr w:type="spellStart"/>
      <w:r>
        <w:t>Joris</w:t>
      </w:r>
      <w:proofErr w:type="spellEnd"/>
      <w:r>
        <w:t xml:space="preserve"> </w:t>
      </w:r>
      <w:proofErr w:type="spellStart"/>
      <w:r>
        <w:t>Šumauskas</w:t>
      </w:r>
      <w:proofErr w:type="spellEnd"/>
      <w:r>
        <w:t xml:space="preserve">, Kauno </w:t>
      </w:r>
      <w:proofErr w:type="spellStart"/>
      <w:r>
        <w:t>Suzukio</w:t>
      </w:r>
      <w:proofErr w:type="spellEnd"/>
      <w:r>
        <w:t xml:space="preserve"> pradinė</w:t>
      </w:r>
      <w:r w:rsidR="003103B7">
        <w:t xml:space="preserve">s mokyklos mokinys;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>Arnas</w:t>
      </w:r>
      <w:r w:rsidR="003103B7">
        <w:t xml:space="preserve"> Urbonas, Kauno Veršvų gimnazijos mokinys;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 xml:space="preserve">Mėta </w:t>
      </w:r>
      <w:proofErr w:type="spellStart"/>
      <w:r>
        <w:t>Varnelytė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3103B7">
        <w:t>a</w:t>
      </w:r>
      <w:r>
        <w:t>us</w:t>
      </w:r>
      <w:r w:rsidR="003103B7">
        <w:t xml:space="preserve"> mokinė;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 xml:space="preserve">Adrija </w:t>
      </w:r>
      <w:proofErr w:type="spellStart"/>
      <w:r>
        <w:t>Vasilavičiūtė</w:t>
      </w:r>
      <w:proofErr w:type="spellEnd"/>
      <w:r>
        <w:t>, Kauno Prano Mašioto pradinė</w:t>
      </w:r>
      <w:r w:rsidR="003103B7">
        <w:t xml:space="preserve">s mokyklos mokinė;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>Donatas Aleksan</w:t>
      </w:r>
      <w:r w:rsidR="004A559E">
        <w:t>dras Vasiliauskas, Kauno mokyklos</w:t>
      </w:r>
      <w:r w:rsidR="00BC15BE">
        <w:t>-</w:t>
      </w:r>
      <w:r>
        <w:t>darželi</w:t>
      </w:r>
      <w:r w:rsidR="004A559E">
        <w:t>o</w:t>
      </w:r>
      <w:r>
        <w:t xml:space="preserve"> „Rūtelė“</w:t>
      </w:r>
      <w:r w:rsidR="004A559E">
        <w:t xml:space="preserve"> mokinys; </w:t>
      </w:r>
    </w:p>
    <w:p w:rsidR="00111E96" w:rsidRDefault="00111E96" w:rsidP="00586A96">
      <w:pPr>
        <w:pStyle w:val="Pagrindinistekstas"/>
        <w:spacing w:line="312" w:lineRule="auto"/>
        <w:jc w:val="both"/>
      </w:pPr>
      <w:r>
        <w:t xml:space="preserve">Matas </w:t>
      </w:r>
      <w:proofErr w:type="spellStart"/>
      <w:r>
        <w:t>Zajankauskas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4A559E">
        <w:t>a</w:t>
      </w:r>
      <w:r>
        <w:t>us</w:t>
      </w:r>
      <w:r w:rsidR="004A559E">
        <w:t xml:space="preserve"> mokinys; </w:t>
      </w:r>
    </w:p>
    <w:p w:rsidR="008C6368" w:rsidRDefault="008C6368" w:rsidP="00586A96">
      <w:pPr>
        <w:pStyle w:val="Pagrindinistekstas"/>
        <w:spacing w:line="312" w:lineRule="auto"/>
        <w:jc w:val="both"/>
      </w:pPr>
      <w:r>
        <w:t>Kantas Zykus, Kauno Veršv</w:t>
      </w:r>
      <w:r w:rsidR="004A559E">
        <w:t xml:space="preserve">ų gimnazijos mokinys; </w:t>
      </w:r>
    </w:p>
    <w:p w:rsidR="00111E96" w:rsidRDefault="00111E96" w:rsidP="00586A96">
      <w:pPr>
        <w:pStyle w:val="Pagrindinistekstas"/>
        <w:spacing w:line="312" w:lineRule="auto"/>
        <w:jc w:val="both"/>
      </w:pPr>
      <w:r>
        <w:t xml:space="preserve">Rokas </w:t>
      </w:r>
      <w:proofErr w:type="spellStart"/>
      <w:r>
        <w:t>Žerlauskis</w:t>
      </w:r>
      <w:proofErr w:type="spellEnd"/>
      <w:r>
        <w:t>, Kauno Panemunės pradinė</w:t>
      </w:r>
      <w:r w:rsidR="004A559E">
        <w:t>s mokyklos mokinys.</w:t>
      </w:r>
    </w:p>
    <w:p w:rsidR="00111E96" w:rsidRDefault="00111E96" w:rsidP="00586A96">
      <w:pPr>
        <w:pStyle w:val="Pagrindinistekstas"/>
        <w:spacing w:line="312" w:lineRule="auto"/>
        <w:jc w:val="both"/>
      </w:pPr>
      <w:r>
        <w:t xml:space="preserve">3. </w:t>
      </w:r>
      <w:r w:rsidRPr="00111E96">
        <w:t xml:space="preserve">T v i r t i n u </w:t>
      </w:r>
      <w:r w:rsidR="00BC15BE">
        <w:t xml:space="preserve"> </w:t>
      </w:r>
      <w:r w:rsidRPr="00111E96">
        <w:t xml:space="preserve">tokias Tarpdisciplininio itin </w:t>
      </w:r>
      <w:r>
        <w:t>gabių mokinių ugdymo programos 6</w:t>
      </w:r>
      <w:r w:rsidR="00BC15BE">
        <w:t> </w:t>
      </w:r>
      <w:r w:rsidRPr="00111E96">
        <w:t>klasių mokinių grupes 2017–2018 mokslo metais:</w:t>
      </w:r>
    </w:p>
    <w:p w:rsidR="00111E96" w:rsidRDefault="00111E96" w:rsidP="00586A96">
      <w:pPr>
        <w:pStyle w:val="Pagrindinistekstas"/>
        <w:spacing w:line="312" w:lineRule="auto"/>
        <w:jc w:val="both"/>
      </w:pPr>
      <w:r>
        <w:t xml:space="preserve">3.1. </w:t>
      </w:r>
      <w:r w:rsidR="00BC15BE">
        <w:t xml:space="preserve"> </w:t>
      </w:r>
      <w:r>
        <w:t>I grupė: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Nida </w:t>
      </w:r>
      <w:proofErr w:type="spellStart"/>
      <w:r>
        <w:t>Achramavičiūtė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4A559E">
        <w:t>a</w:t>
      </w:r>
      <w:r>
        <w:t>us</w:t>
      </w:r>
      <w:r w:rsidR="004A559E">
        <w:t xml:space="preserve"> mokinė; </w:t>
      </w:r>
    </w:p>
    <w:p w:rsidR="00111E96" w:rsidRDefault="00D274C0" w:rsidP="00586A96">
      <w:pPr>
        <w:pStyle w:val="Pagrindinistekstas"/>
        <w:spacing w:line="312" w:lineRule="auto"/>
        <w:jc w:val="both"/>
      </w:pPr>
      <w:proofErr w:type="spellStart"/>
      <w:r>
        <w:t>Rugilė</w:t>
      </w:r>
      <w:proofErr w:type="spellEnd"/>
      <w:r>
        <w:t xml:space="preserve"> </w:t>
      </w:r>
      <w:proofErr w:type="spellStart"/>
      <w:r>
        <w:t>Alkovikaitė</w:t>
      </w:r>
      <w:proofErr w:type="spellEnd"/>
      <w:r>
        <w:t>, Kauno Martyno Mažvydo pagrindinė</w:t>
      </w:r>
      <w:r w:rsidR="004A559E">
        <w:t xml:space="preserve">s mokyklos mokinė;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Milda </w:t>
      </w:r>
      <w:proofErr w:type="spellStart"/>
      <w:r>
        <w:t>Balaišytė</w:t>
      </w:r>
      <w:proofErr w:type="spellEnd"/>
      <w:r>
        <w:t>, Kauno Simono</w:t>
      </w:r>
      <w:r w:rsidR="004A559E">
        <w:t xml:space="preserve"> Daukanto progimnazijos mokinė;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Tomas </w:t>
      </w:r>
      <w:proofErr w:type="spellStart"/>
      <w:r>
        <w:t>Birgeris</w:t>
      </w:r>
      <w:proofErr w:type="spellEnd"/>
      <w:r>
        <w:t>, K</w:t>
      </w:r>
      <w:r w:rsidR="004A559E">
        <w:t xml:space="preserve">auno </w:t>
      </w:r>
      <w:proofErr w:type="spellStart"/>
      <w:r w:rsidR="004A559E">
        <w:t>šv</w:t>
      </w:r>
      <w:proofErr w:type="spellEnd"/>
      <w:r w:rsidR="004A559E">
        <w:t xml:space="preserve">. Kazimiero progimnazijos mokinys; </w:t>
      </w:r>
      <w:r>
        <w:t xml:space="preserve">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Vilius </w:t>
      </w:r>
      <w:proofErr w:type="spellStart"/>
      <w:r>
        <w:t>Birgeris</w:t>
      </w:r>
      <w:proofErr w:type="spellEnd"/>
      <w:r>
        <w:t xml:space="preserve">, </w:t>
      </w:r>
      <w:r w:rsidR="004A559E">
        <w:t xml:space="preserve">Kauno </w:t>
      </w:r>
      <w:proofErr w:type="spellStart"/>
      <w:r w:rsidR="004A559E">
        <w:t>šv</w:t>
      </w:r>
      <w:proofErr w:type="spellEnd"/>
      <w:r w:rsidR="004A559E">
        <w:t xml:space="preserve">. Kazimiero progimnazijos mokinys;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Saulė </w:t>
      </w:r>
      <w:proofErr w:type="spellStart"/>
      <w:r>
        <w:t>Ča</w:t>
      </w:r>
      <w:r w:rsidR="004A559E">
        <w:t>plikaitė</w:t>
      </w:r>
      <w:proofErr w:type="spellEnd"/>
      <w:r w:rsidR="004A559E">
        <w:t xml:space="preserve">, Kauno Rokų gimnazijos mokinė;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Augustė </w:t>
      </w:r>
      <w:proofErr w:type="spellStart"/>
      <w:r>
        <w:t>Čiurlevič</w:t>
      </w:r>
      <w:r w:rsidR="004A559E">
        <w:t>iūtė</w:t>
      </w:r>
      <w:proofErr w:type="spellEnd"/>
      <w:r w:rsidR="004A559E">
        <w:t>, K</w:t>
      </w:r>
      <w:r w:rsidR="00C07BBB">
        <w:t xml:space="preserve">auno technologijos universiteto </w:t>
      </w:r>
      <w:r w:rsidR="004A559E">
        <w:t xml:space="preserve">Vaižganto progimnazijos mokinė; 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Greta </w:t>
      </w:r>
      <w:proofErr w:type="spellStart"/>
      <w:r>
        <w:t>Daunoravičiūtė</w:t>
      </w:r>
      <w:proofErr w:type="spellEnd"/>
      <w:r w:rsidR="004A559E">
        <w:t xml:space="preserve">, Kauno Žaliakalnio progimnazijos mokinė; </w:t>
      </w:r>
    </w:p>
    <w:p w:rsidR="00641D16" w:rsidRDefault="00641D16" w:rsidP="00586A96">
      <w:pPr>
        <w:pStyle w:val="Pagrindinistekstas"/>
        <w:spacing w:line="312" w:lineRule="auto"/>
        <w:jc w:val="both"/>
      </w:pPr>
      <w:r>
        <w:t xml:space="preserve">Monika </w:t>
      </w:r>
      <w:proofErr w:type="spellStart"/>
      <w:r>
        <w:t>Didžgalvytė</w:t>
      </w:r>
      <w:proofErr w:type="spellEnd"/>
      <w:r>
        <w:t xml:space="preserve">, </w:t>
      </w:r>
      <w:r w:rsidR="004A559E">
        <w:t>Kauno Juozo Grušo meno gimnazijos mokinė;</w:t>
      </w:r>
    </w:p>
    <w:p w:rsidR="00D274C0" w:rsidRDefault="00D274C0" w:rsidP="00586A96">
      <w:pPr>
        <w:pStyle w:val="Pagrindinistekstas"/>
        <w:spacing w:line="312" w:lineRule="auto"/>
        <w:jc w:val="both"/>
      </w:pPr>
      <w:r>
        <w:t xml:space="preserve">Miglė </w:t>
      </w:r>
      <w:proofErr w:type="spellStart"/>
      <w:r>
        <w:t>Dovai</w:t>
      </w:r>
      <w:r w:rsidR="004A559E">
        <w:t>nytė</w:t>
      </w:r>
      <w:proofErr w:type="spellEnd"/>
      <w:r w:rsidR="004A559E">
        <w:t>, K</w:t>
      </w:r>
      <w:r w:rsidR="00C07BBB">
        <w:t xml:space="preserve">auno technologijos universiteto </w:t>
      </w:r>
      <w:r w:rsidR="004A559E">
        <w:t xml:space="preserve">Vaižganto progimnazijos mokinė; </w:t>
      </w:r>
    </w:p>
    <w:p w:rsidR="00641D16" w:rsidRDefault="00641D16" w:rsidP="00586A96">
      <w:pPr>
        <w:pStyle w:val="Pagrindinistekstas"/>
        <w:spacing w:line="312" w:lineRule="auto"/>
        <w:jc w:val="both"/>
      </w:pPr>
      <w:r>
        <w:t xml:space="preserve">Erika </w:t>
      </w:r>
      <w:proofErr w:type="spellStart"/>
      <w:r>
        <w:t>Eitutavičiū</w:t>
      </w:r>
      <w:r w:rsidR="004A559E">
        <w:t>tė</w:t>
      </w:r>
      <w:proofErr w:type="spellEnd"/>
      <w:r w:rsidR="004A559E">
        <w:t>, V</w:t>
      </w:r>
      <w:r w:rsidR="00C07BBB">
        <w:t xml:space="preserve">ytauto Didžiojo universiteto </w:t>
      </w:r>
      <w:r w:rsidR="004A559E">
        <w:t xml:space="preserve">„Atžalyno“ progimnazijos mokinė; </w:t>
      </w:r>
    </w:p>
    <w:p w:rsidR="00641D16" w:rsidRDefault="00641D16" w:rsidP="00586A96">
      <w:pPr>
        <w:pStyle w:val="Pagrindinistekstas"/>
        <w:spacing w:line="312" w:lineRule="auto"/>
        <w:jc w:val="both"/>
      </w:pPr>
      <w:r>
        <w:t xml:space="preserve">Ieva </w:t>
      </w:r>
      <w:proofErr w:type="spellStart"/>
      <w:r>
        <w:t>Fomina</w:t>
      </w:r>
      <w:proofErr w:type="spellEnd"/>
      <w:r>
        <w:t>, Ka</w:t>
      </w:r>
      <w:r w:rsidR="004A559E">
        <w:t xml:space="preserve">uno </w:t>
      </w:r>
      <w:r w:rsidR="00C07BBB">
        <w:t>Bernardo Brazdžionio mokyklos</w:t>
      </w:r>
      <w:r w:rsidR="004A559E">
        <w:t xml:space="preserve"> mokinė;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>Skomantas Jakubaus</w:t>
      </w:r>
      <w:r w:rsidR="004A559E">
        <w:t>kas, K</w:t>
      </w:r>
      <w:r w:rsidR="00C07BBB">
        <w:t xml:space="preserve">auno technologijos universiteto </w:t>
      </w:r>
      <w:r w:rsidR="004A559E">
        <w:t xml:space="preserve">Vaižganto progimnazijos mokinys;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>Martynas Janušaiti</w:t>
      </w:r>
      <w:r w:rsidR="004A559E">
        <w:t>s, K</w:t>
      </w:r>
      <w:r w:rsidR="00C07BBB">
        <w:t xml:space="preserve">auno technologijos universiteto </w:t>
      </w:r>
      <w:r w:rsidR="004A559E">
        <w:t xml:space="preserve">Vaižganto progimnazijos mokinys; </w:t>
      </w:r>
      <w:r>
        <w:t xml:space="preserve">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>Barbora Kaminska</w:t>
      </w:r>
      <w:r w:rsidR="004A559E">
        <w:t>itė, K</w:t>
      </w:r>
      <w:r w:rsidR="00C07BBB">
        <w:t xml:space="preserve">auno technologijos universiteto </w:t>
      </w:r>
      <w:r w:rsidR="004A559E">
        <w:t xml:space="preserve">Vaižganto progimnazijos mokinė. </w:t>
      </w:r>
      <w:r>
        <w:t xml:space="preserve"> </w:t>
      </w:r>
    </w:p>
    <w:p w:rsidR="00EF445F" w:rsidRDefault="00EF445F" w:rsidP="00586A96">
      <w:pPr>
        <w:pStyle w:val="Pagrindinistekstas"/>
        <w:spacing w:line="312" w:lineRule="auto"/>
        <w:jc w:val="both"/>
      </w:pPr>
      <w:r>
        <w:t xml:space="preserve">3.2. </w:t>
      </w:r>
      <w:r w:rsidR="00BC15BE">
        <w:t xml:space="preserve"> </w:t>
      </w:r>
      <w:r>
        <w:t>II grupė:</w:t>
      </w:r>
    </w:p>
    <w:p w:rsidR="00EF445F" w:rsidRDefault="00EF445F" w:rsidP="00586A96">
      <w:pPr>
        <w:pStyle w:val="Pagrindinistekstas"/>
        <w:spacing w:line="312" w:lineRule="auto"/>
        <w:jc w:val="both"/>
      </w:pPr>
      <w:r>
        <w:t xml:space="preserve">Paulina </w:t>
      </w:r>
      <w:proofErr w:type="spellStart"/>
      <w:r>
        <w:t>Karelytė</w:t>
      </w:r>
      <w:proofErr w:type="spellEnd"/>
      <w:r>
        <w:t>, Ka</w:t>
      </w:r>
      <w:r w:rsidR="004A559E">
        <w:t xml:space="preserve">uno Vinco Kudirkos progimnazijos mokinė; </w:t>
      </w:r>
      <w:r>
        <w:t xml:space="preserve"> </w:t>
      </w:r>
    </w:p>
    <w:p w:rsidR="0039643A" w:rsidRDefault="0039643A" w:rsidP="00586A96">
      <w:pPr>
        <w:pStyle w:val="Pagrindinistekstas"/>
        <w:spacing w:line="312" w:lineRule="auto"/>
        <w:jc w:val="both"/>
      </w:pPr>
      <w:r>
        <w:t xml:space="preserve">Miglė </w:t>
      </w:r>
      <w:proofErr w:type="spellStart"/>
      <w:r>
        <w:t>Kasely</w:t>
      </w:r>
      <w:r w:rsidR="004A559E">
        <w:t>tė</w:t>
      </w:r>
      <w:proofErr w:type="spellEnd"/>
      <w:r w:rsidR="004A559E">
        <w:t xml:space="preserve">, </w:t>
      </w:r>
      <w:r w:rsidR="00C07BBB">
        <w:t xml:space="preserve">Vytauto Didžiojo universiteto </w:t>
      </w:r>
      <w:r w:rsidR="004A559E">
        <w:t xml:space="preserve">„Atžalyno“ progimnazijos mokinė; </w:t>
      </w:r>
      <w:r>
        <w:t xml:space="preserve">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 xml:space="preserve">Ieva </w:t>
      </w:r>
      <w:proofErr w:type="spellStart"/>
      <w:r>
        <w:t>Katinaitė</w:t>
      </w:r>
      <w:proofErr w:type="spellEnd"/>
      <w:r>
        <w:t>, K</w:t>
      </w:r>
      <w:r w:rsidR="004A559E">
        <w:t xml:space="preserve">auno Vinco Kudirkos progimnazijos mokinė;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>Lukas Kmieliauskas, K</w:t>
      </w:r>
      <w:r w:rsidR="004A559E">
        <w:t xml:space="preserve">auno </w:t>
      </w:r>
      <w:proofErr w:type="spellStart"/>
      <w:r w:rsidR="004A559E">
        <w:t>šv</w:t>
      </w:r>
      <w:proofErr w:type="spellEnd"/>
      <w:r w:rsidR="004A559E">
        <w:t xml:space="preserve">. Kazimiero progimnazijos mokinys; </w:t>
      </w:r>
      <w:r>
        <w:t xml:space="preserve"> </w:t>
      </w:r>
    </w:p>
    <w:p w:rsidR="00EF445F" w:rsidRDefault="00EF445F" w:rsidP="00586A96">
      <w:pPr>
        <w:pStyle w:val="Pagrindinistekstas"/>
        <w:spacing w:line="312" w:lineRule="auto"/>
        <w:jc w:val="both"/>
      </w:pPr>
      <w:r>
        <w:t>Tumas Kudarauskas, Kauno J</w:t>
      </w:r>
      <w:r w:rsidR="004A559E">
        <w:t xml:space="preserve">urgio Dobkevičiaus progimnazijos mokinys; </w:t>
      </w:r>
    </w:p>
    <w:p w:rsidR="00632721" w:rsidRDefault="00632721" w:rsidP="00586A96">
      <w:pPr>
        <w:pStyle w:val="Pagrindinistekstas"/>
        <w:spacing w:line="312" w:lineRule="auto"/>
        <w:jc w:val="both"/>
      </w:pPr>
      <w:r>
        <w:t xml:space="preserve">Ūla </w:t>
      </w:r>
      <w:proofErr w:type="spellStart"/>
      <w:r>
        <w:t>Kupči</w:t>
      </w:r>
      <w:r w:rsidR="004A559E">
        <w:t>ūtė</w:t>
      </w:r>
      <w:proofErr w:type="spellEnd"/>
      <w:r w:rsidR="004A559E">
        <w:t>, K</w:t>
      </w:r>
      <w:r w:rsidR="00C07BBB">
        <w:t xml:space="preserve">auno technologijos universiteto </w:t>
      </w:r>
      <w:r w:rsidR="004A559E">
        <w:t xml:space="preserve">Vaižganto progimnazijos mokinė; </w:t>
      </w:r>
      <w:r>
        <w:t xml:space="preserve"> </w:t>
      </w:r>
    </w:p>
    <w:p w:rsidR="00A0640E" w:rsidRDefault="00A0640E" w:rsidP="00586A96">
      <w:pPr>
        <w:pStyle w:val="Pagrindinistekstas"/>
        <w:spacing w:line="312" w:lineRule="auto"/>
        <w:jc w:val="both"/>
      </w:pPr>
      <w:r>
        <w:t xml:space="preserve">Roberta </w:t>
      </w:r>
      <w:proofErr w:type="spellStart"/>
      <w:r>
        <w:t>Liekytė</w:t>
      </w:r>
      <w:proofErr w:type="spellEnd"/>
      <w:r w:rsidR="004A559E">
        <w:t>, Jo</w:t>
      </w:r>
      <w:r w:rsidR="00C07BBB">
        <w:t>no ir Petro Vileišių mokyklos-</w:t>
      </w:r>
      <w:proofErr w:type="spellStart"/>
      <w:r w:rsidR="004A559E">
        <w:t>daugiafunkcio</w:t>
      </w:r>
      <w:proofErr w:type="spellEnd"/>
      <w:r w:rsidR="004A559E">
        <w:t xml:space="preserve"> centro mokinė; </w:t>
      </w:r>
    </w:p>
    <w:p w:rsidR="00A0640E" w:rsidRDefault="00A0640E" w:rsidP="00586A96">
      <w:pPr>
        <w:pStyle w:val="Pagrindinistekstas"/>
        <w:spacing w:line="312" w:lineRule="auto"/>
        <w:jc w:val="both"/>
      </w:pPr>
      <w:r>
        <w:t>Ainis Lu</w:t>
      </w:r>
      <w:r w:rsidR="004A559E">
        <w:t xml:space="preserve">kša, Kauno Petrašiūnų progimnazijos mokinys; </w:t>
      </w:r>
      <w:r>
        <w:t xml:space="preserve"> </w:t>
      </w:r>
    </w:p>
    <w:p w:rsidR="00D616F1" w:rsidRDefault="00D616F1" w:rsidP="00586A96">
      <w:pPr>
        <w:pStyle w:val="Pagrindinistekstas"/>
        <w:spacing w:line="312" w:lineRule="auto"/>
        <w:jc w:val="both"/>
      </w:pPr>
      <w:r>
        <w:t>Tomas Martina</w:t>
      </w:r>
      <w:r w:rsidR="004A559E">
        <w:t xml:space="preserve">itis, Kauno „Vyturio“ gimnazijos mokinys; </w:t>
      </w:r>
      <w:r>
        <w:t xml:space="preserve"> </w:t>
      </w:r>
    </w:p>
    <w:p w:rsidR="00D616F1" w:rsidRDefault="00C07BBB" w:rsidP="00586A96">
      <w:pPr>
        <w:pStyle w:val="Pagrindinistekstas"/>
        <w:spacing w:line="312" w:lineRule="auto"/>
        <w:jc w:val="both"/>
      </w:pPr>
      <w:r>
        <w:t xml:space="preserve">Ąžuolas </w:t>
      </w:r>
      <w:proofErr w:type="spellStart"/>
      <w:r>
        <w:t>Merčaitis</w:t>
      </w:r>
      <w:proofErr w:type="spellEnd"/>
      <w:r>
        <w:t xml:space="preserve">, </w:t>
      </w:r>
      <w:r w:rsidRPr="00C07BBB">
        <w:t xml:space="preserve">Kauno technologijos universiteto inžinerijos </w:t>
      </w:r>
      <w:r w:rsidR="00D616F1">
        <w:t>licėj</w:t>
      </w:r>
      <w:r w:rsidR="004A559E">
        <w:t>a</w:t>
      </w:r>
      <w:r w:rsidR="00D616F1">
        <w:t>us</w:t>
      </w:r>
      <w:r w:rsidR="004A559E">
        <w:t xml:space="preserve"> mokinys; </w:t>
      </w:r>
    </w:p>
    <w:p w:rsidR="00D616F1" w:rsidRDefault="00D616F1" w:rsidP="00586A96">
      <w:pPr>
        <w:pStyle w:val="Pagrindinistekstas"/>
        <w:spacing w:line="312" w:lineRule="auto"/>
        <w:jc w:val="both"/>
      </w:pPr>
      <w:r>
        <w:t>Saulius Mickevičius, Kauno J</w:t>
      </w:r>
      <w:r w:rsidR="004A559E">
        <w:t xml:space="preserve">urgio Dobkevičiaus progimnazijos mokinys; </w:t>
      </w:r>
      <w:r>
        <w:t xml:space="preserve"> </w:t>
      </w:r>
    </w:p>
    <w:p w:rsidR="00D616F1" w:rsidRDefault="00D616F1" w:rsidP="00586A96">
      <w:pPr>
        <w:pStyle w:val="Pagrindinistekstas"/>
        <w:spacing w:line="312" w:lineRule="auto"/>
        <w:jc w:val="both"/>
      </w:pPr>
      <w:r>
        <w:t>Arnoldas Mickus, Prezidento Valdo Adamka</w:t>
      </w:r>
      <w:r w:rsidR="004A559E">
        <w:t xml:space="preserve">us gimnazijos mokinys; </w:t>
      </w:r>
      <w:r>
        <w:t xml:space="preserve"> </w:t>
      </w:r>
    </w:p>
    <w:p w:rsidR="006D6500" w:rsidRDefault="006D6500" w:rsidP="00586A96">
      <w:pPr>
        <w:pStyle w:val="Pagrindinistekstas"/>
        <w:spacing w:line="312" w:lineRule="auto"/>
        <w:jc w:val="both"/>
      </w:pPr>
      <w:r>
        <w:t xml:space="preserve">Edita </w:t>
      </w:r>
      <w:proofErr w:type="spellStart"/>
      <w:r>
        <w:t>Miliukaitė</w:t>
      </w:r>
      <w:proofErr w:type="spellEnd"/>
      <w:r w:rsidR="004A559E">
        <w:t>, Kauno Juozo Grušo meno mokyklos mokinė;</w:t>
      </w:r>
    </w:p>
    <w:p w:rsidR="004A559E" w:rsidRDefault="00D616F1" w:rsidP="00586A96">
      <w:pPr>
        <w:pStyle w:val="Pagrindinistekstas"/>
        <w:spacing w:line="312" w:lineRule="auto"/>
        <w:jc w:val="both"/>
      </w:pPr>
      <w:r>
        <w:t xml:space="preserve">Kamilė </w:t>
      </w:r>
      <w:proofErr w:type="spellStart"/>
      <w:r>
        <w:t>Milkintai</w:t>
      </w:r>
      <w:r w:rsidR="004A559E">
        <w:t>tė</w:t>
      </w:r>
      <w:proofErr w:type="spellEnd"/>
      <w:r w:rsidR="004A559E">
        <w:t xml:space="preserve">, Kauno Dainavos progimnazijos mokinė; </w:t>
      </w:r>
      <w:r>
        <w:t xml:space="preserve"> </w:t>
      </w:r>
    </w:p>
    <w:p w:rsidR="00D616F1" w:rsidRDefault="00D616F1" w:rsidP="00586A96">
      <w:pPr>
        <w:pStyle w:val="Pagrindinistekstas"/>
        <w:spacing w:line="312" w:lineRule="auto"/>
        <w:jc w:val="both"/>
      </w:pPr>
      <w:r>
        <w:t xml:space="preserve">Urtė </w:t>
      </w:r>
      <w:proofErr w:type="spellStart"/>
      <w:r>
        <w:t>Musiejū</w:t>
      </w:r>
      <w:r w:rsidR="004A559E">
        <w:t>tė</w:t>
      </w:r>
      <w:proofErr w:type="spellEnd"/>
      <w:r w:rsidR="004A559E">
        <w:t>, V</w:t>
      </w:r>
      <w:r w:rsidR="00C07BBB">
        <w:t xml:space="preserve">ytauto Didžiojo universiteto </w:t>
      </w:r>
      <w:r w:rsidR="004A559E">
        <w:t>„Atžalyno“ progimnazijos mokinė.</w:t>
      </w:r>
    </w:p>
    <w:p w:rsidR="00962208" w:rsidRDefault="00962208" w:rsidP="00586A96">
      <w:pPr>
        <w:pStyle w:val="Pagrindinistekstas"/>
        <w:spacing w:line="312" w:lineRule="auto"/>
        <w:jc w:val="both"/>
      </w:pPr>
      <w:r>
        <w:t xml:space="preserve">3.3. </w:t>
      </w:r>
      <w:r w:rsidR="00BC15BE">
        <w:t xml:space="preserve"> </w:t>
      </w:r>
      <w:r>
        <w:t>III grupė:</w:t>
      </w:r>
    </w:p>
    <w:p w:rsidR="006D6500" w:rsidRDefault="006D6500" w:rsidP="00586A96">
      <w:pPr>
        <w:pStyle w:val="Pagrindinistekstas"/>
        <w:spacing w:line="312" w:lineRule="auto"/>
        <w:jc w:val="both"/>
      </w:pPr>
      <w:r w:rsidRPr="006D6500">
        <w:t xml:space="preserve">Elzė </w:t>
      </w:r>
      <w:proofErr w:type="spellStart"/>
      <w:r w:rsidRPr="006D6500">
        <w:t>Nacevičiūtė</w:t>
      </w:r>
      <w:proofErr w:type="spellEnd"/>
      <w:r w:rsidR="004A559E">
        <w:t xml:space="preserve">, Kauno Senamiesčio progimnazijos mokinė; </w:t>
      </w:r>
    </w:p>
    <w:p w:rsidR="00962208" w:rsidRDefault="00962208" w:rsidP="00586A96">
      <w:pPr>
        <w:pStyle w:val="Pagrindinistekstas"/>
        <w:spacing w:line="312" w:lineRule="auto"/>
        <w:jc w:val="both"/>
      </w:pPr>
      <w:r>
        <w:t>Ugnė Paulauskait</w:t>
      </w:r>
      <w:r w:rsidR="004A559E">
        <w:t>ė, Kauno Kovo 11-osios gimnazijos mokinė;</w:t>
      </w:r>
      <w:r>
        <w:t xml:space="preserve"> </w:t>
      </w:r>
    </w:p>
    <w:p w:rsidR="00962208" w:rsidRDefault="00962208" w:rsidP="00586A96">
      <w:pPr>
        <w:pStyle w:val="Pagrindinistekstas"/>
        <w:spacing w:line="312" w:lineRule="auto"/>
        <w:jc w:val="both"/>
      </w:pPr>
      <w:r>
        <w:t>Austėja Pupely</w:t>
      </w:r>
      <w:r w:rsidR="004A559E">
        <w:t>tė, V</w:t>
      </w:r>
      <w:r w:rsidR="00C07BBB">
        <w:t xml:space="preserve">ytauto Didžiojo universiteto </w:t>
      </w:r>
      <w:r w:rsidR="004A559E">
        <w:t xml:space="preserve">„Atžalyno“ progimnazijos mokinė; </w:t>
      </w:r>
    </w:p>
    <w:p w:rsidR="00962208" w:rsidRDefault="00962208" w:rsidP="00586A96">
      <w:pPr>
        <w:pStyle w:val="Pagrindinistekstas"/>
        <w:spacing w:line="312" w:lineRule="auto"/>
        <w:jc w:val="both"/>
      </w:pPr>
      <w:r>
        <w:t>Kristupas Ribo</w:t>
      </w:r>
      <w:r w:rsidR="004A559E">
        <w:t>kas, K</w:t>
      </w:r>
      <w:r w:rsidR="00C07BBB">
        <w:t xml:space="preserve">auno technologijos universiteto </w:t>
      </w:r>
      <w:r w:rsidR="004A559E">
        <w:t xml:space="preserve">Vaižganto progimnazijos mokinys; </w:t>
      </w:r>
    </w:p>
    <w:p w:rsidR="00111E96" w:rsidRDefault="0018641C" w:rsidP="00586A96">
      <w:pPr>
        <w:pStyle w:val="Pagrindinistekstas"/>
        <w:spacing w:line="312" w:lineRule="auto"/>
        <w:jc w:val="both"/>
      </w:pPr>
      <w:r>
        <w:t>Elvinas Sakalauskas, Kauno Kazio Griniaus progimnaz</w:t>
      </w:r>
      <w:r w:rsidR="004A559E">
        <w:t xml:space="preserve">ijos mokinys; </w:t>
      </w:r>
      <w:r>
        <w:t xml:space="preserve"> </w:t>
      </w:r>
    </w:p>
    <w:p w:rsidR="00CE69A0" w:rsidRDefault="00CE69A0" w:rsidP="00586A96">
      <w:pPr>
        <w:pStyle w:val="Pagrindinistekstas"/>
        <w:spacing w:line="312" w:lineRule="auto"/>
        <w:jc w:val="both"/>
      </w:pPr>
      <w:r>
        <w:t>Aistė Savickaitė, K</w:t>
      </w:r>
      <w:r w:rsidR="004A559E">
        <w:t xml:space="preserve">auno Vinco Kudirkos progimnazijos mokinė; </w:t>
      </w:r>
    </w:p>
    <w:p w:rsidR="0018641C" w:rsidRDefault="0018641C" w:rsidP="00586A96">
      <w:pPr>
        <w:pStyle w:val="Pagrindinistekstas"/>
        <w:spacing w:line="312" w:lineRule="auto"/>
        <w:jc w:val="both"/>
      </w:pPr>
      <w:r>
        <w:t xml:space="preserve">Domas </w:t>
      </w:r>
      <w:proofErr w:type="spellStart"/>
      <w:r>
        <w:t>Stanislauskas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4A559E">
        <w:t>a</w:t>
      </w:r>
      <w:r>
        <w:t>us</w:t>
      </w:r>
      <w:r w:rsidR="004A559E">
        <w:t xml:space="preserve"> mokinys; </w:t>
      </w:r>
    </w:p>
    <w:p w:rsidR="0018641C" w:rsidRDefault="0018641C" w:rsidP="00586A96">
      <w:pPr>
        <w:pStyle w:val="Pagrindinistekstas"/>
        <w:spacing w:line="312" w:lineRule="auto"/>
        <w:jc w:val="both"/>
      </w:pPr>
      <w:proofErr w:type="spellStart"/>
      <w:r>
        <w:t>Rugilė</w:t>
      </w:r>
      <w:proofErr w:type="spellEnd"/>
      <w:r>
        <w:t xml:space="preserve"> Stankevičiūtė, Kauno </w:t>
      </w:r>
      <w:r w:rsidR="004A559E">
        <w:t xml:space="preserve">Vinco Kudirkos progimnazijos mokinė; </w:t>
      </w:r>
      <w:r>
        <w:t xml:space="preserve"> </w:t>
      </w:r>
    </w:p>
    <w:p w:rsidR="0018641C" w:rsidRDefault="0018641C" w:rsidP="00586A96">
      <w:pPr>
        <w:pStyle w:val="Pagrindinistekstas"/>
        <w:spacing w:line="312" w:lineRule="auto"/>
        <w:jc w:val="both"/>
      </w:pPr>
      <w:r>
        <w:t xml:space="preserve">Mantas </w:t>
      </w:r>
      <w:proofErr w:type="spellStart"/>
      <w:r>
        <w:t>Svirka</w:t>
      </w:r>
      <w:proofErr w:type="spellEnd"/>
      <w:r>
        <w:t>, K</w:t>
      </w:r>
      <w:r w:rsidR="004A559E">
        <w:t xml:space="preserve">auno Kazio Griniaus progimnazijos mokinys; </w:t>
      </w:r>
    </w:p>
    <w:p w:rsidR="0018641C" w:rsidRDefault="0018641C" w:rsidP="00586A96">
      <w:pPr>
        <w:pStyle w:val="Pagrindinistekstas"/>
        <w:spacing w:line="312" w:lineRule="auto"/>
        <w:jc w:val="both"/>
      </w:pPr>
      <w:r>
        <w:t xml:space="preserve">Gabija </w:t>
      </w:r>
      <w:proofErr w:type="spellStart"/>
      <w:r>
        <w:t>Šalomskaitė</w:t>
      </w:r>
      <w:proofErr w:type="spellEnd"/>
      <w:r>
        <w:t>, L</w:t>
      </w:r>
      <w:r w:rsidR="00C07BBB">
        <w:t>ietuvos sveikatos mokslų universiteto</w:t>
      </w:r>
      <w:r w:rsidR="009A0D95">
        <w:t xml:space="preserve"> gimnazijos</w:t>
      </w:r>
      <w:r w:rsidR="00C07BBB">
        <w:t xml:space="preserve"> </w:t>
      </w:r>
      <w:r w:rsidR="004A559E">
        <w:t xml:space="preserve">mokinė; </w:t>
      </w:r>
      <w:r>
        <w:t xml:space="preserve"> </w:t>
      </w:r>
    </w:p>
    <w:p w:rsidR="008451A5" w:rsidRDefault="008451A5" w:rsidP="00586A96">
      <w:pPr>
        <w:pStyle w:val="Pagrindinistekstas"/>
        <w:spacing w:line="312" w:lineRule="auto"/>
        <w:jc w:val="both"/>
      </w:pPr>
      <w:r>
        <w:t xml:space="preserve">Ieva </w:t>
      </w:r>
      <w:proofErr w:type="spellStart"/>
      <w:r>
        <w:t>Šiušaitė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262582">
        <w:t>a</w:t>
      </w:r>
      <w:r>
        <w:t>us</w:t>
      </w:r>
      <w:r w:rsidR="00262582">
        <w:t xml:space="preserve"> mokinė; </w:t>
      </w:r>
    </w:p>
    <w:p w:rsidR="0019364C" w:rsidRDefault="00262582" w:rsidP="00586A96">
      <w:pPr>
        <w:pStyle w:val="Pagrindinistekstas"/>
        <w:spacing w:line="312" w:lineRule="auto"/>
        <w:jc w:val="both"/>
      </w:pPr>
      <w:r>
        <w:t xml:space="preserve">Monika </w:t>
      </w:r>
      <w:proofErr w:type="spellStart"/>
      <w:r>
        <w:t>Tamelytė</w:t>
      </w:r>
      <w:proofErr w:type="spellEnd"/>
      <w:r>
        <w:t>, L</w:t>
      </w:r>
      <w:r w:rsidR="00C07BBB">
        <w:t xml:space="preserve">ietuvos sveikatos mokslų universiteto </w:t>
      </w:r>
      <w:r>
        <w:t xml:space="preserve">gimnazijos mokinė; </w:t>
      </w:r>
      <w:r w:rsidR="0019364C">
        <w:t xml:space="preserve"> </w:t>
      </w:r>
    </w:p>
    <w:p w:rsidR="0019364C" w:rsidRDefault="0019364C" w:rsidP="00586A96">
      <w:pPr>
        <w:pStyle w:val="Pagrindinistekstas"/>
        <w:spacing w:line="312" w:lineRule="auto"/>
        <w:jc w:val="both"/>
      </w:pPr>
      <w:r>
        <w:t xml:space="preserve">Lėja </w:t>
      </w:r>
      <w:proofErr w:type="spellStart"/>
      <w:r>
        <w:t>Taparauska</w:t>
      </w:r>
      <w:r w:rsidR="00262582">
        <w:t>itė</w:t>
      </w:r>
      <w:proofErr w:type="spellEnd"/>
      <w:r w:rsidR="00262582">
        <w:t xml:space="preserve">, </w:t>
      </w:r>
      <w:r w:rsidR="00C07BBB" w:rsidRPr="00C07BBB">
        <w:t xml:space="preserve">Kauno technologijos universiteto </w:t>
      </w:r>
      <w:r w:rsidR="00262582">
        <w:t xml:space="preserve">Vaižganto progimnazijos mokinė; </w:t>
      </w:r>
      <w:r>
        <w:t xml:space="preserve"> </w:t>
      </w:r>
    </w:p>
    <w:p w:rsidR="00262582" w:rsidRPr="00AB145D" w:rsidRDefault="008451A5" w:rsidP="00262582">
      <w:pPr>
        <w:pStyle w:val="Pagrindinistekstas"/>
        <w:spacing w:line="312" w:lineRule="auto"/>
        <w:jc w:val="both"/>
      </w:pPr>
      <w:r>
        <w:t xml:space="preserve">Austėja </w:t>
      </w:r>
      <w:proofErr w:type="spellStart"/>
      <w:r>
        <w:t>Virbašiūtė</w:t>
      </w:r>
      <w:proofErr w:type="spellEnd"/>
      <w:r>
        <w:t>, K</w:t>
      </w:r>
      <w:r w:rsidR="00C07BBB">
        <w:t>auno technologijos universiteto Vaižganto</w:t>
      </w:r>
      <w:r w:rsidR="00262582">
        <w:t xml:space="preserve"> progimnazijos mokinė. </w:t>
      </w:r>
      <w:r>
        <w:t xml:space="preserve"> </w:t>
      </w:r>
    </w:p>
    <w:p w:rsidR="00AB145D" w:rsidRDefault="00262582" w:rsidP="00586A96">
      <w:pPr>
        <w:pStyle w:val="Pagrindinistekstas"/>
        <w:spacing w:line="312" w:lineRule="auto"/>
        <w:jc w:val="both"/>
      </w:pPr>
      <w:r>
        <w:t xml:space="preserve">4. T v i r </w:t>
      </w:r>
      <w:r w:rsidR="00AB145D" w:rsidRPr="00AB145D">
        <w:t xml:space="preserve">t i n u </w:t>
      </w:r>
      <w:r w:rsidR="00BC15BE">
        <w:t xml:space="preserve"> </w:t>
      </w:r>
      <w:r w:rsidR="00AB145D" w:rsidRPr="00AB145D">
        <w:t xml:space="preserve">tokias Tarpdisciplininio itin </w:t>
      </w:r>
      <w:r w:rsidR="00AB145D">
        <w:t>gabių mokinių ugdymo programos 10</w:t>
      </w:r>
      <w:r w:rsidR="00BC15BE">
        <w:t> </w:t>
      </w:r>
      <w:r w:rsidR="00AB145D" w:rsidRPr="00AB145D">
        <w:t>klasių mokinių grupes 2017–2018 mokslo metais: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4.1. </w:t>
      </w:r>
      <w:r w:rsidR="00BC15BE">
        <w:t xml:space="preserve"> </w:t>
      </w:r>
      <w:r>
        <w:t>I grupė: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Kipras </w:t>
      </w:r>
      <w:proofErr w:type="spellStart"/>
      <w:r>
        <w:t>Achramavičius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262582">
        <w:t>a</w:t>
      </w:r>
      <w:r>
        <w:t>us</w:t>
      </w:r>
      <w:r w:rsidR="00262582">
        <w:t xml:space="preserve"> mokinys; </w:t>
      </w:r>
    </w:p>
    <w:p w:rsidR="00AB145D" w:rsidRDefault="00AB145D" w:rsidP="00586A96">
      <w:pPr>
        <w:pStyle w:val="Pagrindinistekstas"/>
        <w:spacing w:line="312" w:lineRule="auto"/>
        <w:jc w:val="both"/>
      </w:pPr>
      <w:r w:rsidRPr="00AB145D">
        <w:t xml:space="preserve">Akvilė </w:t>
      </w:r>
      <w:proofErr w:type="spellStart"/>
      <w:r w:rsidRPr="00AB145D">
        <w:t>Andriū</w:t>
      </w:r>
      <w:r w:rsidR="00262582">
        <w:t>naitė</w:t>
      </w:r>
      <w:proofErr w:type="spellEnd"/>
      <w:r w:rsidR="00262582">
        <w:t xml:space="preserve">, Kauno Maironio </w:t>
      </w:r>
      <w:r w:rsidR="009A0D95">
        <w:t xml:space="preserve">universitetinės </w:t>
      </w:r>
      <w:r w:rsidR="00262582">
        <w:t xml:space="preserve">gimnazijos mokinė; </w:t>
      </w:r>
      <w:r w:rsidRPr="00AB145D"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>Norbertas</w:t>
      </w:r>
      <w:r w:rsidR="00262582">
        <w:t xml:space="preserve"> Blandis, V</w:t>
      </w:r>
      <w:r w:rsidR="00C07BBB">
        <w:t>ytauto didžiojo universiteto „</w:t>
      </w:r>
      <w:r w:rsidR="00262582">
        <w:t xml:space="preserve">Rasos“ gimnazijos mokinys; </w:t>
      </w:r>
      <w:r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Arimantė </w:t>
      </w:r>
      <w:proofErr w:type="spellStart"/>
      <w:r>
        <w:t>Bukelytė</w:t>
      </w:r>
      <w:proofErr w:type="spellEnd"/>
      <w:r>
        <w:t>, Kauno „Saulės“ gimn</w:t>
      </w:r>
      <w:r w:rsidR="00262582">
        <w:t xml:space="preserve">azijos mokinė; </w:t>
      </w:r>
      <w:r>
        <w:t xml:space="preserve"> </w:t>
      </w:r>
      <w:r w:rsidRPr="00AB145D">
        <w:t xml:space="preserve"> </w:t>
      </w:r>
      <w:r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Aistė </w:t>
      </w:r>
      <w:proofErr w:type="spellStart"/>
      <w:r>
        <w:t>Čirvin</w:t>
      </w:r>
      <w:r w:rsidR="00262582">
        <w:t>skaitė</w:t>
      </w:r>
      <w:proofErr w:type="spellEnd"/>
      <w:r w:rsidR="00262582">
        <w:t xml:space="preserve">, Kauno „Varpo“ gimnazijos mokinė; </w:t>
      </w:r>
      <w:r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Dovydas </w:t>
      </w:r>
      <w:proofErr w:type="spellStart"/>
      <w:r>
        <w:t>Dig</w:t>
      </w:r>
      <w:r w:rsidR="00262582">
        <w:t>rys</w:t>
      </w:r>
      <w:proofErr w:type="spellEnd"/>
      <w:r w:rsidR="00262582">
        <w:t xml:space="preserve">, Kauno „Santaros“ gimnazijos mokinys; </w:t>
      </w:r>
      <w:r w:rsidRPr="00AB145D"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Gintarė </w:t>
      </w:r>
      <w:proofErr w:type="spellStart"/>
      <w:r>
        <w:t>Grigoraitytė</w:t>
      </w:r>
      <w:proofErr w:type="spellEnd"/>
      <w:r>
        <w:t xml:space="preserve">, Kauno </w:t>
      </w:r>
      <w:r w:rsidR="00262582">
        <w:t xml:space="preserve">Maironio </w:t>
      </w:r>
      <w:r w:rsidR="009A0D95">
        <w:t xml:space="preserve">universitetinės </w:t>
      </w:r>
      <w:r w:rsidR="00262582">
        <w:t xml:space="preserve">gimnazijos mokinė; </w:t>
      </w:r>
      <w:r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 xml:space="preserve">Kotryna </w:t>
      </w:r>
      <w:proofErr w:type="spellStart"/>
      <w:r>
        <w:t>Gumaus</w:t>
      </w:r>
      <w:r w:rsidR="00262582">
        <w:t>kaitė</w:t>
      </w:r>
      <w:proofErr w:type="spellEnd"/>
      <w:r w:rsidR="00262582">
        <w:t xml:space="preserve">, Kauno „Saulės“ gimnazijos mokinė;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>Tadas Jankauskas, Kau</w:t>
      </w:r>
      <w:r w:rsidR="00262582">
        <w:t xml:space="preserve">no Jono Basanavičiaus gimnazijos mokinys; </w:t>
      </w:r>
      <w:r>
        <w:t xml:space="preserve"> </w:t>
      </w:r>
    </w:p>
    <w:p w:rsidR="00AB145D" w:rsidRDefault="00AB145D" w:rsidP="00586A96">
      <w:pPr>
        <w:pStyle w:val="Pagrindinistekstas"/>
        <w:spacing w:line="312" w:lineRule="auto"/>
        <w:jc w:val="both"/>
      </w:pPr>
      <w:r>
        <w:t>Paulina Juškevičiūtė</w:t>
      </w:r>
      <w:r w:rsidR="00262582">
        <w:t xml:space="preserve">, Kauno Kovo 11-osios gimnazijos mokinė;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Matas Katinas, </w:t>
      </w:r>
      <w:r w:rsidR="00262582">
        <w:t xml:space="preserve">Kauno Juozo Grušo meno gimnazijos mokinys;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>Ignas</w:t>
      </w:r>
      <w:r w:rsidR="00262582">
        <w:t xml:space="preserve"> Kielė, Kauno Maironio </w:t>
      </w:r>
      <w:r w:rsidR="009A0D95">
        <w:t xml:space="preserve">universitetinės </w:t>
      </w:r>
      <w:r w:rsidR="00262582">
        <w:t xml:space="preserve">gimnazijos mokinys;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Justina </w:t>
      </w:r>
      <w:proofErr w:type="spellStart"/>
      <w:r>
        <w:t>Klėjūtė</w:t>
      </w:r>
      <w:proofErr w:type="spellEnd"/>
      <w:r>
        <w:t>, Kau</w:t>
      </w:r>
      <w:r w:rsidR="00262582">
        <w:t xml:space="preserve">no Jono Basanavičiaus gimnazijos mokinė;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Eimantas </w:t>
      </w:r>
      <w:proofErr w:type="spellStart"/>
      <w:r>
        <w:t>Lincevičius</w:t>
      </w:r>
      <w:proofErr w:type="spellEnd"/>
      <w:r>
        <w:t>, Kauno Stepono Dar</w:t>
      </w:r>
      <w:r w:rsidR="00262582">
        <w:t xml:space="preserve">iaus ir Stasio Girėno gimnazijos mokinys;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Marius </w:t>
      </w:r>
      <w:proofErr w:type="spellStart"/>
      <w:r>
        <w:t>Mačiūta</w:t>
      </w:r>
      <w:proofErr w:type="spellEnd"/>
      <w:r>
        <w:t>, Kauno Stepono Dar</w:t>
      </w:r>
      <w:r w:rsidR="00262582">
        <w:t>iaus ir Stasio Girėno gimnazijos mokinys</w:t>
      </w:r>
      <w:r w:rsidR="00BC15BE">
        <w:t>.</w:t>
      </w:r>
      <w:r w:rsidR="00262582">
        <w:t xml:space="preserve"> </w:t>
      </w:r>
      <w:r w:rsidRPr="00EA40FF"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4.2. </w:t>
      </w:r>
      <w:r w:rsidR="00BC15BE">
        <w:t xml:space="preserve"> </w:t>
      </w:r>
      <w:r>
        <w:t xml:space="preserve">II grupė: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Greta </w:t>
      </w:r>
      <w:proofErr w:type="spellStart"/>
      <w:r>
        <w:t>Mak</w:t>
      </w:r>
      <w:r w:rsidR="00262582">
        <w:t>sevičiūtė</w:t>
      </w:r>
      <w:proofErr w:type="spellEnd"/>
      <w:r w:rsidR="00262582">
        <w:t>, V</w:t>
      </w:r>
      <w:r w:rsidR="00C07BBB">
        <w:t xml:space="preserve">ytauto Didžiojo universiteto </w:t>
      </w:r>
      <w:r w:rsidR="00262582">
        <w:t>„Rasos“ gimnazijos mokinė;</w:t>
      </w:r>
      <w:r w:rsidRPr="00EA40FF"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>Aušrin</w:t>
      </w:r>
      <w:r w:rsidR="00262582">
        <w:t>ė Mikalauskaitė, L</w:t>
      </w:r>
      <w:r w:rsidR="00C07BBB">
        <w:t>ietuvos sveikatos mokslų universiteto</w:t>
      </w:r>
      <w:r w:rsidR="00262582">
        <w:t xml:space="preserve"> gimnazijos mokinė;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>Rapolas Mikulė</w:t>
      </w:r>
      <w:r w:rsidR="00262582">
        <w:t xml:space="preserve">nas, Kauno „Santaros“ gimnazijos mokinys;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proofErr w:type="spellStart"/>
      <w:r>
        <w:t>Polina</w:t>
      </w:r>
      <w:proofErr w:type="spellEnd"/>
      <w:r>
        <w:t xml:space="preserve"> </w:t>
      </w:r>
      <w:proofErr w:type="spellStart"/>
      <w:r>
        <w:t>Moskaliova</w:t>
      </w:r>
      <w:proofErr w:type="spellEnd"/>
      <w:r>
        <w:t>, Ka</w:t>
      </w:r>
      <w:r w:rsidR="00262582">
        <w:t xml:space="preserve">uno Aleksandro Puškino gimnazijos mokinė;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Beatričė </w:t>
      </w:r>
      <w:proofErr w:type="spellStart"/>
      <w:r>
        <w:t>Petkevičiūtė</w:t>
      </w:r>
      <w:proofErr w:type="spellEnd"/>
      <w:r>
        <w:t xml:space="preserve">, </w:t>
      </w:r>
      <w:r w:rsidR="00C07BBB" w:rsidRPr="00C07BBB">
        <w:t xml:space="preserve">Kauno technologijos universiteto inžinerijos </w:t>
      </w:r>
      <w:r>
        <w:t>licėj</w:t>
      </w:r>
      <w:r w:rsidR="00262582">
        <w:t>a</w:t>
      </w:r>
      <w:r>
        <w:t>us</w:t>
      </w:r>
      <w:r w:rsidR="00262582">
        <w:t xml:space="preserve"> mokinė;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>Simonas Pet</w:t>
      </w:r>
      <w:r w:rsidR="00262582">
        <w:t xml:space="preserve">kus, Kauno „Santaros“ gimnazijos mokinys; </w:t>
      </w:r>
      <w:r>
        <w:t xml:space="preserve">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Povilas </w:t>
      </w:r>
      <w:proofErr w:type="spellStart"/>
      <w:r>
        <w:t>Petruč</w:t>
      </w:r>
      <w:r w:rsidR="00262582">
        <w:t>ionis</w:t>
      </w:r>
      <w:proofErr w:type="spellEnd"/>
      <w:r w:rsidR="00262582">
        <w:t xml:space="preserve">, Kauno „Saulės“ gimnazijos mokinys; </w:t>
      </w:r>
      <w:r>
        <w:t xml:space="preserve">  </w:t>
      </w:r>
    </w:p>
    <w:p w:rsidR="00EA40FF" w:rsidRDefault="00EA40FF" w:rsidP="00586A96">
      <w:pPr>
        <w:pStyle w:val="Pagrindinistekstas"/>
        <w:spacing w:line="312" w:lineRule="auto"/>
        <w:jc w:val="both"/>
      </w:pPr>
      <w:r>
        <w:t xml:space="preserve">Gabija </w:t>
      </w:r>
      <w:proofErr w:type="spellStart"/>
      <w:r>
        <w:t>Poderytė</w:t>
      </w:r>
      <w:proofErr w:type="spellEnd"/>
      <w:r>
        <w:t xml:space="preserve">, </w:t>
      </w:r>
      <w:r w:rsidR="00262582">
        <w:t xml:space="preserve">Kauno Jono Jablonskio gimnazijos mokinė; </w:t>
      </w:r>
    </w:p>
    <w:p w:rsidR="00EA2E46" w:rsidRDefault="00EA40FF" w:rsidP="00586A96">
      <w:pPr>
        <w:pStyle w:val="Pagrindinistekstas"/>
        <w:spacing w:line="312" w:lineRule="auto"/>
        <w:jc w:val="both"/>
      </w:pPr>
      <w:r>
        <w:t xml:space="preserve">Justė </w:t>
      </w:r>
      <w:proofErr w:type="spellStart"/>
      <w:r>
        <w:t>Rukšė</w:t>
      </w:r>
      <w:r w:rsidR="00262582">
        <w:t>naitė</w:t>
      </w:r>
      <w:proofErr w:type="spellEnd"/>
      <w:r w:rsidR="00262582">
        <w:t xml:space="preserve">, Kauno Palemono gimnazijos mokinė; </w:t>
      </w:r>
      <w:r>
        <w:t xml:space="preserve"> </w:t>
      </w:r>
    </w:p>
    <w:p w:rsidR="00262582" w:rsidRDefault="00EA2E46" w:rsidP="00586A96">
      <w:pPr>
        <w:pStyle w:val="Pagrindinistekstas"/>
        <w:spacing w:line="312" w:lineRule="auto"/>
        <w:jc w:val="both"/>
      </w:pPr>
      <w:r>
        <w:t>Vytautas Sav</w:t>
      </w:r>
      <w:r w:rsidR="00262582">
        <w:t xml:space="preserve">ickas, Kauno „Saulės“ gimnazijos mokinys; </w:t>
      </w:r>
      <w:r>
        <w:t xml:space="preserve"> </w:t>
      </w:r>
    </w:p>
    <w:p w:rsidR="00EA2E46" w:rsidRDefault="00EA2E46" w:rsidP="00586A96">
      <w:pPr>
        <w:pStyle w:val="Pagrindinistekstas"/>
        <w:spacing w:line="312" w:lineRule="auto"/>
        <w:jc w:val="both"/>
      </w:pPr>
      <w:r>
        <w:t>Goda Skaisgirytė, Kau</w:t>
      </w:r>
      <w:r w:rsidR="00262582">
        <w:t xml:space="preserve">no Jono Basanavičiaus gimnazijos mokinė; </w:t>
      </w:r>
      <w:r>
        <w:t xml:space="preserve"> </w:t>
      </w:r>
    </w:p>
    <w:p w:rsidR="00EA40FF" w:rsidRDefault="00EA2E46" w:rsidP="00586A96">
      <w:pPr>
        <w:pStyle w:val="Pagrindinistekstas"/>
        <w:spacing w:line="312" w:lineRule="auto"/>
        <w:jc w:val="both"/>
      </w:pPr>
      <w:r>
        <w:t>Gintaras Stan</w:t>
      </w:r>
      <w:r w:rsidR="00262582">
        <w:t>kevičius, V</w:t>
      </w:r>
      <w:r w:rsidR="00C07BBB">
        <w:t xml:space="preserve">ytauto Didžiojo universiteto </w:t>
      </w:r>
      <w:r w:rsidR="00262582">
        <w:t xml:space="preserve">„Rasos“ gimnazijos mokinys; </w:t>
      </w:r>
      <w:r>
        <w:t xml:space="preserve"> </w:t>
      </w:r>
    </w:p>
    <w:p w:rsidR="00EA2E46" w:rsidRDefault="00EA2E46" w:rsidP="00586A96">
      <w:pPr>
        <w:pStyle w:val="Pagrindinistekstas"/>
        <w:spacing w:line="312" w:lineRule="auto"/>
        <w:jc w:val="both"/>
      </w:pPr>
      <w:r>
        <w:t>Meda Stankev</w:t>
      </w:r>
      <w:r w:rsidR="00262582">
        <w:t xml:space="preserve">ičiūtė, Kauno „Saulės“ gimnazijos mokinė; </w:t>
      </w:r>
    </w:p>
    <w:p w:rsidR="00EA2E46" w:rsidRDefault="00EA2E46" w:rsidP="00586A96">
      <w:pPr>
        <w:pStyle w:val="Pagrindinistekstas"/>
        <w:spacing w:line="312" w:lineRule="auto"/>
        <w:jc w:val="both"/>
      </w:pPr>
      <w:r>
        <w:t xml:space="preserve">Mykolas Viskaitis, </w:t>
      </w:r>
      <w:r w:rsidR="00C07BBB" w:rsidRPr="00C07BBB">
        <w:t xml:space="preserve">Kauno technologijos universiteto inžinerijos </w:t>
      </w:r>
      <w:r>
        <w:t>licėj</w:t>
      </w:r>
      <w:r w:rsidR="00262582">
        <w:t>a</w:t>
      </w:r>
      <w:r>
        <w:t>us</w:t>
      </w:r>
      <w:r w:rsidR="00262582">
        <w:t xml:space="preserve"> mokinys; </w:t>
      </w:r>
    </w:p>
    <w:p w:rsidR="00EA2E46" w:rsidRDefault="00EA2E46" w:rsidP="00586A96">
      <w:pPr>
        <w:pStyle w:val="Pagrindinistekstas"/>
        <w:spacing w:line="312" w:lineRule="auto"/>
        <w:jc w:val="both"/>
      </w:pPr>
      <w:r>
        <w:t xml:space="preserve">Martynas Vitkus, </w:t>
      </w:r>
      <w:r w:rsidR="00262582">
        <w:t xml:space="preserve">Kauno Jono Jablonskio gimnazijos mokinys; </w:t>
      </w:r>
      <w:r>
        <w:t xml:space="preserve"> </w:t>
      </w:r>
    </w:p>
    <w:p w:rsidR="00EA2E46" w:rsidRDefault="00EA2E46" w:rsidP="00586A96">
      <w:pPr>
        <w:pStyle w:val="Pagrindinistekstas"/>
        <w:spacing w:line="312" w:lineRule="auto"/>
        <w:jc w:val="both"/>
      </w:pPr>
      <w:r>
        <w:t xml:space="preserve">Giedrė Marija </w:t>
      </w:r>
      <w:proofErr w:type="spellStart"/>
      <w:r>
        <w:t>Zapol</w:t>
      </w:r>
      <w:r w:rsidR="00262582">
        <w:t>skytė</w:t>
      </w:r>
      <w:proofErr w:type="spellEnd"/>
      <w:r w:rsidR="00262582">
        <w:t xml:space="preserve">, Kauno Maironio </w:t>
      </w:r>
      <w:r w:rsidR="009A0D95">
        <w:t xml:space="preserve">universitetinės </w:t>
      </w:r>
      <w:r w:rsidR="00262582">
        <w:t xml:space="preserve">gimnazijos mokinė. </w:t>
      </w:r>
    </w:p>
    <w:p w:rsidR="00586A96" w:rsidRDefault="00EA2E46" w:rsidP="00586A96">
      <w:pPr>
        <w:pStyle w:val="Pagrindinistekstas"/>
        <w:spacing w:line="312" w:lineRule="auto"/>
        <w:jc w:val="both"/>
      </w:pPr>
      <w:r>
        <w:t xml:space="preserve">5. </w:t>
      </w:r>
      <w:r w:rsidR="00586A96">
        <w:t xml:space="preserve">P r i p a ž į s t u </w:t>
      </w:r>
      <w:r w:rsidR="00BC15BE">
        <w:t xml:space="preserve"> </w:t>
      </w:r>
      <w:r w:rsidR="00586A96">
        <w:t>netekusiu galios Kauno miesto savivaldybės administracijos direktoriau</w:t>
      </w:r>
      <w:r>
        <w:t>s 2017 m. balandžio 7 d. įsakymo</w:t>
      </w:r>
      <w:r w:rsidR="00586A96">
        <w:t xml:space="preserve"> Nr. A-1368 „Dėl </w:t>
      </w:r>
      <w:r w:rsidR="00BC15BE">
        <w:t>T</w:t>
      </w:r>
      <w:r w:rsidR="00586A96">
        <w:t>arpdisciplininio itin gabių mokinių ugdymo programos modulių krypčių, planuojamų formuoti klasių grupių skaičiaus ir mokinių maksimalaus skaičiaus šiose grupėse nu</w:t>
      </w:r>
      <w:r>
        <w:t xml:space="preserve">statymo 2017–2018 mokslo metais“ 1.2 </w:t>
      </w:r>
      <w:r w:rsidR="00824FD8">
        <w:t>papunktį</w:t>
      </w:r>
      <w:r>
        <w:t>.</w:t>
      </w:r>
      <w:r w:rsidR="00586A96">
        <w:t xml:space="preserve">  </w:t>
      </w:r>
    </w:p>
    <w:p w:rsidR="008A22C3" w:rsidRDefault="00EA2E46" w:rsidP="00586A96">
      <w:pPr>
        <w:pStyle w:val="Pagrindinistekstas"/>
        <w:spacing w:line="312" w:lineRule="auto"/>
        <w:jc w:val="both"/>
      </w:pPr>
      <w:r>
        <w:t>6</w:t>
      </w:r>
      <w:r w:rsidR="00586A96">
        <w:t xml:space="preserve">. Šis įsakymas gali būti skundžiamas Lietuvos Respublikos administracinių bylų teisenos </w:t>
      </w:r>
      <w:r w:rsidR="00BC15BE">
        <w:t xml:space="preserve">įstatymo </w:t>
      </w:r>
      <w:r w:rsidR="00586A96">
        <w:t>ar Lietuvos Respublikos civilinio proceso kodekso nustatyta tvarka.</w:t>
      </w:r>
    </w:p>
    <w:bookmarkEnd w:id="15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4E080A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6"/>
          </w:p>
        </w:tc>
        <w:tc>
          <w:tcPr>
            <w:tcW w:w="4411" w:type="dxa"/>
            <w:vAlign w:val="bottom"/>
          </w:tcPr>
          <w:p w:rsidR="009B3CF1" w:rsidRDefault="00AF778B" w:rsidP="00BC15B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/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BC15BE">
              <w:rPr>
                <w:noProof/>
              </w:rPr>
              <w:t>Gintaras</w:t>
            </w:r>
            <w:r>
              <w:fldChar w:fldCharType="end"/>
            </w:r>
            <w:bookmarkEnd w:id="17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/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BC15BE">
              <w:rPr>
                <w:noProof/>
              </w:rPr>
              <w:t>Petrauskas</w:t>
            </w:r>
            <w:r>
              <w:fldChar w:fldCharType="end"/>
            </w:r>
            <w:bookmarkEnd w:id="18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E6" w:rsidRDefault="001E52E6">
      <w:r>
        <w:separator/>
      </w:r>
    </w:p>
  </w:endnote>
  <w:endnote w:type="continuationSeparator" w:id="0">
    <w:p w:rsidR="001E52E6" w:rsidRDefault="001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616F1">
      <w:trPr>
        <w:trHeight w:hRule="exact" w:val="794"/>
      </w:trPr>
      <w:tc>
        <w:tcPr>
          <w:tcW w:w="5184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616F1" w:rsidRDefault="00D616F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F1" w:rsidRDefault="00D616F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616F1">
      <w:trPr>
        <w:trHeight w:hRule="exact" w:val="794"/>
      </w:trPr>
      <w:tc>
        <w:tcPr>
          <w:tcW w:w="5184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616F1" w:rsidRDefault="00D616F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616F1">
      <w:trPr>
        <w:trHeight w:hRule="exact" w:val="794"/>
      </w:trPr>
      <w:tc>
        <w:tcPr>
          <w:tcW w:w="5184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</w:pPr>
        </w:p>
      </w:tc>
      <w:tc>
        <w:tcPr>
          <w:tcW w:w="2592" w:type="dxa"/>
        </w:tcPr>
        <w:p w:rsidR="00D616F1" w:rsidRDefault="00D616F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616F1" w:rsidRDefault="00D616F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E6" w:rsidRDefault="001E52E6">
      <w:pPr>
        <w:pStyle w:val="Porat"/>
        <w:spacing w:before="240"/>
      </w:pPr>
    </w:p>
  </w:footnote>
  <w:footnote w:type="continuationSeparator" w:id="0">
    <w:p w:rsidR="001E52E6" w:rsidRDefault="001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F1" w:rsidRDefault="00D616F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F1" w:rsidRDefault="00D616F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C6B69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435ED"/>
    <w:rsid w:val="000161CB"/>
    <w:rsid w:val="000215C7"/>
    <w:rsid w:val="00031E45"/>
    <w:rsid w:val="000E2C1D"/>
    <w:rsid w:val="000E4C96"/>
    <w:rsid w:val="00111E96"/>
    <w:rsid w:val="00116D7D"/>
    <w:rsid w:val="001239AD"/>
    <w:rsid w:val="001276ED"/>
    <w:rsid w:val="001455F7"/>
    <w:rsid w:val="00145815"/>
    <w:rsid w:val="0018641C"/>
    <w:rsid w:val="0019364C"/>
    <w:rsid w:val="001E52E6"/>
    <w:rsid w:val="00200D5A"/>
    <w:rsid w:val="002135DD"/>
    <w:rsid w:val="00262582"/>
    <w:rsid w:val="00270EAD"/>
    <w:rsid w:val="0029045F"/>
    <w:rsid w:val="002B5FF4"/>
    <w:rsid w:val="002F7319"/>
    <w:rsid w:val="003103B7"/>
    <w:rsid w:val="0031058C"/>
    <w:rsid w:val="00335F55"/>
    <w:rsid w:val="00363F96"/>
    <w:rsid w:val="0039643A"/>
    <w:rsid w:val="004116A3"/>
    <w:rsid w:val="004A559E"/>
    <w:rsid w:val="004A7813"/>
    <w:rsid w:val="004C2536"/>
    <w:rsid w:val="004E080A"/>
    <w:rsid w:val="004F2FD4"/>
    <w:rsid w:val="00521174"/>
    <w:rsid w:val="00545D5F"/>
    <w:rsid w:val="00586A96"/>
    <w:rsid w:val="005C37B2"/>
    <w:rsid w:val="005E0B5E"/>
    <w:rsid w:val="005F7D81"/>
    <w:rsid w:val="00614063"/>
    <w:rsid w:val="00632721"/>
    <w:rsid w:val="00641D16"/>
    <w:rsid w:val="00647AA1"/>
    <w:rsid w:val="006D5665"/>
    <w:rsid w:val="006D6500"/>
    <w:rsid w:val="007131E0"/>
    <w:rsid w:val="007435ED"/>
    <w:rsid w:val="007641B0"/>
    <w:rsid w:val="007B64B8"/>
    <w:rsid w:val="007E5087"/>
    <w:rsid w:val="008019AF"/>
    <w:rsid w:val="00824FD8"/>
    <w:rsid w:val="00844EB4"/>
    <w:rsid w:val="008451A5"/>
    <w:rsid w:val="008A22C3"/>
    <w:rsid w:val="008B0D32"/>
    <w:rsid w:val="008B6BD4"/>
    <w:rsid w:val="008C6368"/>
    <w:rsid w:val="0091387A"/>
    <w:rsid w:val="00960E5F"/>
    <w:rsid w:val="00962208"/>
    <w:rsid w:val="009A0D95"/>
    <w:rsid w:val="009B3CF1"/>
    <w:rsid w:val="009B6960"/>
    <w:rsid w:val="00A0640E"/>
    <w:rsid w:val="00A06A95"/>
    <w:rsid w:val="00A15B24"/>
    <w:rsid w:val="00A210F1"/>
    <w:rsid w:val="00A41664"/>
    <w:rsid w:val="00A93A11"/>
    <w:rsid w:val="00AB145D"/>
    <w:rsid w:val="00AB39E2"/>
    <w:rsid w:val="00AB6A55"/>
    <w:rsid w:val="00AF778B"/>
    <w:rsid w:val="00B6372D"/>
    <w:rsid w:val="00BA51D2"/>
    <w:rsid w:val="00BC15BE"/>
    <w:rsid w:val="00C07BBB"/>
    <w:rsid w:val="00C51C08"/>
    <w:rsid w:val="00C62036"/>
    <w:rsid w:val="00C973AB"/>
    <w:rsid w:val="00CC76CF"/>
    <w:rsid w:val="00CD3CB9"/>
    <w:rsid w:val="00CE2467"/>
    <w:rsid w:val="00CE69A0"/>
    <w:rsid w:val="00D06F30"/>
    <w:rsid w:val="00D274C0"/>
    <w:rsid w:val="00D616F1"/>
    <w:rsid w:val="00D66048"/>
    <w:rsid w:val="00DA310D"/>
    <w:rsid w:val="00DC6B69"/>
    <w:rsid w:val="00EA2E46"/>
    <w:rsid w:val="00EA40FF"/>
    <w:rsid w:val="00EF445F"/>
    <w:rsid w:val="00F406E1"/>
    <w:rsid w:val="00FB4FB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_projektas_(Taras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t_A_projektas_(Taras)</Template>
  <TotalTime>0</TotalTime>
  <Pages>1</Pages>
  <Words>7440</Words>
  <Characters>4242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2017.06.30   ĮSAKYMAS   Nr. A-2512</vt:lpstr>
      <vt:lpstr>KAUNO MIESTO SAVIVALDYBĖS ADMINISTRATORIUS   ......   DOKUMENTO RŪŠIES PAVADINIMAS   Nr. .........................</vt:lpstr>
    </vt:vector>
  </TitlesOfParts>
  <Manager>Administracijos direktorius Gintaras Petrauskas</Manager>
  <Company>KAUNO MIESTO SAVIVALDYBĖ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2017.06.30   ĮSAKYMAS   Nr. A-2512</dc:title>
  <dc:subject>DĖL TARPDISCIPLININIO ITIN GABIŲ MOKINIŲ UGDYMO PROGRAMOS FORMUOJAMŲ KLASIŲ GRUPIŲ SKAIČIAUS IR MOKINIŲ MAKSIMALAUS SKAIČIAUS ŠIOSE GRUPĖSE NUSTATYMO 2017–2018 MOKSLO METAIS IR PROGRAMOS GRUPIŲ TVIRTINIMO</dc:subject>
  <dc:creator>Švietimo skyrius</dc:creator>
  <cp:lastModifiedBy>Leonardas Lukosevicius</cp:lastModifiedBy>
  <cp:revision>2</cp:revision>
  <cp:lastPrinted>2017-06-27T09:49:00Z</cp:lastPrinted>
  <dcterms:created xsi:type="dcterms:W3CDTF">2017-06-30T05:47:00Z</dcterms:created>
  <dcterms:modified xsi:type="dcterms:W3CDTF">2017-06-30T05:47:00Z</dcterms:modified>
</cp:coreProperties>
</file>