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7034038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C61A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D3196" w:rsidRPr="00224D9D">
              <w:rPr>
                <w:b/>
                <w:noProof/>
              </w:rPr>
              <w:t>DĖL DAUGIABUČI</w:t>
            </w:r>
            <w:r w:rsidR="00BD3196">
              <w:rPr>
                <w:b/>
                <w:noProof/>
              </w:rPr>
              <w:t>Ų</w:t>
            </w:r>
            <w:r w:rsidR="00BD3196" w:rsidRPr="00224D9D">
              <w:rPr>
                <w:b/>
                <w:noProof/>
              </w:rPr>
              <w:t xml:space="preserve"> NAM</w:t>
            </w:r>
            <w:r w:rsidR="00BD3196">
              <w:rPr>
                <w:b/>
                <w:noProof/>
              </w:rPr>
              <w:t>Ų</w:t>
            </w:r>
            <w:r w:rsidR="00BD3196" w:rsidRPr="00224D9D">
              <w:rPr>
                <w:b/>
                <w:noProof/>
              </w:rPr>
              <w:t xml:space="preserve"> </w:t>
            </w:r>
            <w:r w:rsidR="00BD3196">
              <w:rPr>
                <w:b/>
                <w:noProof/>
              </w:rPr>
              <w:t>VILNIAUS G. 46A IR VYTAUTO PR. 93</w:t>
            </w:r>
            <w:r w:rsidR="00BD3196"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D3196">
              <w:rPr>
                <w:noProof/>
              </w:rPr>
              <w:t>spalio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D3196">
              <w:rPr>
                <w:noProof/>
              </w:rPr>
              <w:t>3843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17D6"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DC61A8">
        <w:t>Vilniaus g. 46A</w:t>
      </w:r>
      <w:r w:rsidRPr="00D2736B">
        <w:t xml:space="preserve"> balsavimo raštu </w:t>
      </w:r>
      <w:r w:rsidR="000752BC" w:rsidRPr="00D2736B">
        <w:t>balsų skaičiavimo komisijos 2017</w:t>
      </w:r>
      <w:r w:rsidRPr="00D2736B">
        <w:t xml:space="preserve"> m. </w:t>
      </w:r>
      <w:r w:rsidR="00AF1220">
        <w:t>rugsėjo 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AF1220">
        <w:t>spalio 18</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DC61A8">
        <w:t>1517</w:t>
      </w:r>
      <w:r w:rsidR="00DF22D0" w:rsidRPr="0034434F">
        <w:t xml:space="preserve">, Butų ir kitų patalpų savininkų </w:t>
      </w:r>
      <w:r w:rsidR="00DC61A8">
        <w:t>Vytauto pr. 93</w:t>
      </w:r>
      <w:r w:rsidR="00DF22D0" w:rsidRPr="0034434F">
        <w:t xml:space="preserve"> balsavimo raštu balsų skaičiavimo komisijos 2017 m. </w:t>
      </w:r>
      <w:r w:rsidR="00AF1220">
        <w:t>rugsėjo 5</w:t>
      </w:r>
      <w:r w:rsidR="00DF22D0" w:rsidRPr="0034434F">
        <w:t xml:space="preserve"> d. posėdžio protokolą, Butų ir kitų patalpų savininkų balsavimo raštu, renkantis bendrojo naudojimo objektų administratorių, balsų skaičiavimo komisijos 2017 m. </w:t>
      </w:r>
      <w:r w:rsidR="00AF1220">
        <w:t>spalio 18</w:t>
      </w:r>
      <w:r w:rsidR="00AA1A76" w:rsidRPr="0034434F">
        <w:t xml:space="preserve"> </w:t>
      </w:r>
      <w:r w:rsidR="00DF22D0" w:rsidRPr="0034434F">
        <w:t>d. posėdžio protokolą Nr. 53-4-</w:t>
      </w:r>
      <w:r w:rsidR="00DC61A8">
        <w:t>1518</w:t>
      </w:r>
      <w:r w:rsidR="004A17D6">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t xml:space="preserve">1.1. </w:t>
      </w:r>
      <w:r w:rsidR="00DC61A8">
        <w:t>Vilniaus g. 46A</w:t>
      </w:r>
      <w:r w:rsidR="009A263D" w:rsidRPr="0034434F">
        <w:t xml:space="preserve"> (n</w:t>
      </w:r>
      <w:r>
        <w:t xml:space="preserve">amo naudingasis plotas – </w:t>
      </w:r>
      <w:r w:rsidR="00DC61A8">
        <w:t>231,51</w:t>
      </w:r>
      <w:r w:rsidR="009A263D" w:rsidRPr="0034434F">
        <w:t xml:space="preserve"> kv. m, </w:t>
      </w:r>
      <w:r w:rsidR="005060C0" w:rsidRPr="0034434F">
        <w:t>gyvenamosios paskirties patalpų skaičius</w:t>
      </w:r>
      <w:r w:rsidR="009A263D" w:rsidRPr="0034434F">
        <w:t xml:space="preserve"> – </w:t>
      </w:r>
      <w:r w:rsidR="00DC61A8">
        <w:t>6</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AF1220">
        <w:t>V</w:t>
      </w:r>
      <w:r w:rsidR="00DC61A8">
        <w:t>ytauto pr. 93</w:t>
      </w:r>
      <w:r w:rsidR="00DF22D0" w:rsidRPr="0034434F">
        <w:t xml:space="preserve"> (n</w:t>
      </w:r>
      <w:r w:rsidR="00741CD4">
        <w:t xml:space="preserve">amo naudingasis plotas – </w:t>
      </w:r>
      <w:r w:rsidR="00DC61A8">
        <w:t>596,41</w:t>
      </w:r>
      <w:r w:rsidR="00DF22D0" w:rsidRPr="0034434F">
        <w:t xml:space="preserve"> kv. m, gyvenamosios paskirties patalpų skaičius – </w:t>
      </w:r>
      <w:r w:rsidR="00DC61A8">
        <w:t>13</w:t>
      </w:r>
      <w:r w:rsidR="00622DC5" w:rsidRPr="0034434F">
        <w:t>, negyvenamosios</w:t>
      </w:r>
      <w:r w:rsidR="00741CD4">
        <w:t xml:space="preserve"> paskirties patalpų skaičius – </w:t>
      </w:r>
      <w:r w:rsidR="00DC61A8">
        <w:t>1</w:t>
      </w:r>
      <w:r w:rsidR="004A17D6">
        <w:t>).</w:t>
      </w:r>
    </w:p>
    <w:p w:rsidR="00224D9D" w:rsidRPr="0034434F" w:rsidRDefault="00224D9D" w:rsidP="000E7283">
      <w:pPr>
        <w:pStyle w:val="Pagrindinistekstas"/>
        <w:ind w:left="1298" w:firstLine="0"/>
        <w:jc w:val="both"/>
      </w:pPr>
      <w:r w:rsidRPr="0034434F">
        <w:lastRenderedPageBreak/>
        <w:t>2. N u s t a t a u, kad:</w:t>
      </w:r>
    </w:p>
    <w:p w:rsidR="00AF1220" w:rsidRPr="0034434F" w:rsidRDefault="00224D9D" w:rsidP="00AF1220">
      <w:pPr>
        <w:pStyle w:val="Pagrindinistekstas"/>
        <w:jc w:val="both"/>
      </w:pPr>
      <w:r w:rsidRPr="0034434F">
        <w:t xml:space="preserve">2.1. </w:t>
      </w:r>
      <w:r w:rsidR="00DC61A8">
        <w:t>daugiabučių namų</w:t>
      </w:r>
      <w:r w:rsidR="00AF1220">
        <w:t xml:space="preserve"> </w:t>
      </w:r>
      <w:r w:rsidR="00DC61A8">
        <w:t>nurodytų 1 punkte,</w:t>
      </w:r>
      <w:r w:rsidR="00AF1220">
        <w:t xml:space="preserve"> </w:t>
      </w:r>
      <w:r w:rsidR="00AF1220" w:rsidRPr="0034434F">
        <w:t>bendrojo naudojimo objektų administravimo tarifas – 0,0</w:t>
      </w:r>
      <w:r w:rsidR="00DC61A8">
        <w:t>637</w:t>
      </w:r>
      <w:r w:rsidR="00AF1220" w:rsidRPr="0034434F">
        <w:t xml:space="preserve"> </w:t>
      </w:r>
      <w:proofErr w:type="spellStart"/>
      <w:r w:rsidR="00AF1220" w:rsidRPr="0034434F">
        <w:t>Eur</w:t>
      </w:r>
      <w:proofErr w:type="spellEnd"/>
      <w:r w:rsidR="00AF1220" w:rsidRPr="0034434F">
        <w:t xml:space="preserve"> už 1 kv. m (su PVM);</w:t>
      </w:r>
    </w:p>
    <w:p w:rsidR="00224D9D" w:rsidRPr="0034434F" w:rsidRDefault="00AF1220" w:rsidP="000E7283">
      <w:pPr>
        <w:pStyle w:val="Pagrindinistekstas"/>
        <w:jc w:val="both"/>
      </w:pPr>
      <w:r>
        <w:t>2.</w:t>
      </w:r>
      <w:r w:rsidR="00DC61A8">
        <w:t>3</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0244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605D"/>
    <w:rsid w:val="004A17D6"/>
    <w:rsid w:val="004B1502"/>
    <w:rsid w:val="004C4CCF"/>
    <w:rsid w:val="004D02A4"/>
    <w:rsid w:val="004E48A9"/>
    <w:rsid w:val="005060C0"/>
    <w:rsid w:val="00515715"/>
    <w:rsid w:val="00522748"/>
    <w:rsid w:val="00523ED0"/>
    <w:rsid w:val="00551B63"/>
    <w:rsid w:val="0055281B"/>
    <w:rsid w:val="00556870"/>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03E54"/>
    <w:rsid w:val="007131E0"/>
    <w:rsid w:val="00735889"/>
    <w:rsid w:val="00741CD4"/>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A550A"/>
    <w:rsid w:val="00AB6A55"/>
    <w:rsid w:val="00AB77D5"/>
    <w:rsid w:val="00AB7959"/>
    <w:rsid w:val="00AE1F77"/>
    <w:rsid w:val="00AF1220"/>
    <w:rsid w:val="00B35EAB"/>
    <w:rsid w:val="00B54891"/>
    <w:rsid w:val="00B569EB"/>
    <w:rsid w:val="00B6764B"/>
    <w:rsid w:val="00B72C8A"/>
    <w:rsid w:val="00B742C8"/>
    <w:rsid w:val="00B84DFA"/>
    <w:rsid w:val="00BA33EB"/>
    <w:rsid w:val="00BC0C07"/>
    <w:rsid w:val="00BD1A39"/>
    <w:rsid w:val="00BD3196"/>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C61A8"/>
    <w:rsid w:val="00DE5111"/>
    <w:rsid w:val="00DF22D0"/>
    <w:rsid w:val="00E0244B"/>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D2253"/>
    <w:rsid w:val="00EE1D6A"/>
    <w:rsid w:val="00EE407C"/>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E012-7D6D-4884-AF57-9689E46E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2090</Words>
  <Characters>1192</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2017.10.23   ĮSAKYMAS   Nr. A-3843</vt:lpstr>
    </vt:vector>
  </TitlesOfParts>
  <Manager>Administracijos direktoriaus pavaduotojas, įgaliotas administracijos direktoriaus  Romaldas Rabačius</Manager>
  <Company>KAUNO MIESTO SAVIVALDYBĖ</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2017.10.23   ĮSAKYMAS   Nr. A-3843</dc:title>
  <dc:subject>DĖL DAUGIABUČIŲ NAMŲ VILNIAUS G. 46A IR VYTAUTO PR. 93 BENDROJO NAUDOJIMO OBJEKTŲ ADMINISTRATORIAUS SKYRIMO</dc:subject>
  <dc:creator>Daugiabučių namų administravimo ire renovavimo skyrius</dc:creator>
  <cp:lastModifiedBy>Nijolė Ivaškevičienė</cp:lastModifiedBy>
  <cp:revision>2</cp:revision>
  <cp:lastPrinted>2017-10-24T05:53:00Z</cp:lastPrinted>
  <dcterms:created xsi:type="dcterms:W3CDTF">2017-10-24T05:53:00Z</dcterms:created>
  <dcterms:modified xsi:type="dcterms:W3CDTF">2017-10-24T05:53:00Z</dcterms:modified>
</cp:coreProperties>
</file>