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43411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F0D3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6423B" w:rsidRPr="00224D9D">
              <w:rPr>
                <w:b/>
                <w:noProof/>
              </w:rPr>
              <w:t>DĖL DAUGIABUČI</w:t>
            </w:r>
            <w:r w:rsidR="0096423B">
              <w:rPr>
                <w:b/>
                <w:noProof/>
              </w:rPr>
              <w:t>O</w:t>
            </w:r>
            <w:r w:rsidR="0096423B" w:rsidRPr="00224D9D">
              <w:rPr>
                <w:b/>
                <w:noProof/>
              </w:rPr>
              <w:t xml:space="preserve"> NAM</w:t>
            </w:r>
            <w:r w:rsidR="0096423B">
              <w:rPr>
                <w:b/>
                <w:noProof/>
              </w:rPr>
              <w:t>O VAIDILUTĖS G. 5</w:t>
            </w:r>
            <w:r w:rsidR="0096423B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423B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96423B">
              <w:t>4157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AF0D3B">
        <w:t>Vaidilutės g. 5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2E1DC3">
        <w:t xml:space="preserve">rugpjūčio </w:t>
      </w:r>
      <w:r w:rsidR="00AF0D3B">
        <w:t>22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>lapkričio 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094C6D">
        <w:t>59</w:t>
      </w:r>
      <w:r w:rsidR="00AF0D3B">
        <w:t>8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AF0D3B">
        <w:t xml:space="preserve">Vaidilutės g. 5 </w:t>
      </w:r>
      <w:r w:rsidR="005C1247" w:rsidRPr="000707A2">
        <w:t xml:space="preserve">(namo naudingasis plotas – </w:t>
      </w:r>
      <w:r w:rsidR="00AF0D3B">
        <w:t>506,31</w:t>
      </w:r>
      <w:r w:rsidR="005C1247" w:rsidRPr="000707A2">
        <w:t xml:space="preserve"> kv. m, gyvenamosios paskirties patalpų skaičius – </w:t>
      </w:r>
      <w:r w:rsidR="00AF0D3B">
        <w:t>9</w:t>
      </w:r>
      <w:r w:rsidR="00EB19F9">
        <w:t>, ne</w:t>
      </w:r>
      <w:r w:rsidR="00EB19F9" w:rsidRPr="000707A2">
        <w:t>gyvenamosios paskirties patalpų skaičius –</w:t>
      </w:r>
      <w:r w:rsidR="00146356">
        <w:t xml:space="preserve"> </w:t>
      </w:r>
      <w:r w:rsidR="00AF0D3B">
        <w:t>1</w:t>
      </w:r>
      <w:r w:rsidR="005C1247">
        <w:t xml:space="preserve">)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AF0D3B">
        <w:t xml:space="preserve">Vaidilutės g. 5 </w:t>
      </w:r>
      <w:r w:rsidR="00224D9D" w:rsidRPr="004B2D2A">
        <w:t>bendrojo naudojimo objektų administravimo tarifas – 0,0</w:t>
      </w:r>
      <w:r w:rsidR="00AF0D3B">
        <w:t>637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32A99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C1" w:rsidRDefault="004A09C1">
      <w:r>
        <w:separator/>
      </w:r>
    </w:p>
  </w:endnote>
  <w:endnote w:type="continuationSeparator" w:id="0">
    <w:p w:rsidR="004A09C1" w:rsidRDefault="004A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C1" w:rsidRDefault="004A09C1">
      <w:pPr>
        <w:pStyle w:val="Porat"/>
        <w:spacing w:before="240"/>
      </w:pPr>
    </w:p>
  </w:footnote>
  <w:footnote w:type="continuationSeparator" w:id="0">
    <w:p w:rsidR="004A09C1" w:rsidRDefault="004A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4C6D"/>
    <w:rsid w:val="0009640A"/>
    <w:rsid w:val="000A6482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46356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4584"/>
    <w:rsid w:val="00224D9D"/>
    <w:rsid w:val="002562E8"/>
    <w:rsid w:val="00280B4C"/>
    <w:rsid w:val="00296017"/>
    <w:rsid w:val="002B49AF"/>
    <w:rsid w:val="002D61C5"/>
    <w:rsid w:val="002E1DC3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1A63"/>
    <w:rsid w:val="003C5423"/>
    <w:rsid w:val="0041006E"/>
    <w:rsid w:val="0041063C"/>
    <w:rsid w:val="004116A3"/>
    <w:rsid w:val="00424286"/>
    <w:rsid w:val="00432A99"/>
    <w:rsid w:val="00455CB9"/>
    <w:rsid w:val="00480149"/>
    <w:rsid w:val="0048315C"/>
    <w:rsid w:val="00497DB2"/>
    <w:rsid w:val="004A09C1"/>
    <w:rsid w:val="004B1502"/>
    <w:rsid w:val="004B2D2A"/>
    <w:rsid w:val="004B5C3C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D5F2A"/>
    <w:rsid w:val="005E09DC"/>
    <w:rsid w:val="005E0B5E"/>
    <w:rsid w:val="005E5DC1"/>
    <w:rsid w:val="006055F1"/>
    <w:rsid w:val="00621333"/>
    <w:rsid w:val="00623344"/>
    <w:rsid w:val="0063277F"/>
    <w:rsid w:val="006504BE"/>
    <w:rsid w:val="0065557A"/>
    <w:rsid w:val="00667DED"/>
    <w:rsid w:val="0067155C"/>
    <w:rsid w:val="006802C2"/>
    <w:rsid w:val="00693187"/>
    <w:rsid w:val="006A212A"/>
    <w:rsid w:val="006B3CE0"/>
    <w:rsid w:val="006C18AB"/>
    <w:rsid w:val="006E7403"/>
    <w:rsid w:val="006F2CEF"/>
    <w:rsid w:val="006F5A6D"/>
    <w:rsid w:val="007131E0"/>
    <w:rsid w:val="007347B7"/>
    <w:rsid w:val="00735889"/>
    <w:rsid w:val="00740116"/>
    <w:rsid w:val="00793290"/>
    <w:rsid w:val="007A327A"/>
    <w:rsid w:val="007B23B1"/>
    <w:rsid w:val="007B2657"/>
    <w:rsid w:val="007B32A9"/>
    <w:rsid w:val="007C42D2"/>
    <w:rsid w:val="007E0862"/>
    <w:rsid w:val="007E38AC"/>
    <w:rsid w:val="007E3CFB"/>
    <w:rsid w:val="007E7B16"/>
    <w:rsid w:val="008372E1"/>
    <w:rsid w:val="008A0F73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6423B"/>
    <w:rsid w:val="009846F2"/>
    <w:rsid w:val="00987798"/>
    <w:rsid w:val="009909B8"/>
    <w:rsid w:val="00994D9D"/>
    <w:rsid w:val="00996334"/>
    <w:rsid w:val="009A1013"/>
    <w:rsid w:val="009A263D"/>
    <w:rsid w:val="009A755A"/>
    <w:rsid w:val="009B4506"/>
    <w:rsid w:val="009B63BB"/>
    <w:rsid w:val="009C2869"/>
    <w:rsid w:val="009D04B9"/>
    <w:rsid w:val="00A15B24"/>
    <w:rsid w:val="00A25A78"/>
    <w:rsid w:val="00A314F3"/>
    <w:rsid w:val="00A4343A"/>
    <w:rsid w:val="00A47B0F"/>
    <w:rsid w:val="00A50B67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0D3B"/>
    <w:rsid w:val="00AF16B5"/>
    <w:rsid w:val="00AF4706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E07CAC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86F36"/>
    <w:rsid w:val="00EA745B"/>
    <w:rsid w:val="00EB19F9"/>
    <w:rsid w:val="00EB2297"/>
    <w:rsid w:val="00EB3F1A"/>
    <w:rsid w:val="00EC0975"/>
    <w:rsid w:val="00EC3C7B"/>
    <w:rsid w:val="00EE1D6A"/>
    <w:rsid w:val="00EF3C6D"/>
    <w:rsid w:val="00EF40B3"/>
    <w:rsid w:val="00F00B39"/>
    <w:rsid w:val="00F136D9"/>
    <w:rsid w:val="00F16932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550A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92E4-3F59-4952-83DD-C38A1B43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A-4157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A-4157</dc:title>
  <dc:subject>DĖL DAUGIABUČIO NAMO VAIDILUTĖS G. 5 BENDROJO NAUDOJIMO OBJEKTŲ ADMINISTRATORIAUS SKYRIMO</dc:subject>
  <dc:creator>Daugiabučių namų administravimo ir renovavimo skyrius</dc:creator>
  <cp:lastModifiedBy>Aušra Kazlauskienė</cp:lastModifiedBy>
  <cp:revision>2</cp:revision>
  <cp:lastPrinted>2017-11-17T12:28:00Z</cp:lastPrinted>
  <dcterms:created xsi:type="dcterms:W3CDTF">2017-11-17T12:29:00Z</dcterms:created>
  <dcterms:modified xsi:type="dcterms:W3CDTF">2017-11-17T12:29:00Z</dcterms:modified>
</cp:coreProperties>
</file>