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6197046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50F63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D316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D3162" w:rsidRPr="006E0341">
              <w:rPr>
                <w:b/>
              </w:rPr>
              <w:t>DĖL DAUGIABUČI</w:t>
            </w:r>
            <w:r w:rsidR="008D3162">
              <w:rPr>
                <w:b/>
              </w:rPr>
              <w:t>Ų</w:t>
            </w:r>
            <w:r w:rsidR="008D3162" w:rsidRPr="006E0341">
              <w:rPr>
                <w:b/>
              </w:rPr>
              <w:t xml:space="preserve"> NAM</w:t>
            </w:r>
            <w:r w:rsidR="008D3162">
              <w:rPr>
                <w:b/>
              </w:rPr>
              <w:t>Ų</w:t>
            </w:r>
            <w:r w:rsidR="008D3162" w:rsidRPr="006E0341">
              <w:rPr>
                <w:b/>
              </w:rPr>
              <w:t xml:space="preserve"> </w:t>
            </w:r>
            <w:r w:rsidR="008D3162">
              <w:rPr>
                <w:b/>
              </w:rPr>
              <w:t xml:space="preserve">V. KRĖVĖS PR. 8A IR PRAMONĖS PR. 95 </w:t>
            </w:r>
            <w:r w:rsidR="008D3162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3162">
              <w:rPr>
                <w:noProof/>
              </w:rPr>
              <w:t>2017 m. liepos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D3162">
              <w:rPr>
                <w:noProof/>
              </w:rPr>
              <w:t>A-2707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0572E" w:rsidRPr="00F70982" w:rsidRDefault="002F08F6" w:rsidP="000F0E5A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 xml:space="preserve">4.84 straipsnio </w:t>
      </w:r>
      <w:r w:rsidR="006A7065">
        <w:rPr>
          <w:szCs w:val="24"/>
        </w:rPr>
        <w:t xml:space="preserve">1, </w:t>
      </w:r>
      <w:r>
        <w:rPr>
          <w:szCs w:val="24"/>
        </w:rPr>
        <w:t>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F2097B">
        <w:rPr>
          <w:szCs w:val="24"/>
        </w:rPr>
        <w:t>Kauno miesto savivaldybės administracijos direktoriaus 2017 m</w:t>
      </w:r>
      <w:r w:rsidR="001461D7">
        <w:rPr>
          <w:szCs w:val="24"/>
        </w:rPr>
        <w:t>. birželio 21 d. įsakymą Nr</w:t>
      </w:r>
      <w:r w:rsidR="001461D7" w:rsidRPr="00F70982">
        <w:rPr>
          <w:szCs w:val="24"/>
        </w:rPr>
        <w:t>. A-</w:t>
      </w:r>
      <w:r w:rsidR="00F2097B" w:rsidRPr="00F70982">
        <w:rPr>
          <w:szCs w:val="24"/>
        </w:rPr>
        <w:t xml:space="preserve">2403 ,,Dėl įgaliojimų suteikimo Kauno miesto savivaldybės administracijos direktoriaus pavaduotojui Romaldui Rabačiui“, </w:t>
      </w:r>
      <w:r w:rsidRPr="00F70982">
        <w:rPr>
          <w:szCs w:val="24"/>
        </w:rPr>
        <w:t xml:space="preserve">Butų ir kitų patalpų savininkų </w:t>
      </w:r>
      <w:r w:rsidR="00F2097B" w:rsidRPr="00F70982">
        <w:rPr>
          <w:szCs w:val="24"/>
        </w:rPr>
        <w:t>V. Krėvės pr. 8A</w:t>
      </w:r>
      <w:r w:rsidRPr="00F70982">
        <w:rPr>
          <w:szCs w:val="24"/>
        </w:rPr>
        <w:t xml:space="preserve"> balsavimo raštu </w:t>
      </w:r>
      <w:r w:rsidR="00E021F5" w:rsidRPr="00F70982">
        <w:rPr>
          <w:szCs w:val="24"/>
        </w:rPr>
        <w:t>balsų skaičiavimo komisijos 2017</w:t>
      </w:r>
      <w:r w:rsidRPr="00F70982">
        <w:rPr>
          <w:szCs w:val="24"/>
        </w:rPr>
        <w:t xml:space="preserve"> m. </w:t>
      </w:r>
      <w:r w:rsidR="00F2097B" w:rsidRPr="00F70982">
        <w:rPr>
          <w:szCs w:val="24"/>
        </w:rPr>
        <w:t>gegužės 31</w:t>
      </w:r>
      <w:r w:rsidRPr="00F70982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 w:rsidRPr="00F70982">
        <w:rPr>
          <w:szCs w:val="24"/>
        </w:rPr>
        <w:t>balsų skaičiavimo komisijos 2017</w:t>
      </w:r>
      <w:r w:rsidRPr="00F70982">
        <w:rPr>
          <w:szCs w:val="24"/>
        </w:rPr>
        <w:t xml:space="preserve"> m. </w:t>
      </w:r>
      <w:r w:rsidR="00F2097B" w:rsidRPr="00F70982">
        <w:rPr>
          <w:szCs w:val="24"/>
        </w:rPr>
        <w:t xml:space="preserve">liepos </w:t>
      </w:r>
      <w:r w:rsidR="00F70982" w:rsidRPr="00F70982">
        <w:rPr>
          <w:szCs w:val="24"/>
        </w:rPr>
        <w:t>7</w:t>
      </w:r>
      <w:r w:rsidR="00894763" w:rsidRPr="00F70982">
        <w:rPr>
          <w:szCs w:val="24"/>
        </w:rPr>
        <w:t xml:space="preserve"> </w:t>
      </w:r>
      <w:r w:rsidRPr="00F70982">
        <w:rPr>
          <w:szCs w:val="24"/>
        </w:rPr>
        <w:t>d. posėdžio protokolą Nr. 53-4</w:t>
      </w:r>
      <w:r w:rsidR="00F70982" w:rsidRPr="00F70982">
        <w:rPr>
          <w:szCs w:val="24"/>
        </w:rPr>
        <w:t>-1084</w:t>
      </w:r>
      <w:r w:rsidR="00BC01CD" w:rsidRPr="00F70982">
        <w:rPr>
          <w:i/>
          <w:szCs w:val="24"/>
        </w:rPr>
        <w:t>,</w:t>
      </w:r>
      <w:r w:rsidR="00BC01CD" w:rsidRPr="00F70982">
        <w:rPr>
          <w:szCs w:val="24"/>
        </w:rPr>
        <w:t xml:space="preserve"> Butų ir kitų patalpų savininkų </w:t>
      </w:r>
      <w:r w:rsidR="00F2097B" w:rsidRPr="00F70982">
        <w:rPr>
          <w:szCs w:val="24"/>
        </w:rPr>
        <w:t>Pramonės pr. 95</w:t>
      </w:r>
      <w:r w:rsidR="00BC01CD" w:rsidRPr="00F70982">
        <w:rPr>
          <w:szCs w:val="24"/>
        </w:rPr>
        <w:t xml:space="preserve"> balsavimo raštu </w:t>
      </w:r>
      <w:r w:rsidR="00E021F5" w:rsidRPr="00F70982">
        <w:rPr>
          <w:szCs w:val="24"/>
        </w:rPr>
        <w:t>balsų skaičiavimo komisijos 2017</w:t>
      </w:r>
      <w:r w:rsidR="00BC01CD" w:rsidRPr="00F70982">
        <w:rPr>
          <w:szCs w:val="24"/>
        </w:rPr>
        <w:t xml:space="preserve"> m. </w:t>
      </w:r>
      <w:r w:rsidR="007D475C" w:rsidRPr="00F70982">
        <w:rPr>
          <w:szCs w:val="24"/>
        </w:rPr>
        <w:t>birželio 15</w:t>
      </w:r>
      <w:r w:rsidR="00BC01CD" w:rsidRPr="00F70982">
        <w:rPr>
          <w:szCs w:val="24"/>
        </w:rPr>
        <w:t xml:space="preserve"> d. posėdžio protokolą</w:t>
      </w:r>
      <w:r w:rsidR="00D0572E" w:rsidRPr="00F70982">
        <w:rPr>
          <w:szCs w:val="24"/>
        </w:rPr>
        <w:t>, Butų ir kitų patalpų savininkų balsavimo raštu, renkantis bendrojo naudojimo objektų administratorių, bals</w:t>
      </w:r>
      <w:r w:rsidR="00E021F5" w:rsidRPr="00F70982">
        <w:rPr>
          <w:szCs w:val="24"/>
        </w:rPr>
        <w:t>ų skaič</w:t>
      </w:r>
      <w:r w:rsidR="00894763" w:rsidRPr="00F70982">
        <w:rPr>
          <w:szCs w:val="24"/>
        </w:rPr>
        <w:t xml:space="preserve">iavimo komisijos 2017 m. </w:t>
      </w:r>
      <w:r w:rsidR="007D475C" w:rsidRPr="00F70982">
        <w:rPr>
          <w:szCs w:val="24"/>
        </w:rPr>
        <w:t xml:space="preserve">liepos </w:t>
      </w:r>
      <w:r w:rsidR="00F70982" w:rsidRPr="00F70982">
        <w:rPr>
          <w:szCs w:val="24"/>
        </w:rPr>
        <w:t>7</w:t>
      </w:r>
      <w:r w:rsidR="00D0572E" w:rsidRPr="00F70982">
        <w:rPr>
          <w:szCs w:val="24"/>
        </w:rPr>
        <w:t xml:space="preserve"> d. posėdžio protokolą Nr. 53-4-</w:t>
      </w:r>
      <w:r w:rsidR="00F70982" w:rsidRPr="00F70982">
        <w:rPr>
          <w:szCs w:val="24"/>
        </w:rPr>
        <w:t>1085</w:t>
      </w:r>
      <w:r w:rsidR="00D0572E" w:rsidRPr="00F70982">
        <w:rPr>
          <w:szCs w:val="24"/>
        </w:rPr>
        <w:t>:</w:t>
      </w:r>
    </w:p>
    <w:p w:rsidR="002F08F6" w:rsidRPr="00F70982" w:rsidRDefault="002F08F6" w:rsidP="000F0E5A">
      <w:pPr>
        <w:pStyle w:val="Pagrindinistekstas"/>
        <w:jc w:val="both"/>
        <w:rPr>
          <w:szCs w:val="24"/>
        </w:rPr>
      </w:pPr>
      <w:r w:rsidRPr="00F70982">
        <w:rPr>
          <w:szCs w:val="24"/>
        </w:rPr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BC0A89" w:rsidRPr="00F70982">
        <w:rPr>
          <w:szCs w:val="24"/>
        </w:rPr>
        <w:t xml:space="preserve">šių daugiabučių namų </w:t>
      </w:r>
      <w:r w:rsidRPr="00F70982">
        <w:rPr>
          <w:szCs w:val="24"/>
        </w:rPr>
        <w:t>bendrojo naudojimo objektų administratore (t</w:t>
      </w:r>
      <w:r w:rsidR="00BC0A89" w:rsidRPr="00F70982">
        <w:rPr>
          <w:szCs w:val="24"/>
        </w:rPr>
        <w:t>oliau – administratorius):</w:t>
      </w:r>
    </w:p>
    <w:p w:rsidR="00BC0A89" w:rsidRPr="00F70982" w:rsidRDefault="007D475C" w:rsidP="000F0E5A">
      <w:pPr>
        <w:pStyle w:val="Pagrindinistekstas"/>
        <w:jc w:val="both"/>
        <w:rPr>
          <w:szCs w:val="24"/>
        </w:rPr>
      </w:pPr>
      <w:r w:rsidRPr="00F70982">
        <w:rPr>
          <w:szCs w:val="24"/>
        </w:rPr>
        <w:t>1.1. V. Krėvės pr. 8A</w:t>
      </w:r>
      <w:r w:rsidR="00D0572E" w:rsidRPr="00F70982">
        <w:rPr>
          <w:szCs w:val="24"/>
        </w:rPr>
        <w:t xml:space="preserve"> </w:t>
      </w:r>
      <w:r w:rsidR="00BC0A89" w:rsidRPr="00F70982">
        <w:rPr>
          <w:szCs w:val="24"/>
        </w:rPr>
        <w:t>(</w:t>
      </w:r>
      <w:r w:rsidR="00D0572E" w:rsidRPr="00F70982">
        <w:rPr>
          <w:szCs w:val="24"/>
        </w:rPr>
        <w:t>namo naudingasis plotas –</w:t>
      </w:r>
      <w:r w:rsidR="000F0E5A" w:rsidRPr="00F70982">
        <w:rPr>
          <w:szCs w:val="24"/>
        </w:rPr>
        <w:t xml:space="preserve"> </w:t>
      </w:r>
      <w:r w:rsidRPr="00F70982">
        <w:rPr>
          <w:szCs w:val="24"/>
        </w:rPr>
        <w:t>4045,14</w:t>
      </w:r>
      <w:r w:rsidR="00894763" w:rsidRPr="00F70982">
        <w:rPr>
          <w:szCs w:val="24"/>
        </w:rPr>
        <w:t xml:space="preserve"> kv. m,</w:t>
      </w:r>
      <w:r w:rsidR="00BC0A89" w:rsidRPr="00F70982">
        <w:rPr>
          <w:szCs w:val="24"/>
        </w:rPr>
        <w:t xml:space="preserve"> gyvenamosios paskirties patalpų skai</w:t>
      </w:r>
      <w:r w:rsidRPr="00F70982">
        <w:rPr>
          <w:szCs w:val="24"/>
        </w:rPr>
        <w:t>čius – 60, negyvenamosios paskirties patalpų skaičius – 5</w:t>
      </w:r>
      <w:r w:rsidR="00BC0A89" w:rsidRPr="00F70982">
        <w:rPr>
          <w:szCs w:val="24"/>
        </w:rPr>
        <w:t>);</w:t>
      </w:r>
    </w:p>
    <w:p w:rsidR="00BC0A89" w:rsidRDefault="007D475C" w:rsidP="000F0E5A">
      <w:pPr>
        <w:pStyle w:val="Pagrindinistekstas"/>
        <w:jc w:val="both"/>
        <w:rPr>
          <w:szCs w:val="24"/>
        </w:rPr>
      </w:pPr>
      <w:r w:rsidRPr="00F70982">
        <w:rPr>
          <w:szCs w:val="24"/>
        </w:rPr>
        <w:t>1.2. Pramonės pr. 95</w:t>
      </w:r>
      <w:r w:rsidR="00B44230" w:rsidRPr="00F70982">
        <w:rPr>
          <w:szCs w:val="24"/>
        </w:rPr>
        <w:t xml:space="preserve"> </w:t>
      </w:r>
      <w:r w:rsidR="00BC0A89" w:rsidRPr="00F70982">
        <w:rPr>
          <w:szCs w:val="24"/>
        </w:rPr>
        <w:t>(</w:t>
      </w:r>
      <w:r w:rsidR="00D0572E" w:rsidRPr="00F70982">
        <w:rPr>
          <w:szCs w:val="24"/>
        </w:rPr>
        <w:t>namo naudingasis plotas –</w:t>
      </w:r>
      <w:r w:rsidR="000F0E5A" w:rsidRPr="00F70982">
        <w:rPr>
          <w:szCs w:val="24"/>
        </w:rPr>
        <w:t xml:space="preserve"> </w:t>
      </w:r>
      <w:r w:rsidRPr="00F70982">
        <w:rPr>
          <w:szCs w:val="24"/>
        </w:rPr>
        <w:t>3912,24</w:t>
      </w:r>
      <w:r w:rsidR="00894763" w:rsidRPr="00F70982">
        <w:rPr>
          <w:szCs w:val="24"/>
        </w:rPr>
        <w:t xml:space="preserve"> kv. m,</w:t>
      </w:r>
      <w:r w:rsidR="00BC0A89" w:rsidRPr="00F70982">
        <w:rPr>
          <w:szCs w:val="24"/>
        </w:rPr>
        <w:t xml:space="preserve"> gyvenamosios p</w:t>
      </w:r>
      <w:r w:rsidR="000B0067" w:rsidRPr="00F70982">
        <w:rPr>
          <w:szCs w:val="24"/>
        </w:rPr>
        <w:t>askirties patalpų skaiči</w:t>
      </w:r>
      <w:r w:rsidRPr="00F70982">
        <w:rPr>
          <w:szCs w:val="24"/>
        </w:rPr>
        <w:t>us – 72</w:t>
      </w:r>
      <w:r w:rsidR="00D0572E" w:rsidRPr="00F70982">
        <w:rPr>
          <w:szCs w:val="24"/>
        </w:rPr>
        <w:t>).</w:t>
      </w:r>
    </w:p>
    <w:p w:rsidR="002F08F6" w:rsidRPr="00986AE3" w:rsidRDefault="002F08F6" w:rsidP="000F0E5A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lastRenderedPageBreak/>
        <w:t>2. N u s t a t a u, kad:</w:t>
      </w:r>
    </w:p>
    <w:p w:rsidR="002F08F6" w:rsidRDefault="002F08F6" w:rsidP="000F0E5A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BC0A89">
        <w:rPr>
          <w:szCs w:val="24"/>
        </w:rPr>
        <w:t>daug</w:t>
      </w:r>
      <w:r w:rsidR="00D0572E">
        <w:rPr>
          <w:szCs w:val="24"/>
        </w:rPr>
        <w:t>iabu</w:t>
      </w:r>
      <w:r w:rsidR="00FA06C1">
        <w:rPr>
          <w:szCs w:val="24"/>
        </w:rPr>
        <w:t xml:space="preserve">čių namų, nurodytų šio įsakymo 1 punkte, </w:t>
      </w:r>
      <w:r w:rsidRPr="00986AE3">
        <w:rPr>
          <w:szCs w:val="24"/>
        </w:rPr>
        <w:t>bendrojo naudojimo objektų administravimo tarifas – 0,0</w:t>
      </w:r>
      <w:r w:rsidR="000B0067">
        <w:rPr>
          <w:szCs w:val="24"/>
        </w:rPr>
        <w:t>290</w:t>
      </w:r>
      <w:r w:rsidRPr="00986AE3">
        <w:rPr>
          <w:szCs w:val="24"/>
        </w:rPr>
        <w:t xml:space="preserve"> Eur už 1 kv. m (su PVM);</w:t>
      </w:r>
    </w:p>
    <w:p w:rsidR="002F08F6" w:rsidRPr="002C2965" w:rsidRDefault="00FA06C1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2F08F6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2F08F6" w:rsidRDefault="002F08F6" w:rsidP="000F0E5A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4348B6" w:rsidRDefault="004348B6" w:rsidP="004348B6">
      <w:pPr>
        <w:pStyle w:val="Pagrindinistekstas"/>
        <w:spacing w:line="288" w:lineRule="auto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D475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7D475C">
              <w:rPr>
                <w:noProof/>
              </w:rPr>
              <w:t>aus pavaduotojas, įgaliotas administraciojos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D475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475C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475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B4" w:rsidRDefault="00C37AB4">
      <w:r>
        <w:separator/>
      </w:r>
    </w:p>
  </w:endnote>
  <w:endnote w:type="continuationSeparator" w:id="0">
    <w:p w:rsidR="00C37AB4" w:rsidRDefault="00C3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B4" w:rsidRDefault="00C37AB4">
      <w:pPr>
        <w:pStyle w:val="Porat"/>
        <w:spacing w:before="240"/>
      </w:pPr>
    </w:p>
  </w:footnote>
  <w:footnote w:type="continuationSeparator" w:id="0">
    <w:p w:rsidR="00C37AB4" w:rsidRDefault="00C3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C2BE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0067"/>
    <w:rsid w:val="000B1665"/>
    <w:rsid w:val="000E4C96"/>
    <w:rsid w:val="000E5CFC"/>
    <w:rsid w:val="000F0E5A"/>
    <w:rsid w:val="00104F92"/>
    <w:rsid w:val="001147BF"/>
    <w:rsid w:val="001461D7"/>
    <w:rsid w:val="00153328"/>
    <w:rsid w:val="00161BBA"/>
    <w:rsid w:val="00181B1A"/>
    <w:rsid w:val="001A7B49"/>
    <w:rsid w:val="001C44D8"/>
    <w:rsid w:val="001F058E"/>
    <w:rsid w:val="002232E0"/>
    <w:rsid w:val="00280B4C"/>
    <w:rsid w:val="002C2BE5"/>
    <w:rsid w:val="002E6B4A"/>
    <w:rsid w:val="002F08F6"/>
    <w:rsid w:val="002F2510"/>
    <w:rsid w:val="00325E29"/>
    <w:rsid w:val="00350F63"/>
    <w:rsid w:val="00354EAE"/>
    <w:rsid w:val="00355AB9"/>
    <w:rsid w:val="00363F96"/>
    <w:rsid w:val="00375CE7"/>
    <w:rsid w:val="003A3048"/>
    <w:rsid w:val="003A4948"/>
    <w:rsid w:val="003B6ADD"/>
    <w:rsid w:val="003C5423"/>
    <w:rsid w:val="0041063C"/>
    <w:rsid w:val="004116A3"/>
    <w:rsid w:val="004348B6"/>
    <w:rsid w:val="00481BA8"/>
    <w:rsid w:val="0048315C"/>
    <w:rsid w:val="004B1502"/>
    <w:rsid w:val="004C4CCF"/>
    <w:rsid w:val="004D02A4"/>
    <w:rsid w:val="004E48A9"/>
    <w:rsid w:val="00515715"/>
    <w:rsid w:val="0055281B"/>
    <w:rsid w:val="00552B10"/>
    <w:rsid w:val="0057197D"/>
    <w:rsid w:val="00574516"/>
    <w:rsid w:val="005C1AF8"/>
    <w:rsid w:val="005C37B2"/>
    <w:rsid w:val="005E0B5E"/>
    <w:rsid w:val="005E5DC1"/>
    <w:rsid w:val="006055F1"/>
    <w:rsid w:val="006802C2"/>
    <w:rsid w:val="006A7065"/>
    <w:rsid w:val="006E0341"/>
    <w:rsid w:val="007131E0"/>
    <w:rsid w:val="00735889"/>
    <w:rsid w:val="007A03AE"/>
    <w:rsid w:val="007B23B1"/>
    <w:rsid w:val="007C42D2"/>
    <w:rsid w:val="007D475C"/>
    <w:rsid w:val="007E38AC"/>
    <w:rsid w:val="0084558A"/>
    <w:rsid w:val="00894763"/>
    <w:rsid w:val="008A22C3"/>
    <w:rsid w:val="008D3162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44230"/>
    <w:rsid w:val="00B54891"/>
    <w:rsid w:val="00B569EB"/>
    <w:rsid w:val="00B72C8A"/>
    <w:rsid w:val="00BC01CD"/>
    <w:rsid w:val="00BC0A89"/>
    <w:rsid w:val="00BC0C07"/>
    <w:rsid w:val="00C07A12"/>
    <w:rsid w:val="00C27EAE"/>
    <w:rsid w:val="00C37AB4"/>
    <w:rsid w:val="00C545E8"/>
    <w:rsid w:val="00D04383"/>
    <w:rsid w:val="00D04658"/>
    <w:rsid w:val="00D0572E"/>
    <w:rsid w:val="00D267BD"/>
    <w:rsid w:val="00D30617"/>
    <w:rsid w:val="00D52B3F"/>
    <w:rsid w:val="00DA688F"/>
    <w:rsid w:val="00E021F5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097B"/>
    <w:rsid w:val="00F24E07"/>
    <w:rsid w:val="00F406E1"/>
    <w:rsid w:val="00F457B9"/>
    <w:rsid w:val="00F70982"/>
    <w:rsid w:val="00F92467"/>
    <w:rsid w:val="00FA06C1"/>
    <w:rsid w:val="00FA2989"/>
    <w:rsid w:val="00FB45F3"/>
    <w:rsid w:val="00FC790A"/>
    <w:rsid w:val="00FD0A7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9CC8-B683-4054-AF1E-A970BAB4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421</Words>
  <Characters>2842</Characters>
  <Application>Microsoft Office Word</Application>
  <DocSecurity>4</DocSecurity>
  <Lines>63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2017.07.19   ĮSAKYMAS   Nr. A-2707</vt:lpstr>
    </vt:vector>
  </TitlesOfParts>
  <Manager>Administracijos direktoriaus pavaduotojas, įgaliotas administraciojos direktoriaus Romaldas Rabačius</Manager>
  <Company>KAUNO MIESTO SAVIVALDYBĖ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2017.07.19   ĮSAKYMAS   Nr. A-2707</dc:title>
  <dc:subject>DĖL DAUGIABUČIŲ NAMŲ V. KRĖVĖS PR. 8A IR PRAMONĖS PR. 95 BENDROJO NAUDOJIMO OBJEKTŲ ADMINISTRATORIAUS SKYRIMO</dc:subject>
  <dc:creator>Daugiabučių namų administravimo ir renovavimo skyrius</dc:creator>
  <cp:lastModifiedBy>Nijolė Ivaškevičienė</cp:lastModifiedBy>
  <cp:revision>2</cp:revision>
  <cp:lastPrinted>2017-07-19T08:53:00Z</cp:lastPrinted>
  <dcterms:created xsi:type="dcterms:W3CDTF">2017-07-19T08:54:00Z</dcterms:created>
  <dcterms:modified xsi:type="dcterms:W3CDTF">2017-07-19T08:54:00Z</dcterms:modified>
</cp:coreProperties>
</file>