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38.7pt" o:ole="" fillcolor="window">
                  <v:imagedata r:id="rId8" o:title=""/>
                </v:shape>
                <o:OLEObject Type="Embed" ProgID="Word.Picture.8" ShapeID="_x0000_i1025" DrawAspect="Content" ObjectID="_155358640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32A8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43276" w:rsidRPr="008A705B">
              <w:rPr>
                <w:b/>
                <w:noProof/>
              </w:rPr>
              <w:t xml:space="preserve">DĖL DAUGIABUČIŲ NAMŲ </w:t>
            </w:r>
            <w:r w:rsidR="00143276">
              <w:rPr>
                <w:b/>
                <w:noProof/>
              </w:rPr>
              <w:t>V. KRĖVĖS PR. 89 IR V. KRĖVĖS PR. 115</w:t>
            </w:r>
            <w:r w:rsidR="00143276" w:rsidRPr="008A705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11C8">
              <w:rPr>
                <w:noProof/>
              </w:rPr>
              <w:t>2017 m.</w:t>
            </w:r>
            <w:r w:rsidR="00143276">
              <w:rPr>
                <w:noProof/>
              </w:rPr>
              <w:t xml:space="preserve"> balandžio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43276">
              <w:t>A-1426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132A82" w:rsidRPr="00F529BB" w:rsidRDefault="008A705B" w:rsidP="008A705B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Pr="008A705B">
        <w:t>Kauno miesto savivaldybės administracijos direktoriaus 2016 m. gegužės 26 d. įsakymą Nr. A-1551 ,,Dėl įgaliojimų suteikimo Kauno miesto savivaldybės administracijos direktoriaus pavaduotojui Romaldui Rabačiui“</w:t>
      </w:r>
      <w:r>
        <w:t xml:space="preserve">, Butų ir kitų patalpų savininkų </w:t>
      </w:r>
      <w:r w:rsidR="00132A82">
        <w:t>V. Krėvės pr. 89</w:t>
      </w:r>
      <w:r w:rsidRPr="0039089C">
        <w:t xml:space="preserve"> balsavimo raštu balsų skaičiavimo komisijos 201</w:t>
      </w:r>
      <w:r>
        <w:t>7</w:t>
      </w:r>
      <w:r w:rsidRPr="0039089C">
        <w:t xml:space="preserve"> m. </w:t>
      </w:r>
      <w:r w:rsidR="00452C17">
        <w:t>kovo</w:t>
      </w:r>
      <w:r>
        <w:t xml:space="preserve"> </w:t>
      </w:r>
      <w:r w:rsidR="00132A82">
        <w:t>2</w:t>
      </w:r>
      <w:r>
        <w:t>2</w:t>
      </w:r>
      <w:r w:rsidRPr="0039089C">
        <w:t xml:space="preserve"> d. posėdžio protokolą, Butų ir kitų patalpų savininkų </w:t>
      </w:r>
      <w:r w:rsidRPr="00F529BB">
        <w:t>balsavimo raštu, renkantis bendrojo naudojimo objektų administratorių, balsų skaičiavimo komisijos 2017</w:t>
      </w:r>
      <w:r w:rsidR="00132A82" w:rsidRPr="00F529BB">
        <w:t xml:space="preserve"> m. balandžio </w:t>
      </w:r>
      <w:r w:rsidR="00F529BB" w:rsidRPr="00F529BB">
        <w:t xml:space="preserve">6 </w:t>
      </w:r>
      <w:r w:rsidRPr="00F529BB">
        <w:t>d. posėdžio protokolą Nr. 53-4-</w:t>
      </w:r>
      <w:r w:rsidR="00F529BB" w:rsidRPr="00F529BB">
        <w:t>668</w:t>
      </w:r>
      <w:r w:rsidRPr="00F529BB">
        <w:t xml:space="preserve">, Butų ir kitų patalpų savininkų </w:t>
      </w:r>
      <w:r w:rsidR="00132A82" w:rsidRPr="00F529BB">
        <w:t>V. Krėvės pr. 115</w:t>
      </w:r>
      <w:r w:rsidRPr="00F529BB">
        <w:t xml:space="preserve"> balsavimo raštu balsų skaičiavimo komisijos 201</w:t>
      </w:r>
      <w:r w:rsidR="00132A82" w:rsidRPr="00F529BB">
        <w:t>7 m. kovo 24</w:t>
      </w:r>
      <w:r w:rsidR="00452C17" w:rsidRPr="00F529BB">
        <w:t xml:space="preserve"> </w:t>
      </w:r>
      <w:r w:rsidRPr="00F529BB">
        <w:t xml:space="preserve">d. posėdžio protokolą, Butų ir kitų patalpų savininkų balsavimo raštu, renkantis bendrojo naudojimo objektų administratorių, balsų skaičiavimo komisijos 2017 m. </w:t>
      </w:r>
      <w:r w:rsidR="00132A82" w:rsidRPr="00F529BB">
        <w:t xml:space="preserve">balandžio </w:t>
      </w:r>
      <w:r w:rsidR="00F529BB" w:rsidRPr="00F529BB">
        <w:t>6</w:t>
      </w:r>
      <w:r w:rsidRPr="00F529BB">
        <w:t xml:space="preserve"> d. posėdžio protokolą Nr. 53-4-</w:t>
      </w:r>
      <w:r w:rsidR="00F529BB" w:rsidRPr="00F529BB">
        <w:t>667</w:t>
      </w:r>
      <w:r w:rsidR="00132A82" w:rsidRPr="00F529BB">
        <w:t>.</w:t>
      </w:r>
    </w:p>
    <w:p w:rsidR="008A705B" w:rsidRDefault="008A705B" w:rsidP="008A705B">
      <w:pPr>
        <w:pStyle w:val="Pagrindinistekstas"/>
        <w:jc w:val="both"/>
      </w:pPr>
      <w:r w:rsidRPr="00F529BB">
        <w:t>1. S k i r i u penkeriems metams UAB ,,Dainavos būstas“ (</w:t>
      </w:r>
      <w:r w:rsidRPr="0039089C">
        <w:t xml:space="preserve">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8A705B" w:rsidRDefault="008A705B" w:rsidP="008A705B">
      <w:pPr>
        <w:pStyle w:val="Pagrindinistekstas"/>
        <w:jc w:val="both"/>
      </w:pPr>
      <w:r>
        <w:t xml:space="preserve">1.1. </w:t>
      </w:r>
      <w:r w:rsidR="00132A82">
        <w:t>V. Krėvės pr. 89</w:t>
      </w:r>
      <w:r w:rsidR="00452C17" w:rsidRPr="00452C17">
        <w:t xml:space="preserve"> </w:t>
      </w:r>
      <w:r>
        <w:t xml:space="preserve">(namo naudingasis plotas – </w:t>
      </w:r>
      <w:r w:rsidR="00132A82">
        <w:t>3786,17</w:t>
      </w:r>
      <w:r>
        <w:t xml:space="preserve"> kv. m, gyvenamosios paskirties patalpų skaičius – </w:t>
      </w:r>
      <w:r w:rsidR="00132A82">
        <w:t>72)</w:t>
      </w:r>
      <w:r>
        <w:t>;</w:t>
      </w:r>
    </w:p>
    <w:p w:rsidR="008A705B" w:rsidRDefault="008A705B" w:rsidP="008A705B">
      <w:pPr>
        <w:pStyle w:val="Pagrindinistekstas"/>
        <w:jc w:val="both"/>
      </w:pPr>
      <w:r>
        <w:t xml:space="preserve">1.2. </w:t>
      </w:r>
      <w:r w:rsidR="00132A82">
        <w:t>V. Krėvės pr. 115</w:t>
      </w:r>
      <w:r w:rsidR="00452C17" w:rsidRPr="00452C17">
        <w:t xml:space="preserve"> </w:t>
      </w:r>
      <w:r>
        <w:t>(n</w:t>
      </w:r>
      <w:r w:rsidR="00132A82">
        <w:t>amo naudingasis plotas – 3721,92</w:t>
      </w:r>
      <w:r>
        <w:t xml:space="preserve"> kv. m, gyvenamosios paskirties patalpų skaičius – </w:t>
      </w:r>
      <w:r w:rsidR="00132A82">
        <w:t>71, negyvenamosios paskirties patalpų skaičius – 1</w:t>
      </w:r>
      <w:r>
        <w:t>);</w:t>
      </w:r>
    </w:p>
    <w:p w:rsidR="008A705B" w:rsidRDefault="008A705B" w:rsidP="008A705B">
      <w:pPr>
        <w:pStyle w:val="Pagrindinistekstas"/>
        <w:jc w:val="both"/>
      </w:pPr>
      <w:r>
        <w:lastRenderedPageBreak/>
        <w:t>2. N u s t a t a u, kad:</w:t>
      </w:r>
    </w:p>
    <w:p w:rsidR="008A705B" w:rsidRDefault="008A705B" w:rsidP="008A705B">
      <w:pPr>
        <w:pStyle w:val="Pagrindinistekstas"/>
        <w:jc w:val="both"/>
      </w:pPr>
      <w:r>
        <w:t xml:space="preserve">2.1. daugiabučio namo </w:t>
      </w:r>
      <w:r w:rsidR="00132A82">
        <w:t>V. Krėvės pr. 89</w:t>
      </w:r>
      <w:r w:rsidR="00452C17" w:rsidRPr="00452C17">
        <w:t xml:space="preserve"> </w:t>
      </w:r>
      <w:r>
        <w:t>bendrojo naudojimo objektų</w:t>
      </w:r>
      <w:r w:rsidR="00132A82">
        <w:t xml:space="preserve"> administravimo tarifas – 0,0290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8A705B" w:rsidRDefault="008A705B" w:rsidP="008A705B">
      <w:pPr>
        <w:pStyle w:val="Pagrindinistekstas"/>
        <w:jc w:val="both"/>
      </w:pPr>
      <w:r>
        <w:t xml:space="preserve">2.2. daugiabučio namo </w:t>
      </w:r>
      <w:r w:rsidR="00132A82">
        <w:t>V. Krėvės pr. 115</w:t>
      </w:r>
      <w:r w:rsidR="00452C17" w:rsidRPr="00452C17">
        <w:t xml:space="preserve"> </w:t>
      </w:r>
      <w:r>
        <w:t>bendrojo naudojimo objektų</w:t>
      </w:r>
      <w:r w:rsidR="00132A82">
        <w:t xml:space="preserve"> administravimo tarifas – 0,0290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8A705B" w:rsidRPr="0039089C" w:rsidRDefault="008A705B" w:rsidP="008A705B">
      <w:pPr>
        <w:pStyle w:val="Pagrindinistekstas"/>
        <w:jc w:val="both"/>
      </w:pPr>
      <w:r>
        <w:t>2.4</w:t>
      </w:r>
      <w:r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705B" w:rsidRDefault="008A705B" w:rsidP="008A705B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A70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 w:rsidRPr="008A705B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A705B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1F" w:rsidRDefault="000A131F">
      <w:r>
        <w:separator/>
      </w:r>
    </w:p>
  </w:endnote>
  <w:endnote w:type="continuationSeparator" w:id="0">
    <w:p w:rsidR="000A131F" w:rsidRDefault="000A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1F" w:rsidRDefault="000A131F">
      <w:pPr>
        <w:pStyle w:val="Porat"/>
        <w:spacing w:before="240"/>
      </w:pPr>
    </w:p>
  </w:footnote>
  <w:footnote w:type="continuationSeparator" w:id="0">
    <w:p w:rsidR="000A131F" w:rsidRDefault="000A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317A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17A0"/>
    <w:rsid w:val="000715ED"/>
    <w:rsid w:val="00071A1A"/>
    <w:rsid w:val="00092C06"/>
    <w:rsid w:val="0009640A"/>
    <w:rsid w:val="000A131F"/>
    <w:rsid w:val="000E4C96"/>
    <w:rsid w:val="000E5CFC"/>
    <w:rsid w:val="00114A53"/>
    <w:rsid w:val="00132A82"/>
    <w:rsid w:val="00143276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A67B8"/>
    <w:rsid w:val="003B6ADD"/>
    <w:rsid w:val="003C5423"/>
    <w:rsid w:val="0041063C"/>
    <w:rsid w:val="004116A3"/>
    <w:rsid w:val="00452C17"/>
    <w:rsid w:val="0048315C"/>
    <w:rsid w:val="004B1502"/>
    <w:rsid w:val="004C4CCF"/>
    <w:rsid w:val="004D02A4"/>
    <w:rsid w:val="004D1DA0"/>
    <w:rsid w:val="004D7FD3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35889"/>
    <w:rsid w:val="007B23B1"/>
    <w:rsid w:val="007C42D2"/>
    <w:rsid w:val="007E38AC"/>
    <w:rsid w:val="008410D4"/>
    <w:rsid w:val="0088120A"/>
    <w:rsid w:val="008A22C3"/>
    <w:rsid w:val="008A2EAA"/>
    <w:rsid w:val="008A705B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811C8"/>
    <w:rsid w:val="00AB6A55"/>
    <w:rsid w:val="00AB7959"/>
    <w:rsid w:val="00B35EAB"/>
    <w:rsid w:val="00B54891"/>
    <w:rsid w:val="00B569EB"/>
    <w:rsid w:val="00B72C8A"/>
    <w:rsid w:val="00BC0C07"/>
    <w:rsid w:val="00C07A12"/>
    <w:rsid w:val="00C27EAE"/>
    <w:rsid w:val="00C545E8"/>
    <w:rsid w:val="00C632BB"/>
    <w:rsid w:val="00D04383"/>
    <w:rsid w:val="00D04658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529BB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F785-36C6-4C27-BEBE-A5F3E094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2147</Words>
  <Characters>1224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2017.04.13   ĮSAKYMAS   Nr. A-1426</vt:lpstr>
    </vt:vector>
  </TitlesOfParts>
  <Manager>Administracijos direktoriaus pavaduotojas, įgaliotas administracijos direktoriaus Romaldas  Rabačius</Manager>
  <Company>KAUNO MIESTO SAVIVALDYBĖ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2017.04.13   ĮSAKYMAS   Nr. A-1426</dc:title>
  <dc:subject>DĖL DAUGIABUČIŲ NAMŲ V. KRĖVĖS PR. 89 IR V. KRĖVĖS PR. 115 BENDROJO NAUDOJIMO OBJEKTŲ ADMINISTRATORIAUS SKYRIMO</dc:subject>
  <dc:creator>Būsto valdymo skyrius</dc:creator>
  <cp:lastModifiedBy>Nijolė Ivaškevičienė</cp:lastModifiedBy>
  <cp:revision>2</cp:revision>
  <cp:lastPrinted>2017-03-30T10:42:00Z</cp:lastPrinted>
  <dcterms:created xsi:type="dcterms:W3CDTF">2017-04-13T08:00:00Z</dcterms:created>
  <dcterms:modified xsi:type="dcterms:W3CDTF">2017-04-13T08:00:00Z</dcterms:modified>
</cp:coreProperties>
</file>