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331016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E319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03816" w:rsidRPr="00224D9D">
              <w:rPr>
                <w:b/>
                <w:noProof/>
              </w:rPr>
              <w:t>DĖL DAUGIABUČI</w:t>
            </w:r>
            <w:r w:rsidR="00E03816">
              <w:rPr>
                <w:b/>
                <w:noProof/>
              </w:rPr>
              <w:t>O</w:t>
            </w:r>
            <w:r w:rsidR="00E03816" w:rsidRPr="00224D9D">
              <w:rPr>
                <w:b/>
                <w:noProof/>
              </w:rPr>
              <w:t xml:space="preserve"> NAM</w:t>
            </w:r>
            <w:r w:rsidR="00E03816">
              <w:rPr>
                <w:b/>
                <w:noProof/>
              </w:rPr>
              <w:t xml:space="preserve">O UKMERGĖS G. 22 </w:t>
            </w:r>
            <w:r w:rsidR="00E03816"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E03816">
              <w:rPr>
                <w:noProof/>
              </w:rPr>
              <w:t>lapkričio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E03816">
              <w:rPr>
                <w:noProof/>
              </w:rPr>
              <w:t>4293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894816"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FE319C">
        <w:t>Ukmergės g. 22</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AE226F">
        <w:t>lapkričio 10</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541A73" w:rsidRPr="00894816">
        <w:t>lapkričio</w:t>
      </w:r>
      <w:r w:rsidR="005E0795" w:rsidRPr="00894816">
        <w:t xml:space="preserve"> </w:t>
      </w:r>
      <w:r w:rsidR="00894816" w:rsidRPr="00894816">
        <w:t>16</w:t>
      </w:r>
      <w:r w:rsidR="00F87F58" w:rsidRPr="00894816">
        <w:t xml:space="preserve"> </w:t>
      </w:r>
      <w:r w:rsidR="00224D9D" w:rsidRPr="00894816">
        <w:t>d. posėdžio protokolą</w:t>
      </w:r>
      <w:r w:rsidR="00C30C97" w:rsidRPr="00894816">
        <w:t xml:space="preserve"> </w:t>
      </w:r>
      <w:r w:rsidR="00782064" w:rsidRPr="00894816">
        <w:t xml:space="preserve">             </w:t>
      </w:r>
      <w:r w:rsidR="00224D9D" w:rsidRPr="00894816">
        <w:t>Nr. 53-4-</w:t>
      </w:r>
      <w:r w:rsidR="00894816" w:rsidRPr="00894816">
        <w:t>1653</w:t>
      </w:r>
      <w:r w:rsidR="005E0795" w:rsidRPr="00894816">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541A73">
        <w:rPr>
          <w:szCs w:val="24"/>
        </w:rPr>
        <w:t>) d</w:t>
      </w:r>
      <w:r w:rsidR="00FE319C">
        <w:rPr>
          <w:szCs w:val="24"/>
        </w:rPr>
        <w:t>augiabučio namo Ukmergės g. 22</w:t>
      </w:r>
      <w:r w:rsidR="005E0795" w:rsidRPr="00B75FF1">
        <w:rPr>
          <w:szCs w:val="24"/>
        </w:rPr>
        <w:t xml:space="preserve"> (namo naudingasis plot</w:t>
      </w:r>
      <w:r w:rsidR="00AE226F">
        <w:rPr>
          <w:szCs w:val="24"/>
        </w:rPr>
        <w:t xml:space="preserve">as </w:t>
      </w:r>
      <w:r w:rsidR="00B079FD">
        <w:rPr>
          <w:szCs w:val="24"/>
        </w:rPr>
        <w:t>– 5170,55</w:t>
      </w:r>
      <w:r w:rsidR="00541A73">
        <w:rPr>
          <w:szCs w:val="24"/>
        </w:rPr>
        <w:t xml:space="preserve"> </w:t>
      </w:r>
      <w:r w:rsidR="005E0795" w:rsidRPr="00B75FF1">
        <w:rPr>
          <w:szCs w:val="24"/>
        </w:rPr>
        <w:t xml:space="preserve">kv. m, gyvenamosios </w:t>
      </w:r>
      <w:r w:rsidR="006B6711">
        <w:rPr>
          <w:szCs w:val="24"/>
        </w:rPr>
        <w:t>pas</w:t>
      </w:r>
      <w:r w:rsidR="00B079FD">
        <w:rPr>
          <w:szCs w:val="24"/>
        </w:rPr>
        <w:t>kirties patalpų skaičius – 81</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B079FD">
        <w:rPr>
          <w:szCs w:val="24"/>
        </w:rPr>
        <w:t>čio namo Ukmergės g. 22</w:t>
      </w:r>
      <w:r w:rsidR="005E0795" w:rsidRPr="00B75FF1">
        <w:rPr>
          <w:szCs w:val="24"/>
        </w:rPr>
        <w:t xml:space="preserve"> </w:t>
      </w:r>
      <w:r w:rsidRPr="00B75FF1">
        <w:rPr>
          <w:szCs w:val="24"/>
        </w:rPr>
        <w:t>bendrojo naudojimo objektų administravimo tarifas –</w:t>
      </w:r>
      <w:r w:rsidR="00B079FD">
        <w:rPr>
          <w:szCs w:val="24"/>
        </w:rPr>
        <w:t xml:space="preserve"> 0,0290</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7B5" w:rsidRDefault="001107B5">
      <w:r>
        <w:separator/>
      </w:r>
    </w:p>
  </w:endnote>
  <w:endnote w:type="continuationSeparator" w:id="0">
    <w:p w:rsidR="001107B5" w:rsidRDefault="0011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7B5" w:rsidRDefault="001107B5">
      <w:pPr>
        <w:pStyle w:val="Porat"/>
        <w:spacing w:before="240"/>
      </w:pPr>
    </w:p>
  </w:footnote>
  <w:footnote w:type="continuationSeparator" w:id="0">
    <w:p w:rsidR="001107B5" w:rsidRDefault="00110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107B5"/>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B6711"/>
    <w:rsid w:val="006C18AB"/>
    <w:rsid w:val="007131E0"/>
    <w:rsid w:val="00735889"/>
    <w:rsid w:val="00782064"/>
    <w:rsid w:val="007A327A"/>
    <w:rsid w:val="007B23B1"/>
    <w:rsid w:val="007C2A1B"/>
    <w:rsid w:val="007C42D2"/>
    <w:rsid w:val="007C7CE5"/>
    <w:rsid w:val="007D6FC8"/>
    <w:rsid w:val="007E0862"/>
    <w:rsid w:val="007E38AC"/>
    <w:rsid w:val="007F5DE9"/>
    <w:rsid w:val="00861712"/>
    <w:rsid w:val="00866F0B"/>
    <w:rsid w:val="00871628"/>
    <w:rsid w:val="00894816"/>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226F"/>
    <w:rsid w:val="00AE61D0"/>
    <w:rsid w:val="00B079FD"/>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854A7"/>
    <w:rsid w:val="00C90F74"/>
    <w:rsid w:val="00CA7E7D"/>
    <w:rsid w:val="00D04383"/>
    <w:rsid w:val="00D04658"/>
    <w:rsid w:val="00D30617"/>
    <w:rsid w:val="00D35D27"/>
    <w:rsid w:val="00D43AC2"/>
    <w:rsid w:val="00D44224"/>
    <w:rsid w:val="00D52B3F"/>
    <w:rsid w:val="00D61316"/>
    <w:rsid w:val="00D9318F"/>
    <w:rsid w:val="00D957A4"/>
    <w:rsid w:val="00D96ED7"/>
    <w:rsid w:val="00DA4207"/>
    <w:rsid w:val="00DA688F"/>
    <w:rsid w:val="00DE6D84"/>
    <w:rsid w:val="00E03816"/>
    <w:rsid w:val="00E07CAC"/>
    <w:rsid w:val="00E12F7E"/>
    <w:rsid w:val="00E212BC"/>
    <w:rsid w:val="00E26B15"/>
    <w:rsid w:val="00E35BFE"/>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319C"/>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F878-E10E-4C2B-977E-D33DCCB3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1752</Words>
  <Characters>1000</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2017.11.27   ĮSAKYMAS   Nr. A-4293</vt:lpstr>
    </vt:vector>
  </TitlesOfParts>
  <Manager>Administracijos direktoriaus pavaduotojas, įgaliotas administracijos direktoriaus Romaldas Rabačius</Manager>
  <Company>KAUNO MIESTO SAVIVALDYBĖ</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2017.11.27   ĮSAKYMAS   Nr. A-4293</dc:title>
  <dc:subject>DĖL DAUGIABUČIO NAMO UKMERGĖS G. 22 BENDROJO NAUDOJIMO OBJEKTŲ ADMINISTRATORIAUS SKYRIMO</dc:subject>
  <dc:creator>Daugiabučių namų administravimo ir renovavimo skyrius</dc:creator>
  <cp:lastModifiedBy>Nijolė Ivaškevičienė</cp:lastModifiedBy>
  <cp:revision>2</cp:revision>
  <cp:lastPrinted>2017-11-27T15:49:00Z</cp:lastPrinted>
  <dcterms:created xsi:type="dcterms:W3CDTF">2017-11-27T15:50:00Z</dcterms:created>
  <dcterms:modified xsi:type="dcterms:W3CDTF">2017-11-27T15:50:00Z</dcterms:modified>
</cp:coreProperties>
</file>