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74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9548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675E2" w:rsidRPr="00224D9D">
              <w:rPr>
                <w:b/>
                <w:noProof/>
              </w:rPr>
              <w:t>DĖL DAUGIABUČI</w:t>
            </w:r>
            <w:r w:rsidR="007675E2">
              <w:rPr>
                <w:b/>
                <w:noProof/>
              </w:rPr>
              <w:t>O</w:t>
            </w:r>
            <w:r w:rsidR="007675E2" w:rsidRPr="00224D9D">
              <w:rPr>
                <w:b/>
                <w:noProof/>
              </w:rPr>
              <w:t xml:space="preserve"> NAM</w:t>
            </w:r>
            <w:r w:rsidR="007675E2">
              <w:rPr>
                <w:b/>
                <w:noProof/>
              </w:rPr>
              <w:t xml:space="preserve">O TAIKOS PR. 2 </w:t>
            </w:r>
            <w:r w:rsidR="007675E2"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7675E2">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7675E2">
              <w:rPr>
                <w:noProof/>
              </w:rPr>
              <w:t>4288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9B1CFF">
        <w:t>Taikos pr. 2</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E95488">
        <w:t>spalio 12</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t>lapkričio</w:t>
      </w:r>
      <w:r w:rsidR="005E0795" w:rsidRPr="00B75FF1">
        <w:t xml:space="preserve"> </w:t>
      </w:r>
      <w:r w:rsidR="00541A73">
        <w:t>9</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E95488">
        <w:t>1629</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daugiabučio namo Taikos pr. 2</w:t>
      </w:r>
      <w:r w:rsidR="005E0795" w:rsidRPr="00B75FF1">
        <w:rPr>
          <w:szCs w:val="24"/>
        </w:rPr>
        <w:t xml:space="preserve"> (namo naudingasis plot</w:t>
      </w:r>
      <w:r w:rsidR="00E95488">
        <w:rPr>
          <w:szCs w:val="24"/>
        </w:rPr>
        <w:t>as –                1622,39</w:t>
      </w:r>
      <w:r w:rsidR="00541A73">
        <w:rPr>
          <w:szCs w:val="24"/>
        </w:rPr>
        <w:t xml:space="preserve"> </w:t>
      </w:r>
      <w:r w:rsidR="005E0795" w:rsidRPr="00B75FF1">
        <w:rPr>
          <w:szCs w:val="24"/>
        </w:rPr>
        <w:t xml:space="preserve">kv. m, gyvenamosios </w:t>
      </w:r>
      <w:r w:rsidR="00E95488">
        <w:rPr>
          <w:szCs w:val="24"/>
        </w:rPr>
        <w:t>paskirties patalpų skaičius – 41, negyvenamosios paskirties patalpų skaičius – 8</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čio namo Taikos pr. 2</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45BAA"/>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1918"/>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675E2"/>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1CFF"/>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4B00-29B6-44E2-8F0D-B5FACFD3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1794</Words>
  <Characters>1024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A-4288</vt:lpstr>
    </vt:vector>
  </TitlesOfParts>
  <Manager>Administracijos direktoriaus pavaduotojas, įgaliotas administracijos direktoriaus Romaldas Rabačius</Manager>
  <Company>KAUNO MIESTO SAVIVALDYBĖ</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A-4288</dc:title>
  <dc:subject>DĖL DAUGIABUČIO NAMO TAIKOS PR. 2 BENDROJO NAUDOJIMO OBJEKTŲ ADMINISTRATORIAUS SKYRIMO</dc:subject>
  <dc:creator>Daugiabučių namų administravimo ir renovavimo  skyrius</dc:creator>
  <cp:lastModifiedBy>Nijolė Ivaškevičienė</cp:lastModifiedBy>
  <cp:revision>2</cp:revision>
  <cp:lastPrinted>2017-11-27T15:41:00Z</cp:lastPrinted>
  <dcterms:created xsi:type="dcterms:W3CDTF">2017-11-27T15:42:00Z</dcterms:created>
  <dcterms:modified xsi:type="dcterms:W3CDTF">2017-11-27T15:42:00Z</dcterms:modified>
</cp:coreProperties>
</file>