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56357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D534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B6C6C" w:rsidRPr="00224D9D">
              <w:rPr>
                <w:b/>
                <w:noProof/>
              </w:rPr>
              <w:t>DĖL DAUGIABUČI</w:t>
            </w:r>
            <w:r w:rsidR="00DB6C6C">
              <w:rPr>
                <w:b/>
                <w:noProof/>
              </w:rPr>
              <w:t>O</w:t>
            </w:r>
            <w:r w:rsidR="00DB6C6C" w:rsidRPr="00224D9D">
              <w:rPr>
                <w:b/>
                <w:noProof/>
              </w:rPr>
              <w:t xml:space="preserve"> NAM</w:t>
            </w:r>
            <w:r w:rsidR="00DB6C6C">
              <w:rPr>
                <w:b/>
                <w:noProof/>
              </w:rPr>
              <w:t xml:space="preserve">O SUKILĖLIŲ PR. 104 </w:t>
            </w:r>
            <w:r w:rsidR="00DB6C6C"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DB6C6C">
              <w:rPr>
                <w:noProof/>
              </w:rPr>
              <w:t>lapkričio 30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B6C6C">
              <w:rPr>
                <w:noProof/>
              </w:rPr>
              <w:t>4346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F74FC"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4D534B">
        <w:t>Sukilėlių pr. 104</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4D534B">
        <w:t>lapkričio 16</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rsidRPr="003F74FC">
        <w:t>lapkričio</w:t>
      </w:r>
      <w:r w:rsidR="005E0795" w:rsidRPr="003F74FC">
        <w:t xml:space="preserve"> </w:t>
      </w:r>
      <w:r w:rsidR="003F74FC" w:rsidRPr="003F74FC">
        <w:t>22</w:t>
      </w:r>
      <w:r w:rsidR="00F87F58" w:rsidRPr="003F74FC">
        <w:t xml:space="preserve"> </w:t>
      </w:r>
      <w:r w:rsidR="00224D9D" w:rsidRPr="003F74FC">
        <w:t>d. posėdžio protokolą</w:t>
      </w:r>
      <w:r w:rsidR="00C30C97" w:rsidRPr="003F74FC">
        <w:t xml:space="preserve"> </w:t>
      </w:r>
      <w:r w:rsidR="00B75FF1" w:rsidRPr="003F74FC">
        <w:t xml:space="preserve">                            </w:t>
      </w:r>
      <w:r w:rsidR="00224D9D" w:rsidRPr="003F74FC">
        <w:t>Nr. 53-4-</w:t>
      </w:r>
      <w:r w:rsidR="003F74FC" w:rsidRPr="003F74FC">
        <w:t>1688</w:t>
      </w:r>
      <w:r w:rsidR="00966FC9" w:rsidRPr="003F74FC">
        <w:t>:</w:t>
      </w:r>
    </w:p>
    <w:p w:rsidR="003E5494" w:rsidRPr="00B75FF1" w:rsidRDefault="00F1632C" w:rsidP="005E0795">
      <w:pPr>
        <w:pStyle w:val="Pagrindinistekstas"/>
        <w:spacing w:line="340" w:lineRule="exact"/>
        <w:jc w:val="both"/>
        <w:rPr>
          <w:szCs w:val="24"/>
        </w:rPr>
      </w:pPr>
      <w:r w:rsidRPr="003F74FC">
        <w:rPr>
          <w:szCs w:val="24"/>
        </w:rPr>
        <w:t>1. S k i r i u penkeriems metams UAB ,,Būsto valda</w:t>
      </w:r>
      <w:r w:rsidRPr="00B75FF1">
        <w:rPr>
          <w:szCs w:val="24"/>
        </w:rPr>
        <w:t xml:space="preserve">“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4D534B">
        <w:rPr>
          <w:szCs w:val="24"/>
        </w:rPr>
        <w:t>Sukilėlių pr. 104</w:t>
      </w:r>
      <w:r w:rsidR="005E0795" w:rsidRPr="00B75FF1">
        <w:rPr>
          <w:szCs w:val="24"/>
        </w:rPr>
        <w:t xml:space="preserve"> (namo naudingasis plot</w:t>
      </w:r>
      <w:r w:rsidR="00E95488">
        <w:rPr>
          <w:szCs w:val="24"/>
        </w:rPr>
        <w:t xml:space="preserve">as –                </w:t>
      </w:r>
      <w:r w:rsidR="004D534B">
        <w:rPr>
          <w:szCs w:val="24"/>
        </w:rPr>
        <w:t>2229,60</w:t>
      </w:r>
      <w:r w:rsidR="00541A73">
        <w:rPr>
          <w:szCs w:val="24"/>
        </w:rPr>
        <w:t xml:space="preserve"> </w:t>
      </w:r>
      <w:r w:rsidR="005E0795" w:rsidRPr="00B75FF1">
        <w:rPr>
          <w:szCs w:val="24"/>
        </w:rPr>
        <w:t xml:space="preserve">kv. m, gyvenamosios </w:t>
      </w:r>
      <w:r w:rsidR="00E95488">
        <w:rPr>
          <w:szCs w:val="24"/>
        </w:rPr>
        <w:t>pas</w:t>
      </w:r>
      <w:r w:rsidR="00827DED">
        <w:rPr>
          <w:szCs w:val="24"/>
        </w:rPr>
        <w:t>kirties patalpų skaičius – 45</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4D534B">
        <w:rPr>
          <w:szCs w:val="24"/>
        </w:rPr>
        <w:t>io namo Sukilėlių pr. 104</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B3B9D"/>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3F74FC"/>
    <w:rsid w:val="0041063C"/>
    <w:rsid w:val="004116A3"/>
    <w:rsid w:val="00444706"/>
    <w:rsid w:val="0045045B"/>
    <w:rsid w:val="00461B2B"/>
    <w:rsid w:val="0048315C"/>
    <w:rsid w:val="004B1502"/>
    <w:rsid w:val="004C4CCF"/>
    <w:rsid w:val="004D02A4"/>
    <w:rsid w:val="004D534B"/>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47AE6"/>
    <w:rsid w:val="00950D5D"/>
    <w:rsid w:val="00953C57"/>
    <w:rsid w:val="00956B71"/>
    <w:rsid w:val="009650B6"/>
    <w:rsid w:val="00966FC9"/>
    <w:rsid w:val="009846F2"/>
    <w:rsid w:val="00987798"/>
    <w:rsid w:val="00994D9D"/>
    <w:rsid w:val="009A263D"/>
    <w:rsid w:val="009A755A"/>
    <w:rsid w:val="009B63BB"/>
    <w:rsid w:val="009D04B9"/>
    <w:rsid w:val="009D7A28"/>
    <w:rsid w:val="00A15B24"/>
    <w:rsid w:val="00A314F3"/>
    <w:rsid w:val="00A47B0F"/>
    <w:rsid w:val="00A52831"/>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3181"/>
    <w:rsid w:val="00D35D27"/>
    <w:rsid w:val="00D43AC2"/>
    <w:rsid w:val="00D44224"/>
    <w:rsid w:val="00D52B3F"/>
    <w:rsid w:val="00D61316"/>
    <w:rsid w:val="00D9318F"/>
    <w:rsid w:val="00D957A4"/>
    <w:rsid w:val="00D96ED7"/>
    <w:rsid w:val="00DA4207"/>
    <w:rsid w:val="00DA688F"/>
    <w:rsid w:val="00DB6C6C"/>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A93B-DCD7-4EAA-89FC-A28DD69A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1779</Words>
  <Characters>1015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2017.11.30   ĮSAKYMAS   Nr. A-4346</vt:lpstr>
    </vt:vector>
  </TitlesOfParts>
  <Manager>Administracijos direktoriaus pavaduotojas, įgaliotas administracijos direktoriaus Romaldas Rabačius</Manager>
  <Company>KAUNO MIESTO SAVIVALDYBĖ</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2017.11.30   ĮSAKYMAS   Nr. A-4346</dc:title>
  <dc:subject>DĖL DAUGIABUČIO NAMO SUKILĖLIŲ PR. 104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2017-11-30T14:13:00Z</dcterms:created>
  <dcterms:modified xsi:type="dcterms:W3CDTF">2017-11-30T14:13:00Z</dcterms:modified>
</cp:coreProperties>
</file>