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563264114"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16183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367AD8" w:rsidRPr="004273D5">
              <w:rPr>
                <w:b/>
                <w:noProof/>
              </w:rPr>
              <w:t xml:space="preserve">DĖL DAUGIABUČIO NAMO </w:t>
            </w:r>
            <w:r w:rsidR="00367AD8">
              <w:rPr>
                <w:b/>
                <w:noProof/>
              </w:rPr>
              <w:t>STUDENTŲ G. 14</w:t>
            </w:r>
            <w:r w:rsidR="00367AD8"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367AD8">
              <w:t>2017 m. rugpjūčio 3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7C083D">
              <w:t>A-</w:t>
            </w:r>
            <w:r w:rsidR="00367AD8">
              <w:t>2866</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5A4829">
      <w:pPr>
        <w:pStyle w:val="Pagrindinistekstas"/>
        <w:spacing w:line="288"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w:t>
      </w:r>
      <w:r w:rsidR="005A4829" w:rsidRPr="005A4829">
        <w:t xml:space="preserve"> </w:t>
      </w:r>
      <w:r w:rsidR="005A4829" w:rsidRPr="00E65EEF">
        <w:t>Kauno miesto savivaldybės administracijos direktoriaus 201</w:t>
      </w:r>
      <w:r w:rsidR="005A4829">
        <w:t>7</w:t>
      </w:r>
      <w:r w:rsidR="005A4829" w:rsidRPr="00E65EEF">
        <w:t xml:space="preserve"> m. </w:t>
      </w:r>
      <w:r w:rsidR="005A4829">
        <w:t>birželio 21</w:t>
      </w:r>
      <w:r w:rsidR="005A4829" w:rsidRPr="00E65EEF">
        <w:t xml:space="preserve"> d. įsakymą Nr. A-</w:t>
      </w:r>
      <w:r w:rsidR="005A4829">
        <w:t>2403</w:t>
      </w:r>
      <w:r w:rsidR="005A4829" w:rsidRPr="00E65EEF">
        <w:t xml:space="preserve"> ,,Dėl įgaliojimų suteikimo Kauno miesto savivaldybės administracijos direktoriaus pavaduotojui Romaldui Rabačiui“,</w:t>
      </w:r>
      <w:r w:rsidRPr="009B2CD5">
        <w:t xml:space="preserve"> Butų ir kitų patalpų savininkų </w:t>
      </w:r>
      <w:r w:rsidR="00BA55DE">
        <w:t>Studentų g. 14</w:t>
      </w:r>
      <w:r w:rsidRPr="009B2CD5">
        <w:t xml:space="preserve"> balsavimo raštu </w:t>
      </w:r>
      <w:r>
        <w:t>balsų skaičiavimo komisijos 2017</w:t>
      </w:r>
      <w:r w:rsidRPr="009B2CD5">
        <w:t xml:space="preserve"> m. </w:t>
      </w:r>
      <w:r w:rsidR="00A81DE6">
        <w:t>liepos</w:t>
      </w:r>
      <w:r>
        <w:t xml:space="preserve"> </w:t>
      </w:r>
      <w:r w:rsidR="00161838">
        <w:t>25</w:t>
      </w:r>
      <w:r w:rsidRPr="009B2CD5">
        <w:t xml:space="preserve"> </w:t>
      </w:r>
      <w:r>
        <w:t>d. posėdžio protokolą Nr.</w:t>
      </w:r>
      <w:r w:rsidR="006B0889">
        <w:t xml:space="preserve"> 53-4-</w:t>
      </w:r>
      <w:r w:rsidR="00E453B2">
        <w:t>11</w:t>
      </w:r>
      <w:r w:rsidR="00161838">
        <w:t>47</w:t>
      </w:r>
      <w:r>
        <w:t>:</w:t>
      </w:r>
    </w:p>
    <w:p w:rsidR="004273D5" w:rsidRDefault="004273D5" w:rsidP="005A4829">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161838">
        <w:t>Studentų g. 14</w:t>
      </w:r>
      <w:r w:rsidR="00A81DE6" w:rsidRPr="009B2CD5">
        <w:t xml:space="preserve"> </w:t>
      </w:r>
      <w:r w:rsidRPr="009B2CD5">
        <w:t xml:space="preserve">(namo naudingas plotas – </w:t>
      </w:r>
      <w:r w:rsidR="00161838">
        <w:t>2091,08</w:t>
      </w:r>
      <w:r w:rsidRPr="009B2CD5">
        <w:t xml:space="preserve"> kv. m, gyvenamosios </w:t>
      </w:r>
      <w:r>
        <w:t xml:space="preserve">paskirties patalpų skaičius – </w:t>
      </w:r>
      <w:r w:rsidR="002A0606">
        <w:t>51</w:t>
      </w:r>
      <w:r>
        <w:t xml:space="preserve">, </w:t>
      </w:r>
      <w:r w:rsidR="002A0606">
        <w:t>ne</w:t>
      </w:r>
      <w:r w:rsidR="002A0606" w:rsidRPr="009B2CD5">
        <w:t xml:space="preserve">gyvenamosios </w:t>
      </w:r>
      <w:r w:rsidR="002A0606">
        <w:t>paskirties patalpų skaičius – 1</w:t>
      </w:r>
      <w:r w:rsidR="00B3233A">
        <w:t>)</w:t>
      </w:r>
      <w:r w:rsidRPr="009B2CD5">
        <w:t xml:space="preserve"> bendrojo naudojimo objektų administratore (toliau – administratorius).</w:t>
      </w:r>
    </w:p>
    <w:p w:rsidR="004273D5" w:rsidRDefault="004273D5" w:rsidP="005A4829">
      <w:pPr>
        <w:pStyle w:val="Pagrindinistekstas"/>
        <w:spacing w:line="288" w:lineRule="auto"/>
        <w:jc w:val="both"/>
      </w:pPr>
      <w:r w:rsidRPr="009B2CD5">
        <w:t>2. N u s t a t a u,</w:t>
      </w:r>
      <w:r w:rsidR="00327F8A">
        <w:t xml:space="preserve"> </w:t>
      </w:r>
      <w:r w:rsidRPr="009B2CD5">
        <w:t xml:space="preserve"> kad:</w:t>
      </w:r>
    </w:p>
    <w:p w:rsidR="004273D5" w:rsidRDefault="004273D5" w:rsidP="005A4829">
      <w:pPr>
        <w:pStyle w:val="Pagrindinistekstas"/>
        <w:spacing w:line="288" w:lineRule="auto"/>
        <w:jc w:val="both"/>
      </w:pPr>
      <w:r w:rsidRPr="009B2CD5">
        <w:t xml:space="preserve">2.1. </w:t>
      </w:r>
      <w:r w:rsidRPr="00A84434">
        <w:t xml:space="preserve">daugiabučio namo </w:t>
      </w:r>
      <w:r w:rsidR="00B3233A">
        <w:t>Studentų</w:t>
      </w:r>
      <w:r w:rsidR="00A81DE6">
        <w:t xml:space="preserve"> g. </w:t>
      </w:r>
      <w:r w:rsidR="00B3233A">
        <w:t>14</w:t>
      </w:r>
      <w:r w:rsidR="00A81DE6" w:rsidRPr="009B2CD5">
        <w:t xml:space="preserve"> </w:t>
      </w:r>
      <w:r w:rsidRPr="009B2CD5">
        <w:t>bendrojo naudojimo objektų administravimo tarifas – 0,02</w:t>
      </w:r>
      <w:r w:rsidR="00B3233A">
        <w:t>32</w:t>
      </w:r>
      <w:r w:rsidRPr="009B2CD5">
        <w:t xml:space="preserve"> Eur už 1 kv. m (su PVM);</w:t>
      </w:r>
    </w:p>
    <w:p w:rsidR="004273D5" w:rsidRDefault="004273D5" w:rsidP="005A4829">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5A4829">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5A48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5A4829" w:rsidRPr="005A4829">
              <w:rPr>
                <w:noProof/>
              </w:rPr>
              <w:t>Administracijos direktoriaus pavaduotojas,</w:t>
            </w:r>
            <w:r w:rsidR="00FE5DE0">
              <w:rPr>
                <w:noProof/>
              </w:rPr>
              <w:t xml:space="preserve">                  </w:t>
            </w:r>
            <w:r w:rsidR="005A4829" w:rsidRPr="005A4829">
              <w:rPr>
                <w:noProof/>
              </w:rPr>
              <w:t xml:space="preserve"> įgaliotas administracijos direktoriaus</w:t>
            </w:r>
            <w:r>
              <w:fldChar w:fldCharType="end"/>
            </w:r>
            <w:bookmarkEnd w:id="17"/>
          </w:p>
        </w:tc>
        <w:tc>
          <w:tcPr>
            <w:tcW w:w="4411" w:type="dxa"/>
            <w:vAlign w:val="center"/>
          </w:tcPr>
          <w:p w:rsidR="009B3CF1" w:rsidRDefault="00CE3DCB" w:rsidP="00327F8A">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327F8A">
              <w:t xml:space="preserve">                                                                    </w:t>
            </w:r>
            <w:r w:rsidR="005A4829">
              <w:rPr>
                <w:noProof/>
              </w:rPr>
              <w:t>Romaldas</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5A4829" w:rsidRPr="005A4829">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37" w:rsidRDefault="00B55237">
      <w:r>
        <w:separator/>
      </w:r>
    </w:p>
  </w:endnote>
  <w:endnote w:type="continuationSeparator" w:id="0">
    <w:p w:rsidR="00B55237" w:rsidRDefault="00B5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37" w:rsidRDefault="00B55237">
      <w:pPr>
        <w:pStyle w:val="Porat"/>
        <w:spacing w:before="240"/>
      </w:pPr>
    </w:p>
  </w:footnote>
  <w:footnote w:type="continuationSeparator" w:id="0">
    <w:p w:rsidR="00B55237" w:rsidRDefault="00B55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00BCF"/>
    <w:rsid w:val="00087F7B"/>
    <w:rsid w:val="000B2DE8"/>
    <w:rsid w:val="000E4C96"/>
    <w:rsid w:val="001276ED"/>
    <w:rsid w:val="00140385"/>
    <w:rsid w:val="00141927"/>
    <w:rsid w:val="001455F7"/>
    <w:rsid w:val="00161838"/>
    <w:rsid w:val="001B2D9D"/>
    <w:rsid w:val="001F092E"/>
    <w:rsid w:val="00232BE6"/>
    <w:rsid w:val="002A0606"/>
    <w:rsid w:val="002F7319"/>
    <w:rsid w:val="0031058C"/>
    <w:rsid w:val="003169DA"/>
    <w:rsid w:val="00327F8A"/>
    <w:rsid w:val="00363F96"/>
    <w:rsid w:val="00367AD8"/>
    <w:rsid w:val="003B062E"/>
    <w:rsid w:val="004116A3"/>
    <w:rsid w:val="00414D25"/>
    <w:rsid w:val="004273D5"/>
    <w:rsid w:val="004B21AF"/>
    <w:rsid w:val="004C2536"/>
    <w:rsid w:val="004D065A"/>
    <w:rsid w:val="004F097E"/>
    <w:rsid w:val="005A4829"/>
    <w:rsid w:val="005C32DF"/>
    <w:rsid w:val="005C37B2"/>
    <w:rsid w:val="005E0B5E"/>
    <w:rsid w:val="005F7D81"/>
    <w:rsid w:val="00621AD0"/>
    <w:rsid w:val="006B0889"/>
    <w:rsid w:val="007131E0"/>
    <w:rsid w:val="007551DD"/>
    <w:rsid w:val="007641B0"/>
    <w:rsid w:val="007C083D"/>
    <w:rsid w:val="008019AF"/>
    <w:rsid w:val="00844EB4"/>
    <w:rsid w:val="008A22C3"/>
    <w:rsid w:val="008A5B98"/>
    <w:rsid w:val="008B6BD4"/>
    <w:rsid w:val="00963689"/>
    <w:rsid w:val="00965AF8"/>
    <w:rsid w:val="009B3CF1"/>
    <w:rsid w:val="009B6960"/>
    <w:rsid w:val="009F4E26"/>
    <w:rsid w:val="00A06A95"/>
    <w:rsid w:val="00A15B24"/>
    <w:rsid w:val="00A81DE6"/>
    <w:rsid w:val="00AB6A55"/>
    <w:rsid w:val="00AF778B"/>
    <w:rsid w:val="00B3233A"/>
    <w:rsid w:val="00B55237"/>
    <w:rsid w:val="00B973EF"/>
    <w:rsid w:val="00BA55DE"/>
    <w:rsid w:val="00BB727B"/>
    <w:rsid w:val="00BD795B"/>
    <w:rsid w:val="00C561C5"/>
    <w:rsid w:val="00C67C6B"/>
    <w:rsid w:val="00C9246D"/>
    <w:rsid w:val="00CC76CF"/>
    <w:rsid w:val="00CE3DCB"/>
    <w:rsid w:val="00D06F30"/>
    <w:rsid w:val="00D349FB"/>
    <w:rsid w:val="00E453B2"/>
    <w:rsid w:val="00F406E1"/>
    <w:rsid w:val="00FE4226"/>
    <w:rsid w:val="00FE5D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1726</Words>
  <Characters>984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2017.08.3    ĮSAKYMAS   Nr. A-2866</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2017.08.3    ĮSAKYMAS   Nr. A-2866</dc:title>
  <dc:subject>DĖL DAUGIABUČIO NAMO STUDENTŲ G. 14 BENDROJO NAUDOJIMO OBJEKTŲ ADMINISTRATORIAUS SKYRIMO</dc:subject>
  <dc:creator>Daugiabučių namų administravimo ir renovavimo skyrius</dc:creator>
  <cp:lastModifiedBy>Aušra Kazlauskienė</cp:lastModifiedBy>
  <cp:revision>2</cp:revision>
  <cp:lastPrinted>2017-08-03T07:33:00Z</cp:lastPrinted>
  <dcterms:created xsi:type="dcterms:W3CDTF">2017-08-03T08:15:00Z</dcterms:created>
  <dcterms:modified xsi:type="dcterms:W3CDTF">2017-08-03T08:15:00Z</dcterms:modified>
</cp:coreProperties>
</file>