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5pt;height:38.7pt" o:ole="" fillcolor="window">
                  <v:imagedata r:id="rId8" o:title=""/>
                </v:shape>
                <o:OLEObject Type="Embed" ProgID="Word.Picture.8" ShapeID="_x0000_i1025" DrawAspect="Content" ObjectID="_156697576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B288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002E5" w:rsidRPr="00224D9D">
              <w:rPr>
                <w:b/>
                <w:noProof/>
              </w:rPr>
              <w:t>DĖL DAUGIABUČI</w:t>
            </w:r>
            <w:r w:rsidR="00C002E5">
              <w:rPr>
                <w:b/>
                <w:noProof/>
              </w:rPr>
              <w:t>Ų</w:t>
            </w:r>
            <w:r w:rsidR="00C002E5" w:rsidRPr="00224D9D">
              <w:rPr>
                <w:b/>
                <w:noProof/>
              </w:rPr>
              <w:t xml:space="preserve"> NAM</w:t>
            </w:r>
            <w:r w:rsidR="00C002E5">
              <w:rPr>
                <w:b/>
                <w:noProof/>
              </w:rPr>
              <w:t>Ų KURPIŲ G. 13, A. MAPU G. 24, PUODŽIŲ G. 7, V.  PUTVINSKIO G. 42A, SAVANORIŲ PR. 16 IR SMALININKŲ G. 12</w:t>
            </w:r>
            <w:r w:rsidR="00C002E5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02E5">
              <w:t>2017 m. rugsėjo 14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C002E5">
              <w:t>A-3414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0E7283">
      <w:pPr>
        <w:pStyle w:val="Pagrindinistekstas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 xml:space="preserve">nio kodekso 4.84 </w:t>
      </w:r>
      <w:r w:rsidR="00FB2881">
        <w:t xml:space="preserve">ir </w:t>
      </w:r>
      <w:r w:rsidRPr="00F606DA">
        <w:t>4.85</w:t>
      </w:r>
      <w:r w:rsidR="00FB2881">
        <w:t xml:space="preserve"> </w:t>
      </w:r>
      <w:r w:rsidRPr="00F606DA">
        <w:t>straipsni</w:t>
      </w:r>
      <w:r w:rsidR="00FB2881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FB2881">
        <w:t xml:space="preserve"> </w:t>
      </w:r>
      <w:r w:rsidRPr="00F606DA">
        <w:t xml:space="preserve">567 ,,Dėl Bendrojo naudojimo objektų administratoriaus atrankos ir skyrimo tvarkos aprašo patvirtinimo“, </w:t>
      </w:r>
      <w:r w:rsidR="00007BBF">
        <w:t xml:space="preserve">19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</w:t>
      </w:r>
      <w:proofErr w:type="spellStart"/>
      <w:r w:rsidR="00007BBF">
        <w:t>Romaldui</w:t>
      </w:r>
      <w:proofErr w:type="spellEnd"/>
      <w:r w:rsidR="00007BBF">
        <w:t xml:space="preserve"> </w:t>
      </w:r>
      <w:proofErr w:type="spellStart"/>
      <w:r w:rsidR="00007BBF">
        <w:t>Rabačiui</w:t>
      </w:r>
      <w:proofErr w:type="spellEnd"/>
      <w:r w:rsidR="00007BBF">
        <w:t>“</w:t>
      </w:r>
      <w:r w:rsidR="00740116">
        <w:t xml:space="preserve"> ir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FB2881">
        <w:t>Kurpių g. 13</w:t>
      </w:r>
      <w:r w:rsidR="00D859A9" w:rsidRPr="000707A2">
        <w:t xml:space="preserve"> balsavimo raštu balsų skaičiavimo komisijos 2017 m. </w:t>
      </w:r>
      <w:r w:rsidR="00FB2881">
        <w:t>rugpjūčio 8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FB2881">
        <w:t>rugsėjo 1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 53-4-</w:t>
      </w:r>
      <w:r w:rsidR="00FC0BD9">
        <w:t>1</w:t>
      </w:r>
      <w:r w:rsidR="00FB2881">
        <w:t>359</w:t>
      </w:r>
      <w:r w:rsidR="00D859A9" w:rsidRPr="000707A2">
        <w:t xml:space="preserve">, </w:t>
      </w:r>
      <w:r w:rsidR="00FC0BD9" w:rsidRPr="000707A2">
        <w:t xml:space="preserve">Butų ir kitų patalpų savininkų </w:t>
      </w:r>
      <w:r w:rsidR="00FB2881">
        <w:t>A. </w:t>
      </w:r>
      <w:proofErr w:type="spellStart"/>
      <w:r w:rsidR="00FB2881">
        <w:t>Mapu</w:t>
      </w:r>
      <w:proofErr w:type="spellEnd"/>
      <w:r w:rsidR="00FB2881">
        <w:t xml:space="preserve"> g. 24</w:t>
      </w:r>
      <w:r w:rsidR="00FC0BD9" w:rsidRPr="000707A2">
        <w:t xml:space="preserve"> balsavimo raštu balsų skaičiavimo komisijos 2017 m. </w:t>
      </w:r>
      <w:r w:rsidR="00FB2881">
        <w:t>rugpjūčio 8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920A60">
        <w:t>rug</w:t>
      </w:r>
      <w:r w:rsidR="00FB2881">
        <w:t>sėjo 1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</w:t>
      </w:r>
      <w:r w:rsidR="00FB2881">
        <w:t> </w:t>
      </w:r>
      <w:r w:rsidR="00FC0BD9">
        <w:t>53-4-1</w:t>
      </w:r>
      <w:r w:rsidR="00FB2881">
        <w:t>341</w:t>
      </w:r>
      <w:r w:rsidR="00FC0BD9">
        <w:t xml:space="preserve">, </w:t>
      </w:r>
      <w:r w:rsidR="00FC0BD9" w:rsidRPr="000707A2">
        <w:t xml:space="preserve">Butų ir kitų patalpų savininkų </w:t>
      </w:r>
      <w:r w:rsidR="00A90087">
        <w:t>Puodžių g. 7</w:t>
      </w:r>
      <w:r w:rsidR="00FC0BD9" w:rsidRPr="000707A2">
        <w:t xml:space="preserve"> balsavimo raštu balsų skaičiavimo komisijos 2017 m. </w:t>
      </w:r>
      <w:r w:rsidR="00A90087">
        <w:t>rugpjūčio 8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A90087">
        <w:t>rugsėjo 1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 53-4-1</w:t>
      </w:r>
      <w:r w:rsidR="00A90087">
        <w:t xml:space="preserve">350, </w:t>
      </w:r>
      <w:r w:rsidR="00A90087" w:rsidRPr="000707A2">
        <w:t xml:space="preserve">Butų ir kitų patalpų savininkų </w:t>
      </w:r>
      <w:r w:rsidR="00A90087">
        <w:t>V. Putvinskio g. 42A</w:t>
      </w:r>
      <w:r w:rsidR="00A90087" w:rsidRPr="000707A2">
        <w:t xml:space="preserve"> balsavimo raštu balsų skaičiavimo komisijos 2017 m. </w:t>
      </w:r>
      <w:r w:rsidR="00A90087">
        <w:t>liepos 27</w:t>
      </w:r>
      <w:r w:rsidR="00A90087" w:rsidRPr="000707A2">
        <w:t xml:space="preserve"> d. posėdžio protokolą</w:t>
      </w:r>
      <w:r w:rsidR="00A90087">
        <w:t xml:space="preserve">, </w:t>
      </w:r>
      <w:r w:rsidR="00A90087" w:rsidRPr="000707A2">
        <w:t>Butų ir kitų patalpų savininkų balsavimo raštu</w:t>
      </w:r>
      <w:r w:rsidR="00A90087">
        <w:t xml:space="preserve">, renkantis bendrojo naudojimo objektų administratorių, balsų skaičiavimo komisijos 2017 m. rugsėjo 1 d. posėdžio protokolą Nr. 53-4-1339, </w:t>
      </w:r>
      <w:r w:rsidR="00A90087" w:rsidRPr="000707A2">
        <w:t xml:space="preserve">Butų ir kitų patalpų savininkų </w:t>
      </w:r>
      <w:r w:rsidR="00A90087">
        <w:t>Savanorių pr. 16</w:t>
      </w:r>
      <w:r w:rsidR="00A90087" w:rsidRPr="000707A2">
        <w:t xml:space="preserve"> balsavimo raštu balsų skaičiavimo komisijos 2017 m. </w:t>
      </w:r>
      <w:r w:rsidR="00A90087">
        <w:t>rugpjūčio 3</w:t>
      </w:r>
      <w:r w:rsidR="00A90087" w:rsidRPr="000707A2">
        <w:t xml:space="preserve"> d. </w:t>
      </w:r>
      <w:r w:rsidR="00A90087" w:rsidRPr="000707A2">
        <w:lastRenderedPageBreak/>
        <w:t>posėdžio protokolą</w:t>
      </w:r>
      <w:r w:rsidR="00A90087">
        <w:t xml:space="preserve">, </w:t>
      </w:r>
      <w:r w:rsidR="00A90087" w:rsidRPr="000707A2">
        <w:t>Butų ir kitų patalpų savininkų balsavimo raštu</w:t>
      </w:r>
      <w:r w:rsidR="00A90087">
        <w:t xml:space="preserve">, renkantis bendrojo naudojimo objektų administratorių, balsų skaičiavimo komisijos 2017 m. rugsėjo 1 d. posėdžio protokolą Nr. 53-4-1355, </w:t>
      </w:r>
      <w:r w:rsidR="00A90087" w:rsidRPr="000707A2">
        <w:t xml:space="preserve">Butų ir kitų patalpų savininkų </w:t>
      </w:r>
      <w:r w:rsidR="00A90087">
        <w:t>Smalininkų g. 12</w:t>
      </w:r>
      <w:r w:rsidR="00A90087" w:rsidRPr="000707A2">
        <w:t xml:space="preserve"> balsavimo raštu balsų skaičiavimo komisijos 2017 m. </w:t>
      </w:r>
      <w:r w:rsidR="00A90087">
        <w:t>rugpjūčio 3</w:t>
      </w:r>
      <w:r w:rsidR="00A90087" w:rsidRPr="000707A2">
        <w:t xml:space="preserve"> d. posėdžio protokolą</w:t>
      </w:r>
      <w:r w:rsidR="00A90087">
        <w:t xml:space="preserve">, </w:t>
      </w:r>
      <w:r w:rsidR="00A90087" w:rsidRPr="000707A2">
        <w:t>Butų ir kitų patalpų savininkų balsavimo raštu</w:t>
      </w:r>
      <w:r w:rsidR="00A90087">
        <w:t>, renkantis bendrojo naudojimo objektų administratorių, balsų skaičiavimo komisijos 2017 m. rugsėjo 1 d. posėdžio protokolą Nr. 53-4-1351</w:t>
      </w:r>
      <w:r w:rsidR="00D67771" w:rsidRPr="000707A2">
        <w:t>:</w:t>
      </w:r>
    </w:p>
    <w:p w:rsidR="00DF22D0" w:rsidRPr="000707A2" w:rsidRDefault="00224D9D" w:rsidP="000E7283">
      <w:pPr>
        <w:pStyle w:val="Pagrindinistekstas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šių daugiabučių namų bendrojo naudojimo objektų administratore (toliau – administratorius):</w:t>
      </w:r>
    </w:p>
    <w:p w:rsidR="00224D9D" w:rsidRPr="000707A2" w:rsidRDefault="00D67771" w:rsidP="000E7283">
      <w:pPr>
        <w:pStyle w:val="Pagrindinistekstas"/>
        <w:jc w:val="both"/>
      </w:pPr>
      <w:r w:rsidRPr="000707A2">
        <w:t xml:space="preserve">1.1. </w:t>
      </w:r>
      <w:r w:rsidR="00A90087">
        <w:t>Kurpių g. 13</w:t>
      </w:r>
      <w:r w:rsidR="00F75564">
        <w:t xml:space="preserve"> </w:t>
      </w:r>
      <w:r w:rsidR="009A263D" w:rsidRPr="000707A2">
        <w:t>(n</w:t>
      </w:r>
      <w:r w:rsidRPr="000707A2">
        <w:t xml:space="preserve">amo naudingasis plotas – </w:t>
      </w:r>
      <w:r w:rsidR="00A90087">
        <w:t>398,78</w:t>
      </w:r>
      <w:r w:rsidR="009A263D" w:rsidRPr="000707A2">
        <w:t xml:space="preserve"> kv. m, </w:t>
      </w:r>
      <w:r w:rsidR="005060C0" w:rsidRPr="000707A2">
        <w:t>gyvenamosios paskirties patalpų skaičius</w:t>
      </w:r>
      <w:r w:rsidR="009A263D" w:rsidRPr="000707A2">
        <w:t xml:space="preserve"> – </w:t>
      </w:r>
      <w:r w:rsidR="00920A60">
        <w:t>10</w:t>
      </w:r>
      <w:r w:rsidR="00C64606">
        <w:t>, ne</w:t>
      </w:r>
      <w:r w:rsidR="00C64606" w:rsidRPr="000707A2">
        <w:t>gyvenam</w:t>
      </w:r>
      <w:r w:rsidR="00C64606">
        <w:t>ųjų</w:t>
      </w:r>
      <w:r w:rsidR="00C64606" w:rsidRPr="000707A2">
        <w:t xml:space="preserve"> patalpų skaičius – </w:t>
      </w:r>
      <w:r w:rsidR="00A90087">
        <w:t>3</w:t>
      </w:r>
      <w:r w:rsidR="00424286">
        <w:t>)</w:t>
      </w:r>
      <w:r w:rsidR="00DF22D0" w:rsidRPr="000707A2">
        <w:t>;</w:t>
      </w:r>
    </w:p>
    <w:p w:rsidR="00AF16B5" w:rsidRDefault="00D67771" w:rsidP="000E7283">
      <w:pPr>
        <w:pStyle w:val="Pagrindinistekstas"/>
        <w:jc w:val="both"/>
      </w:pPr>
      <w:r w:rsidRPr="000707A2">
        <w:t xml:space="preserve">1.2. </w:t>
      </w:r>
      <w:r w:rsidR="006C7F83">
        <w:t xml:space="preserve">A. </w:t>
      </w:r>
      <w:proofErr w:type="spellStart"/>
      <w:r w:rsidR="006C7F83">
        <w:t>Mapu</w:t>
      </w:r>
      <w:proofErr w:type="spellEnd"/>
      <w:r w:rsidR="006C7F83">
        <w:t xml:space="preserve"> g. 24</w:t>
      </w:r>
      <w:r w:rsidR="00140F23">
        <w:t xml:space="preserve"> </w:t>
      </w:r>
      <w:r w:rsidR="00DF22D0" w:rsidRPr="000707A2">
        <w:t>(n</w:t>
      </w:r>
      <w:r w:rsidRPr="000707A2">
        <w:t xml:space="preserve">amo naudingasis plotas – </w:t>
      </w:r>
      <w:r w:rsidR="006C7F83">
        <w:t>457,22</w:t>
      </w:r>
      <w:r w:rsidR="00DF22D0" w:rsidRPr="000707A2">
        <w:t xml:space="preserve"> kv. m, gyvenamosios paskirties patalpų skaičius – </w:t>
      </w:r>
      <w:r w:rsidR="006C7F83">
        <w:t>8</w:t>
      </w:r>
      <w:r w:rsidR="00345159">
        <w:t>)</w:t>
      </w:r>
      <w:r w:rsidR="00AF16B5">
        <w:t>;</w:t>
      </w:r>
    </w:p>
    <w:p w:rsidR="00DF22D0" w:rsidRDefault="00AF16B5" w:rsidP="000E7283">
      <w:pPr>
        <w:pStyle w:val="Pagrindinistekstas"/>
        <w:jc w:val="both"/>
      </w:pPr>
      <w:r>
        <w:t xml:space="preserve">1.3. </w:t>
      </w:r>
      <w:r w:rsidR="006C7F83">
        <w:t>Puodžių g. 7</w:t>
      </w:r>
      <w:r>
        <w:t xml:space="preserve"> </w:t>
      </w:r>
      <w:r w:rsidRPr="000707A2">
        <w:t xml:space="preserve">(namo naudingasis plotas – </w:t>
      </w:r>
      <w:r w:rsidR="006C7F83">
        <w:t>551,07</w:t>
      </w:r>
      <w:r w:rsidRPr="000707A2">
        <w:t xml:space="preserve"> kv. m, gyvenamosios paskirties patalpų skaičius – </w:t>
      </w:r>
      <w:r w:rsidR="006C7F83">
        <w:t>9</w:t>
      </w:r>
      <w:r>
        <w:t>)</w:t>
      </w:r>
      <w:r w:rsidR="006C7F83">
        <w:t>;</w:t>
      </w:r>
    </w:p>
    <w:p w:rsidR="006C7F83" w:rsidRDefault="006C7F83" w:rsidP="000E7283">
      <w:pPr>
        <w:pStyle w:val="Pagrindinistekstas"/>
        <w:jc w:val="both"/>
      </w:pPr>
      <w:r>
        <w:t xml:space="preserve">1.4. V. Putvinskio g. 42A </w:t>
      </w:r>
      <w:r w:rsidRPr="000707A2">
        <w:t xml:space="preserve">(namo naudingasis plotas – </w:t>
      </w:r>
      <w:r>
        <w:t>328,23</w:t>
      </w:r>
      <w:r w:rsidRPr="000707A2">
        <w:t xml:space="preserve"> kv. m, gyvenamosios paskirties patalpų skaičius – </w:t>
      </w:r>
      <w:r>
        <w:t>6)</w:t>
      </w:r>
      <w:r w:rsidRPr="000707A2">
        <w:t>;</w:t>
      </w:r>
    </w:p>
    <w:p w:rsidR="006C7F83" w:rsidRDefault="006C7F83" w:rsidP="000E7283">
      <w:pPr>
        <w:pStyle w:val="Pagrindinistekstas"/>
        <w:jc w:val="both"/>
      </w:pPr>
      <w:r>
        <w:t xml:space="preserve">1.5. Savanorių pr. 16 </w:t>
      </w:r>
      <w:r w:rsidRPr="000707A2">
        <w:t xml:space="preserve">(namo naudingasis plotas – </w:t>
      </w:r>
      <w:r>
        <w:t>182,65</w:t>
      </w:r>
      <w:r w:rsidRPr="000707A2">
        <w:t xml:space="preserve"> kv. m, gyvenamosios paskirties patalpų skaičius – </w:t>
      </w:r>
      <w:r>
        <w:t>2, ne</w:t>
      </w:r>
      <w:r w:rsidRPr="000707A2">
        <w:t>gyvenam</w:t>
      </w:r>
      <w:r>
        <w:t>ųjų</w:t>
      </w:r>
      <w:r w:rsidRPr="000707A2">
        <w:t xml:space="preserve"> patalpų skaičius – </w:t>
      </w:r>
      <w:r>
        <w:t>3)</w:t>
      </w:r>
      <w:r w:rsidRPr="000707A2">
        <w:t>;</w:t>
      </w:r>
    </w:p>
    <w:p w:rsidR="006C7F83" w:rsidRDefault="006C7F83" w:rsidP="000E7283">
      <w:pPr>
        <w:pStyle w:val="Pagrindinistekstas"/>
        <w:jc w:val="both"/>
      </w:pPr>
      <w:r>
        <w:t xml:space="preserve">1.6. Smalininkų g. 12 </w:t>
      </w:r>
      <w:r w:rsidRPr="000707A2">
        <w:t xml:space="preserve">(namo naudingasis plotas – </w:t>
      </w:r>
      <w:r>
        <w:t>191,45</w:t>
      </w:r>
      <w:r w:rsidRPr="000707A2">
        <w:t xml:space="preserve"> kv. m, gyvenamosios paskirties patalpų skaičius –</w:t>
      </w:r>
      <w:r>
        <w:t xml:space="preserve"> 3).</w:t>
      </w:r>
    </w:p>
    <w:p w:rsidR="00224D9D" w:rsidRPr="004B2D2A" w:rsidRDefault="00224D9D" w:rsidP="000E7283">
      <w:pPr>
        <w:pStyle w:val="Pagrindinistekstas"/>
        <w:ind w:left="1298" w:firstLine="0"/>
        <w:jc w:val="both"/>
      </w:pPr>
      <w:r w:rsidRPr="000707A2">
        <w:t>2. N u s t a t a u,</w:t>
      </w:r>
      <w:r w:rsidR="0063277F">
        <w:t xml:space="preserve"> </w:t>
      </w:r>
      <w:r w:rsidRPr="000707A2">
        <w:t>kad:</w:t>
      </w:r>
      <w:r w:rsidR="002F4A85">
        <w:t xml:space="preserve"> </w:t>
      </w:r>
    </w:p>
    <w:p w:rsidR="00224D9D" w:rsidRDefault="00224D9D" w:rsidP="000E7283">
      <w:pPr>
        <w:pStyle w:val="Pagrindinistekstas"/>
        <w:jc w:val="both"/>
      </w:pPr>
      <w:r w:rsidRPr="004B2D2A">
        <w:t xml:space="preserve">2.1. </w:t>
      </w:r>
      <w:r w:rsidR="00D67771">
        <w:t>daugiabuči</w:t>
      </w:r>
      <w:r w:rsidR="006C7F83">
        <w:t>ų</w:t>
      </w:r>
      <w:r w:rsidR="00D67771">
        <w:t xml:space="preserve"> nam</w:t>
      </w:r>
      <w:r w:rsidR="006C7F83">
        <w:t xml:space="preserve">ų, nurodytų 1 punkte, </w:t>
      </w:r>
      <w:r w:rsidRPr="004B2D2A">
        <w:t>bendrojo naudojimo objektų administravimo tarifas – 0,0</w:t>
      </w:r>
      <w:r w:rsidR="006C7F83">
        <w:t>521</w:t>
      </w:r>
      <w:r w:rsidRPr="004B2D2A">
        <w:t xml:space="preserve"> </w:t>
      </w:r>
      <w:proofErr w:type="spellStart"/>
      <w:r w:rsidRPr="004B2D2A">
        <w:t>Eur</w:t>
      </w:r>
      <w:proofErr w:type="spellEnd"/>
      <w:r w:rsidRPr="004B2D2A">
        <w:t xml:space="preserve"> už 1 kv. m (su PVM);</w:t>
      </w:r>
    </w:p>
    <w:p w:rsidR="00224D9D" w:rsidRPr="004B2D2A" w:rsidRDefault="00F75564" w:rsidP="000E7283">
      <w:pPr>
        <w:pStyle w:val="Pagrindinistekstas"/>
        <w:jc w:val="both"/>
      </w:pPr>
      <w:r>
        <w:t>2.</w:t>
      </w:r>
      <w:r w:rsidR="006C7F83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0E7283">
      <w:pPr>
        <w:pStyle w:val="Pagrindinistekstas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E42B9B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61" w:rsidRDefault="00B64461">
      <w:r>
        <w:separator/>
      </w:r>
    </w:p>
  </w:endnote>
  <w:endnote w:type="continuationSeparator" w:id="0">
    <w:p w:rsidR="00B64461" w:rsidRDefault="00B6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61" w:rsidRDefault="00B64461">
      <w:pPr>
        <w:pStyle w:val="Porat"/>
        <w:spacing w:before="240"/>
      </w:pPr>
    </w:p>
  </w:footnote>
  <w:footnote w:type="continuationSeparator" w:id="0">
    <w:p w:rsidR="00B64461" w:rsidRDefault="00B64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4765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4B1E"/>
    <w:rsid w:val="000A6482"/>
    <w:rsid w:val="000B10D8"/>
    <w:rsid w:val="000B1AEA"/>
    <w:rsid w:val="000E09B8"/>
    <w:rsid w:val="000E4C96"/>
    <w:rsid w:val="000E5CFC"/>
    <w:rsid w:val="000E7283"/>
    <w:rsid w:val="001068C4"/>
    <w:rsid w:val="00124D06"/>
    <w:rsid w:val="00140F23"/>
    <w:rsid w:val="00153328"/>
    <w:rsid w:val="0015786D"/>
    <w:rsid w:val="00161BBA"/>
    <w:rsid w:val="00181B1A"/>
    <w:rsid w:val="001A314A"/>
    <w:rsid w:val="001B6634"/>
    <w:rsid w:val="001C44D8"/>
    <w:rsid w:val="001C709D"/>
    <w:rsid w:val="001F058E"/>
    <w:rsid w:val="00204584"/>
    <w:rsid w:val="00224D9D"/>
    <w:rsid w:val="00235276"/>
    <w:rsid w:val="00247658"/>
    <w:rsid w:val="00280B4C"/>
    <w:rsid w:val="002B49AF"/>
    <w:rsid w:val="002D61C5"/>
    <w:rsid w:val="002E3487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6ADD"/>
    <w:rsid w:val="003C5423"/>
    <w:rsid w:val="0041006E"/>
    <w:rsid w:val="0041063C"/>
    <w:rsid w:val="004116A3"/>
    <w:rsid w:val="00424286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5060C0"/>
    <w:rsid w:val="00515715"/>
    <w:rsid w:val="0055281B"/>
    <w:rsid w:val="0057197D"/>
    <w:rsid w:val="0058107F"/>
    <w:rsid w:val="0058127D"/>
    <w:rsid w:val="005A62B5"/>
    <w:rsid w:val="005B0E8E"/>
    <w:rsid w:val="005B3B15"/>
    <w:rsid w:val="005C1AF8"/>
    <w:rsid w:val="005C37B2"/>
    <w:rsid w:val="005E09DC"/>
    <w:rsid w:val="005E0B5E"/>
    <w:rsid w:val="005E5DC1"/>
    <w:rsid w:val="006055F1"/>
    <w:rsid w:val="00621333"/>
    <w:rsid w:val="0063277F"/>
    <w:rsid w:val="0065557A"/>
    <w:rsid w:val="00667DED"/>
    <w:rsid w:val="006802C2"/>
    <w:rsid w:val="00693187"/>
    <w:rsid w:val="006A212A"/>
    <w:rsid w:val="006B3CE0"/>
    <w:rsid w:val="006C18AB"/>
    <w:rsid w:val="006C7F83"/>
    <w:rsid w:val="006E7403"/>
    <w:rsid w:val="006F5A6D"/>
    <w:rsid w:val="007131E0"/>
    <w:rsid w:val="007347B7"/>
    <w:rsid w:val="00735889"/>
    <w:rsid w:val="00740116"/>
    <w:rsid w:val="00793290"/>
    <w:rsid w:val="007A327A"/>
    <w:rsid w:val="007B23B1"/>
    <w:rsid w:val="007C42D2"/>
    <w:rsid w:val="007E0862"/>
    <w:rsid w:val="007E38AC"/>
    <w:rsid w:val="007E3CFB"/>
    <w:rsid w:val="0080064D"/>
    <w:rsid w:val="008372E1"/>
    <w:rsid w:val="00852F44"/>
    <w:rsid w:val="00864629"/>
    <w:rsid w:val="008A22C3"/>
    <w:rsid w:val="008A60FB"/>
    <w:rsid w:val="008D6B6B"/>
    <w:rsid w:val="008E1909"/>
    <w:rsid w:val="008F3998"/>
    <w:rsid w:val="009106E2"/>
    <w:rsid w:val="00920A60"/>
    <w:rsid w:val="00947AE6"/>
    <w:rsid w:val="00956B71"/>
    <w:rsid w:val="009846F2"/>
    <w:rsid w:val="00987798"/>
    <w:rsid w:val="009909B8"/>
    <w:rsid w:val="00994D9D"/>
    <w:rsid w:val="009A263D"/>
    <w:rsid w:val="009A755A"/>
    <w:rsid w:val="009B63BB"/>
    <w:rsid w:val="009C2869"/>
    <w:rsid w:val="009D04B9"/>
    <w:rsid w:val="00A15B24"/>
    <w:rsid w:val="00A25A78"/>
    <w:rsid w:val="00A314F3"/>
    <w:rsid w:val="00A47B0F"/>
    <w:rsid w:val="00A61FE6"/>
    <w:rsid w:val="00A6202D"/>
    <w:rsid w:val="00A63DFF"/>
    <w:rsid w:val="00A90087"/>
    <w:rsid w:val="00AB6A55"/>
    <w:rsid w:val="00AB77D5"/>
    <w:rsid w:val="00AB7959"/>
    <w:rsid w:val="00AE1F77"/>
    <w:rsid w:val="00AF16B5"/>
    <w:rsid w:val="00AF4706"/>
    <w:rsid w:val="00B35EAB"/>
    <w:rsid w:val="00B36F39"/>
    <w:rsid w:val="00B54891"/>
    <w:rsid w:val="00B569EB"/>
    <w:rsid w:val="00B64461"/>
    <w:rsid w:val="00B6764B"/>
    <w:rsid w:val="00B72C8A"/>
    <w:rsid w:val="00B742C8"/>
    <w:rsid w:val="00B84DFA"/>
    <w:rsid w:val="00BA33EB"/>
    <w:rsid w:val="00BC0C07"/>
    <w:rsid w:val="00BC5C85"/>
    <w:rsid w:val="00BD1A39"/>
    <w:rsid w:val="00C002E5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07342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B1796"/>
    <w:rsid w:val="00DC4168"/>
    <w:rsid w:val="00DE5111"/>
    <w:rsid w:val="00DF22D0"/>
    <w:rsid w:val="00E07CAC"/>
    <w:rsid w:val="00E212BC"/>
    <w:rsid w:val="00E214FA"/>
    <w:rsid w:val="00E26B15"/>
    <w:rsid w:val="00E36A2B"/>
    <w:rsid w:val="00E42B9B"/>
    <w:rsid w:val="00E56E8F"/>
    <w:rsid w:val="00E65068"/>
    <w:rsid w:val="00E6567D"/>
    <w:rsid w:val="00E70B25"/>
    <w:rsid w:val="00E74EA9"/>
    <w:rsid w:val="00E8503D"/>
    <w:rsid w:val="00EA1F2C"/>
    <w:rsid w:val="00EA745B"/>
    <w:rsid w:val="00EB2297"/>
    <w:rsid w:val="00EB3F1A"/>
    <w:rsid w:val="00EC3C7B"/>
    <w:rsid w:val="00EE1D6A"/>
    <w:rsid w:val="00EF3C6D"/>
    <w:rsid w:val="00EF40B3"/>
    <w:rsid w:val="00F136D9"/>
    <w:rsid w:val="00F22F78"/>
    <w:rsid w:val="00F24E07"/>
    <w:rsid w:val="00F406E1"/>
    <w:rsid w:val="00F457B9"/>
    <w:rsid w:val="00F54E33"/>
    <w:rsid w:val="00F606DA"/>
    <w:rsid w:val="00F641F1"/>
    <w:rsid w:val="00F663E1"/>
    <w:rsid w:val="00F75564"/>
    <w:rsid w:val="00F92467"/>
    <w:rsid w:val="00FA0C33"/>
    <w:rsid w:val="00FA2989"/>
    <w:rsid w:val="00FA7013"/>
    <w:rsid w:val="00FB2881"/>
    <w:rsid w:val="00FB45F3"/>
    <w:rsid w:val="00FC0BD9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C8A1-14E6-4170-AFF4-964B84FE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3167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2017.09.14   ĮSAKYMAS   Nr. A-3414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2017.09.14   ĮSAKYMAS   Nr. A-3414</dc:title>
  <dc:subject>DĖL DAUGIABUČIŲ NAMŲ KURPIŲ G. 13, A. MAPU G. 24, PUODŽIŲ G. 7, V.  PUTVINSKIO G. 42A, SAVANORIŲ PR. 16 IR SMALININKŲ G. 12 BENDROJO NAUDOJIMO OBJEKTŲ ADMINISTRATORIAUS SKYRIMO</dc:subject>
  <dc:creator>Daugiabučių namų administravimo ir renovavimo skyrius</dc:creator>
  <cp:lastModifiedBy>Aušra Kazlauskienė</cp:lastModifiedBy>
  <cp:revision>2</cp:revision>
  <cp:lastPrinted>2017-09-11T11:01:00Z</cp:lastPrinted>
  <dcterms:created xsi:type="dcterms:W3CDTF">2017-09-15T07:16:00Z</dcterms:created>
  <dcterms:modified xsi:type="dcterms:W3CDTF">2017-09-15T07:16:00Z</dcterms:modified>
</cp:coreProperties>
</file>