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113584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432F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57AE6" w:rsidRPr="00C050EF">
              <w:rPr>
                <w:b/>
                <w:noProof/>
              </w:rPr>
              <w:t>DĖL DAUGIABUČI</w:t>
            </w:r>
            <w:r w:rsidR="00257AE6">
              <w:rPr>
                <w:b/>
                <w:noProof/>
              </w:rPr>
              <w:t>O</w:t>
            </w:r>
            <w:r w:rsidR="00257AE6" w:rsidRPr="00C050EF">
              <w:rPr>
                <w:b/>
                <w:noProof/>
              </w:rPr>
              <w:t xml:space="preserve"> NAM</w:t>
            </w:r>
            <w:r w:rsidR="00257AE6">
              <w:rPr>
                <w:b/>
                <w:noProof/>
              </w:rPr>
              <w:t xml:space="preserve">O SAVANORIŲ PR. 304 </w:t>
            </w:r>
            <w:r w:rsidR="00257AE6"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57AE6">
              <w:t>2017 m. lapkričio 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57AE6">
              <w:t>A-3945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5751E5">
      <w:pPr>
        <w:pStyle w:val="Pagrindinistekstas"/>
        <w:spacing w:line="312" w:lineRule="auto"/>
        <w:jc w:val="both"/>
      </w:pPr>
      <w:bookmarkStart w:id="14" w:name="r18"/>
      <w:r w:rsidRPr="00F606DA">
        <w:lastRenderedPageBreak/>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FB2D67">
        <w:t xml:space="preserve"> ir</w:t>
      </w:r>
      <w:r w:rsidR="00442203">
        <w:t xml:space="preserve"> </w:t>
      </w:r>
      <w:r w:rsidRPr="00F606DA">
        <w:t>21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B942EB" w:rsidRPr="00C211B0">
        <w:t xml:space="preserve">Butų ir kitų </w:t>
      </w:r>
      <w:r w:rsidR="00B942EB">
        <w:t xml:space="preserve">patalpų savininkų </w:t>
      </w:r>
      <w:r w:rsidR="00CE658E">
        <w:t>Savanorių pr. 304</w:t>
      </w:r>
      <w:r w:rsidR="00B942EB">
        <w:t xml:space="preserve"> </w:t>
      </w:r>
      <w:r w:rsidR="00B942EB" w:rsidRPr="00C211B0">
        <w:t xml:space="preserve">balsavimo raštu </w:t>
      </w:r>
      <w:r w:rsidR="00B942EB">
        <w:t>balsų skaičiavimo komisijos 2017</w:t>
      </w:r>
      <w:r w:rsidR="00B942EB" w:rsidRPr="00C211B0">
        <w:t xml:space="preserve"> m. </w:t>
      </w:r>
      <w:r w:rsidR="00CE658E">
        <w:t>rugpjūčio 24</w:t>
      </w:r>
      <w:r w:rsidR="00B942EB" w:rsidRPr="00C211B0">
        <w:t xml:space="preserve"> d. posėdžio protokolą, Butų ir kitų patalpų savininkų balsavimo raštu, renkantis bendrojo naudojimo objektų administratorių, balsų skaičia</w:t>
      </w:r>
      <w:r w:rsidR="00B942EB">
        <w:t>vimo komisijos 2017 m.</w:t>
      </w:r>
      <w:r w:rsidR="00CE658E">
        <w:t xml:space="preserve"> spalio 9 d. </w:t>
      </w:r>
      <w:r w:rsidR="00B942EB" w:rsidRPr="00C211B0">
        <w:t>posėdžio protokolą Nr.</w:t>
      </w:r>
      <w:r w:rsidR="00CE658E">
        <w:t> </w:t>
      </w:r>
      <w:r w:rsidR="00B942EB" w:rsidRPr="00C211B0">
        <w:t>53-4-</w:t>
      </w:r>
      <w:r w:rsidR="00295F4C">
        <w:t>1</w:t>
      </w:r>
      <w:r w:rsidR="00CE658E">
        <w:t>421</w:t>
      </w:r>
      <w:r w:rsidR="00EA268A">
        <w:t>:</w:t>
      </w:r>
    </w:p>
    <w:p w:rsidR="00114375" w:rsidRDefault="00C050EF" w:rsidP="005751E5">
      <w:pPr>
        <w:pStyle w:val="Pagrindinistekstas"/>
        <w:spacing w:line="312" w:lineRule="auto"/>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114375">
        <w:t>daugiabuči</w:t>
      </w:r>
      <w:r w:rsidR="001432F9">
        <w:t>o</w:t>
      </w:r>
      <w:r w:rsidR="00114375">
        <w:t xml:space="preserve"> nam</w:t>
      </w:r>
      <w:r w:rsidR="001432F9">
        <w:t xml:space="preserve">o Savanorių pr. 304 </w:t>
      </w:r>
      <w:r w:rsidR="001432F9" w:rsidRPr="002C2965">
        <w:rPr>
          <w:szCs w:val="24"/>
        </w:rPr>
        <w:t>(</w:t>
      </w:r>
      <w:r w:rsidR="001432F9">
        <w:rPr>
          <w:szCs w:val="24"/>
        </w:rPr>
        <w:t xml:space="preserve">namo naudingasis plotas – 1891,02 </w:t>
      </w:r>
      <w:r w:rsidR="001432F9" w:rsidRPr="00327FBF">
        <w:rPr>
          <w:szCs w:val="24"/>
        </w:rPr>
        <w:t>kv. m, gyvenamosios paskirties patalpų skaičius</w:t>
      </w:r>
      <w:r w:rsidR="001432F9">
        <w:rPr>
          <w:szCs w:val="24"/>
        </w:rPr>
        <w:t xml:space="preserve"> – 36)</w:t>
      </w:r>
      <w:r w:rsidR="00114375">
        <w:t xml:space="preserve"> </w:t>
      </w:r>
      <w:r w:rsidR="00114375" w:rsidRPr="001D0227">
        <w:rPr>
          <w:szCs w:val="24"/>
        </w:rPr>
        <w:t>bendrojo naudojimo objektų administrat</w:t>
      </w:r>
      <w:r w:rsidR="00E96EFE">
        <w:rPr>
          <w:szCs w:val="24"/>
        </w:rPr>
        <w:t xml:space="preserve">ore </w:t>
      </w:r>
      <w:r w:rsidR="001432F9">
        <w:rPr>
          <w:szCs w:val="24"/>
        </w:rPr>
        <w:t>(toliau – administratorius).</w:t>
      </w:r>
    </w:p>
    <w:p w:rsidR="00114375" w:rsidRPr="001D0227" w:rsidRDefault="00114375" w:rsidP="005751E5">
      <w:pPr>
        <w:pStyle w:val="Pagrindinistekstas"/>
        <w:spacing w:line="312" w:lineRule="auto"/>
        <w:jc w:val="both"/>
        <w:rPr>
          <w:szCs w:val="24"/>
        </w:rPr>
      </w:pPr>
      <w:r w:rsidRPr="001D0227">
        <w:rPr>
          <w:szCs w:val="24"/>
        </w:rPr>
        <w:t>2. N u s t a t a u, kad:</w:t>
      </w:r>
    </w:p>
    <w:p w:rsidR="00B942EB" w:rsidRDefault="00B942EB" w:rsidP="005751E5">
      <w:pPr>
        <w:pStyle w:val="Pagrindinistekstas"/>
        <w:spacing w:line="312" w:lineRule="auto"/>
        <w:jc w:val="both"/>
      </w:pPr>
      <w:r>
        <w:t>2.</w:t>
      </w:r>
      <w:r w:rsidR="001432F9">
        <w:t>1</w:t>
      </w:r>
      <w:r>
        <w:t xml:space="preserve">. daugiabučio namo </w:t>
      </w:r>
      <w:r w:rsidR="0021231F">
        <w:t>Savanorių pr. 304</w:t>
      </w:r>
      <w:r>
        <w:t xml:space="preserve"> bendrojo naudojimo objektų administravimo tarifas – 0,0</w:t>
      </w:r>
      <w:r w:rsidR="00A205E5">
        <w:t>405</w:t>
      </w:r>
      <w:r>
        <w:t xml:space="preserve"> Eur už 1 kv. m (su PVM);</w:t>
      </w:r>
    </w:p>
    <w:p w:rsidR="00C050EF" w:rsidRDefault="00CD593F" w:rsidP="005751E5">
      <w:pPr>
        <w:pStyle w:val="Pagrindinistekstas"/>
        <w:spacing w:line="312" w:lineRule="auto"/>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AE605A" w:rsidRDefault="00F172F3" w:rsidP="005751E5">
      <w:pPr>
        <w:pStyle w:val="Pagrindinistekstas"/>
        <w:spacing w:line="312" w:lineRule="auto"/>
        <w:jc w:val="both"/>
      </w:pPr>
      <w:r>
        <w:rPr>
          <w:szCs w:val="24"/>
        </w:rPr>
        <w:t>4</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88" w:rsidRDefault="003C7788">
      <w:r>
        <w:separator/>
      </w:r>
    </w:p>
  </w:endnote>
  <w:endnote w:type="continuationSeparator" w:id="0">
    <w:p w:rsidR="003C7788" w:rsidRDefault="003C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88" w:rsidRDefault="003C7788">
      <w:pPr>
        <w:pStyle w:val="Porat"/>
        <w:spacing w:before="240"/>
      </w:pPr>
    </w:p>
  </w:footnote>
  <w:footnote w:type="continuationSeparator" w:id="0">
    <w:p w:rsidR="003C7788" w:rsidRDefault="003C7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432F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C7604"/>
    <w:rsid w:val="000C7B05"/>
    <w:rsid w:val="000E4C96"/>
    <w:rsid w:val="000E5CFC"/>
    <w:rsid w:val="000E7FEB"/>
    <w:rsid w:val="000F1D27"/>
    <w:rsid w:val="00114375"/>
    <w:rsid w:val="00122CEE"/>
    <w:rsid w:val="00125543"/>
    <w:rsid w:val="001432F9"/>
    <w:rsid w:val="00153328"/>
    <w:rsid w:val="00161BBA"/>
    <w:rsid w:val="00181B1A"/>
    <w:rsid w:val="001B2A49"/>
    <w:rsid w:val="001C44D8"/>
    <w:rsid w:val="001F058E"/>
    <w:rsid w:val="001F440A"/>
    <w:rsid w:val="0021231F"/>
    <w:rsid w:val="00225815"/>
    <w:rsid w:val="00257AE6"/>
    <w:rsid w:val="00261629"/>
    <w:rsid w:val="00261FE8"/>
    <w:rsid w:val="00262964"/>
    <w:rsid w:val="00280B4C"/>
    <w:rsid w:val="00295F4C"/>
    <w:rsid w:val="002F2510"/>
    <w:rsid w:val="002F6BF9"/>
    <w:rsid w:val="00325E29"/>
    <w:rsid w:val="003334E1"/>
    <w:rsid w:val="00334024"/>
    <w:rsid w:val="00354EAE"/>
    <w:rsid w:val="00363F96"/>
    <w:rsid w:val="00375CE7"/>
    <w:rsid w:val="003A3048"/>
    <w:rsid w:val="003B6ADD"/>
    <w:rsid w:val="003C5423"/>
    <w:rsid w:val="003C7788"/>
    <w:rsid w:val="003D4C49"/>
    <w:rsid w:val="003E4389"/>
    <w:rsid w:val="003E5B67"/>
    <w:rsid w:val="0041063C"/>
    <w:rsid w:val="0041127B"/>
    <w:rsid w:val="004116A3"/>
    <w:rsid w:val="00442203"/>
    <w:rsid w:val="00443C23"/>
    <w:rsid w:val="004702FA"/>
    <w:rsid w:val="0048315C"/>
    <w:rsid w:val="004A3311"/>
    <w:rsid w:val="004B1502"/>
    <w:rsid w:val="004B630E"/>
    <w:rsid w:val="004C4CCF"/>
    <w:rsid w:val="004D02A4"/>
    <w:rsid w:val="004E48A9"/>
    <w:rsid w:val="00502AF0"/>
    <w:rsid w:val="00515715"/>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C0566"/>
    <w:rsid w:val="006E0DFB"/>
    <w:rsid w:val="007131E0"/>
    <w:rsid w:val="00717042"/>
    <w:rsid w:val="0073125E"/>
    <w:rsid w:val="00735889"/>
    <w:rsid w:val="00771C96"/>
    <w:rsid w:val="00785790"/>
    <w:rsid w:val="00792001"/>
    <w:rsid w:val="007B23B1"/>
    <w:rsid w:val="007C42D2"/>
    <w:rsid w:val="007E38AC"/>
    <w:rsid w:val="008205B6"/>
    <w:rsid w:val="008303EE"/>
    <w:rsid w:val="008642FE"/>
    <w:rsid w:val="0086787C"/>
    <w:rsid w:val="00874B96"/>
    <w:rsid w:val="00876946"/>
    <w:rsid w:val="008A22C3"/>
    <w:rsid w:val="008C7ACC"/>
    <w:rsid w:val="008D5031"/>
    <w:rsid w:val="008D6B6B"/>
    <w:rsid w:val="00902AAB"/>
    <w:rsid w:val="0091583E"/>
    <w:rsid w:val="00947AE6"/>
    <w:rsid w:val="009846F2"/>
    <w:rsid w:val="009861BC"/>
    <w:rsid w:val="00987798"/>
    <w:rsid w:val="00994D9D"/>
    <w:rsid w:val="009B63BB"/>
    <w:rsid w:val="009D04B9"/>
    <w:rsid w:val="009D419F"/>
    <w:rsid w:val="009E57A4"/>
    <w:rsid w:val="009F1A95"/>
    <w:rsid w:val="00A01A1F"/>
    <w:rsid w:val="00A117FC"/>
    <w:rsid w:val="00A15B24"/>
    <w:rsid w:val="00A205E5"/>
    <w:rsid w:val="00A314F3"/>
    <w:rsid w:val="00A37F86"/>
    <w:rsid w:val="00A50CA6"/>
    <w:rsid w:val="00A64EB6"/>
    <w:rsid w:val="00A95BE0"/>
    <w:rsid w:val="00AA77C9"/>
    <w:rsid w:val="00AB6A55"/>
    <w:rsid w:val="00AB7959"/>
    <w:rsid w:val="00AC7C80"/>
    <w:rsid w:val="00AD02A1"/>
    <w:rsid w:val="00AE605A"/>
    <w:rsid w:val="00AE7D35"/>
    <w:rsid w:val="00AF2D5B"/>
    <w:rsid w:val="00B21069"/>
    <w:rsid w:val="00B31113"/>
    <w:rsid w:val="00B35EAB"/>
    <w:rsid w:val="00B46BAE"/>
    <w:rsid w:val="00B52EAC"/>
    <w:rsid w:val="00B54891"/>
    <w:rsid w:val="00B569EB"/>
    <w:rsid w:val="00B72C8A"/>
    <w:rsid w:val="00B942EB"/>
    <w:rsid w:val="00BC0C07"/>
    <w:rsid w:val="00BD47A0"/>
    <w:rsid w:val="00BF3161"/>
    <w:rsid w:val="00C050EF"/>
    <w:rsid w:val="00C07A12"/>
    <w:rsid w:val="00C27EAE"/>
    <w:rsid w:val="00C43D18"/>
    <w:rsid w:val="00C545E8"/>
    <w:rsid w:val="00C738BF"/>
    <w:rsid w:val="00C766D8"/>
    <w:rsid w:val="00C95A28"/>
    <w:rsid w:val="00CB1528"/>
    <w:rsid w:val="00CB6DE2"/>
    <w:rsid w:val="00CD593F"/>
    <w:rsid w:val="00CD69A5"/>
    <w:rsid w:val="00CE658E"/>
    <w:rsid w:val="00CF3B10"/>
    <w:rsid w:val="00D04383"/>
    <w:rsid w:val="00D04658"/>
    <w:rsid w:val="00D17C34"/>
    <w:rsid w:val="00D264AA"/>
    <w:rsid w:val="00D30617"/>
    <w:rsid w:val="00D52B3F"/>
    <w:rsid w:val="00DA688F"/>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59BB-BF47-421A-BDAD-91DC2A1F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347</Words>
  <Characters>2336</Characters>
  <Application>Microsoft Office Word</Application>
  <DocSecurity>0</DocSecurity>
  <Lines>50</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    ĮSAKYMAS   Nr. A-3945</vt:lpstr>
    </vt:vector>
  </TitlesOfParts>
  <Manager>Administracijos direktoriaus pavaduotojas, įgaliotas administracijos direktoriaus Romaldas Rabačius</Manager>
  <Company>KAUNO MIESTO SAVIVALDYBĖ</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    ĮSAKYMAS   Nr. A-3945</dc:title>
  <dc:subject>DĖL DAUGIABUČIO NAMO SAVANORIŲ PR. 304 BENDROJO NAUDOJIMO OBJEKTŲ ADMINISTRATORIAUS SKYRIMO</dc:subject>
  <dc:creator>Daugiabučių namų administravimo ir renovavimo skyrius</dc:creator>
  <cp:lastModifiedBy>Aušra Kazlauskienė</cp:lastModifiedBy>
  <cp:revision>2</cp:revision>
  <cp:lastPrinted>2017-11-02T11:50:00Z</cp:lastPrinted>
  <dcterms:created xsi:type="dcterms:W3CDTF">2017-11-02T11:51:00Z</dcterms:created>
  <dcterms:modified xsi:type="dcterms:W3CDTF">2017-11-02T11:51:00Z</dcterms:modified>
</cp:coreProperties>
</file>