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782526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D36A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249C5" w:rsidRPr="00224D9D">
              <w:rPr>
                <w:b/>
                <w:noProof/>
              </w:rPr>
              <w:t>DĖL DAUGIABUČI</w:t>
            </w:r>
            <w:r w:rsidR="00C249C5">
              <w:rPr>
                <w:b/>
                <w:noProof/>
              </w:rPr>
              <w:t>O</w:t>
            </w:r>
            <w:r w:rsidR="00C249C5" w:rsidRPr="00224D9D">
              <w:rPr>
                <w:b/>
                <w:noProof/>
              </w:rPr>
              <w:t xml:space="preserve"> NAM</w:t>
            </w:r>
            <w:r w:rsidR="00C249C5">
              <w:rPr>
                <w:b/>
                <w:noProof/>
              </w:rPr>
              <w:t>O</w:t>
            </w:r>
            <w:r w:rsidR="00C249C5" w:rsidRPr="00224D9D">
              <w:rPr>
                <w:b/>
                <w:noProof/>
              </w:rPr>
              <w:t xml:space="preserve"> </w:t>
            </w:r>
            <w:r w:rsidR="00C249C5">
              <w:rPr>
                <w:b/>
                <w:noProof/>
              </w:rPr>
              <w:t>S. DAUKANTO G. 3</w:t>
            </w:r>
            <w:r w:rsidR="00C249C5"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C249C5">
              <w:rPr>
                <w:noProof/>
              </w:rPr>
              <w:t>birželio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C249C5">
              <w:rPr>
                <w:noProof/>
              </w:rPr>
              <w:t>2109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D36A6" w:rsidRDefault="00F606DA" w:rsidP="009D36A6">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Pr="00F606DA">
        <w:t xml:space="preserve">Butų ir kitų patalpų savininkų </w:t>
      </w:r>
      <w:r w:rsidR="009D36A6">
        <w:t>S. Daukanto g. 3</w:t>
      </w:r>
      <w:r w:rsidRPr="00F606DA">
        <w:t xml:space="preserve"> balsavimo raštu </w:t>
      </w:r>
      <w:r w:rsidR="000752BC">
        <w:t>balsų skaičiavimo komisijos 2017</w:t>
      </w:r>
      <w:r w:rsidRPr="00F606DA">
        <w:t xml:space="preserve"> m. </w:t>
      </w:r>
      <w:r w:rsidR="00000014">
        <w:t>kovo</w:t>
      </w:r>
      <w:r w:rsidR="009A263D">
        <w:t xml:space="preserve"> </w:t>
      </w:r>
      <w:r w:rsidR="00000014">
        <w:t>31</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A04924">
        <w:t>2017</w:t>
      </w:r>
      <w:r w:rsidR="00224D9D" w:rsidRPr="00A04924">
        <w:t xml:space="preserve"> m. </w:t>
      </w:r>
      <w:r w:rsidR="009D36A6" w:rsidRPr="00FD073C">
        <w:t xml:space="preserve">gegužės </w:t>
      </w:r>
      <w:r w:rsidR="00FD073C" w:rsidRPr="00FD073C">
        <w:t>9</w:t>
      </w:r>
      <w:r w:rsidR="00000014" w:rsidRPr="00FD073C">
        <w:t xml:space="preserve"> </w:t>
      </w:r>
      <w:r w:rsidR="00224D9D" w:rsidRPr="00FD073C">
        <w:t>d. posėdžio protokolą</w:t>
      </w:r>
      <w:r w:rsidR="00DC4168" w:rsidRPr="00FD073C">
        <w:t xml:space="preserve"> </w:t>
      </w:r>
      <w:r w:rsidR="00224D9D" w:rsidRPr="00FD073C">
        <w:t>Nr. 53-4-</w:t>
      </w:r>
      <w:r w:rsidR="00FD073C" w:rsidRPr="00FD073C">
        <w:t>847</w:t>
      </w:r>
      <w:r w:rsidR="009D36A6" w:rsidRPr="00FD073C">
        <w:t>:</w:t>
      </w:r>
    </w:p>
    <w:p w:rsidR="00DF22D0" w:rsidRPr="00A04924" w:rsidRDefault="00224D9D" w:rsidP="009D36A6">
      <w:pPr>
        <w:pStyle w:val="Pagrindinistekstas"/>
        <w:spacing w:line="320" w:lineRule="exact"/>
        <w:jc w:val="both"/>
      </w:pPr>
      <w:r w:rsidRPr="00A04924">
        <w:t xml:space="preserve">1. </w:t>
      </w:r>
      <w:r w:rsidR="009A263D" w:rsidRPr="00A04924">
        <w:t xml:space="preserve">S k i r i u penkeriems metams UAB „Kauno centro būstas“ (buveinė                            Žiburio g. 10-2, 63235 Alytus, įmonės kodas 149650823, duomenys kaupiami ir saugomi Juridinių asmenų registre, </w:t>
      </w:r>
      <w:r w:rsidR="009D36A6">
        <w:t>PVM mokėtojo kodas LT496508219) daugiabučio namo S. Daukanto g. 3</w:t>
      </w:r>
      <w:r w:rsidR="00DF22D0" w:rsidRPr="00A04924">
        <w:t xml:space="preserve"> </w:t>
      </w:r>
      <w:r w:rsidR="009D36A6" w:rsidRPr="00A04924">
        <w:t>(n</w:t>
      </w:r>
      <w:r w:rsidR="009D36A6">
        <w:t>amo naudingasis plotas – 3052,69</w:t>
      </w:r>
      <w:r w:rsidR="009D36A6" w:rsidRPr="00A04924">
        <w:t xml:space="preserve"> kv. m,</w:t>
      </w:r>
      <w:r w:rsidR="009D36A6" w:rsidRPr="00CB4AB1">
        <w:t xml:space="preserve"> gyvenamosios paskirties patalpų skaičius – </w:t>
      </w:r>
      <w:r w:rsidR="009D36A6">
        <w:t>57, negyvenamosios paskirties patalpų skaičius – 4</w:t>
      </w:r>
      <w:r w:rsidR="009D36A6" w:rsidRPr="00CB4AB1">
        <w:t>)</w:t>
      </w:r>
      <w:r w:rsidR="009D36A6">
        <w:t xml:space="preserve"> </w:t>
      </w:r>
      <w:r w:rsidR="00DF22D0" w:rsidRPr="00A04924">
        <w:t xml:space="preserve">bendrojo naudojimo objektų administratore </w:t>
      </w:r>
      <w:r w:rsidR="009D36A6">
        <w:t>(toliau – administratorius).</w:t>
      </w:r>
    </w:p>
    <w:p w:rsidR="00224D9D" w:rsidRPr="00CB4AB1" w:rsidRDefault="00224D9D" w:rsidP="009D36A6">
      <w:pPr>
        <w:pStyle w:val="Pagrindinistekstas"/>
        <w:spacing w:line="320" w:lineRule="exact"/>
        <w:ind w:left="1298" w:firstLine="0"/>
        <w:jc w:val="both"/>
      </w:pPr>
      <w:r w:rsidRPr="00CB4AB1">
        <w:t>2. N u s t a t a u, kad:</w:t>
      </w:r>
    </w:p>
    <w:p w:rsidR="00224D9D" w:rsidRPr="00CB4AB1" w:rsidRDefault="00224D9D" w:rsidP="009D36A6">
      <w:pPr>
        <w:pStyle w:val="Pagrindinistekstas"/>
        <w:spacing w:line="320" w:lineRule="exact"/>
        <w:jc w:val="both"/>
      </w:pPr>
      <w:r w:rsidRPr="00CB4AB1">
        <w:t xml:space="preserve">2.1. </w:t>
      </w:r>
      <w:r w:rsidR="009D36A6">
        <w:t>daugiabučio namo S. Daukanto g. 3</w:t>
      </w:r>
      <w:r w:rsidR="00DF22D0" w:rsidRPr="00CB4AB1">
        <w:t xml:space="preserve"> </w:t>
      </w:r>
      <w:r w:rsidRPr="00CB4AB1">
        <w:t>bendrojo naudojimo objektų administravimo tarifas – 0,0</w:t>
      </w:r>
      <w:r w:rsidR="009D36A6">
        <w:t>405</w:t>
      </w:r>
      <w:r w:rsidRPr="00CB4AB1">
        <w:t xml:space="preserve"> </w:t>
      </w:r>
      <w:proofErr w:type="spellStart"/>
      <w:r w:rsidRPr="00CB4AB1">
        <w:t>Eur</w:t>
      </w:r>
      <w:proofErr w:type="spellEnd"/>
      <w:r w:rsidRPr="00CB4AB1">
        <w:t xml:space="preserve"> už 1 kv. m (su PVM);</w:t>
      </w:r>
    </w:p>
    <w:p w:rsidR="00224D9D" w:rsidRPr="00CB4AB1" w:rsidRDefault="009D36A6" w:rsidP="009D36A6">
      <w:pPr>
        <w:pStyle w:val="Pagrindinistekstas"/>
        <w:spacing w:line="320" w:lineRule="exact"/>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9D36A6">
      <w:pPr>
        <w:pStyle w:val="Pagrindinistekstas"/>
        <w:spacing w:line="320" w:lineRule="exact"/>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7527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675279">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7527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75279">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75279">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D5" w:rsidRDefault="008928D5">
      <w:r>
        <w:separator/>
      </w:r>
    </w:p>
  </w:endnote>
  <w:endnote w:type="continuationSeparator" w:id="0">
    <w:p w:rsidR="008928D5" w:rsidRDefault="008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D5" w:rsidRDefault="008928D5">
      <w:pPr>
        <w:pStyle w:val="Porat"/>
        <w:spacing w:before="240"/>
      </w:pPr>
    </w:p>
  </w:footnote>
  <w:footnote w:type="continuationSeparator" w:id="0">
    <w:p w:rsidR="008928D5" w:rsidRDefault="0089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D36A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0014"/>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07F"/>
    <w:rsid w:val="0058127D"/>
    <w:rsid w:val="005B3B15"/>
    <w:rsid w:val="005C1AF8"/>
    <w:rsid w:val="005C37B2"/>
    <w:rsid w:val="005E0B5E"/>
    <w:rsid w:val="005E5DC1"/>
    <w:rsid w:val="006055F1"/>
    <w:rsid w:val="00621333"/>
    <w:rsid w:val="00667DED"/>
    <w:rsid w:val="00675279"/>
    <w:rsid w:val="006802C2"/>
    <w:rsid w:val="00693187"/>
    <w:rsid w:val="006B3CE0"/>
    <w:rsid w:val="006C18AB"/>
    <w:rsid w:val="007131E0"/>
    <w:rsid w:val="00735889"/>
    <w:rsid w:val="007A327A"/>
    <w:rsid w:val="007B23B1"/>
    <w:rsid w:val="007C42D2"/>
    <w:rsid w:val="007E0862"/>
    <w:rsid w:val="007E38AC"/>
    <w:rsid w:val="008928D5"/>
    <w:rsid w:val="008A22C3"/>
    <w:rsid w:val="008D6B6B"/>
    <w:rsid w:val="008E1909"/>
    <w:rsid w:val="009106E2"/>
    <w:rsid w:val="00947AE6"/>
    <w:rsid w:val="00956B71"/>
    <w:rsid w:val="009846F2"/>
    <w:rsid w:val="00987798"/>
    <w:rsid w:val="00994D9D"/>
    <w:rsid w:val="009A263D"/>
    <w:rsid w:val="009A755A"/>
    <w:rsid w:val="009B63BB"/>
    <w:rsid w:val="009D04B9"/>
    <w:rsid w:val="009D36A6"/>
    <w:rsid w:val="00A04924"/>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49C5"/>
    <w:rsid w:val="00C27EAE"/>
    <w:rsid w:val="00C33E47"/>
    <w:rsid w:val="00C545E8"/>
    <w:rsid w:val="00C82B82"/>
    <w:rsid w:val="00CB4AB1"/>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12C2"/>
    <w:rsid w:val="00F457B9"/>
    <w:rsid w:val="00F606DA"/>
    <w:rsid w:val="00F641F1"/>
    <w:rsid w:val="00F663E1"/>
    <w:rsid w:val="00F92467"/>
    <w:rsid w:val="00FA0C33"/>
    <w:rsid w:val="00FA2989"/>
    <w:rsid w:val="00FB45F3"/>
    <w:rsid w:val="00FC790A"/>
    <w:rsid w:val="00FD073C"/>
    <w:rsid w:val="00FE2660"/>
    <w:rsid w:val="00FE62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9851-1296-479D-9C28-5F4ACDA7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1615</Words>
  <Characters>922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    ĮSAKYMAS   Nr. A-2109</vt:lpstr>
    </vt:vector>
  </TitlesOfParts>
  <Manager>Administracijos direktorius Gintaras Petrauskas</Manager>
  <Company>KAUNO MIESTO SAVIVALDYBĖ</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    ĮSAKYMAS   Nr. A-2109</dc:title>
  <dc:subject>DĖL DAUGIABUČIO NAMO S. DAUKANTO G. 3 BENDROJO NAUDOJIMO OBJEKTŲ ADMINISTRATORIAUS SKYRIMO</dc:subject>
  <dc:creator>Daugiabučių namų administravimo ir renovavimo skyrius</dc:creator>
  <cp:lastModifiedBy>Nijolė Ivaškevičienė</cp:lastModifiedBy>
  <cp:revision>2</cp:revision>
  <cp:lastPrinted>2017-06-01T09:27:00Z</cp:lastPrinted>
  <dcterms:created xsi:type="dcterms:W3CDTF">2017-06-01T09:28:00Z</dcterms:created>
  <dcterms:modified xsi:type="dcterms:W3CDTF">2017-06-01T09:28:00Z</dcterms:modified>
</cp:coreProperties>
</file>