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947988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468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468AA" w:rsidRPr="006E0341">
              <w:rPr>
                <w:b/>
              </w:rPr>
              <w:t>DĖL DAUGIABUČI</w:t>
            </w:r>
            <w:r w:rsidR="00B468AA">
              <w:rPr>
                <w:b/>
              </w:rPr>
              <w:t xml:space="preserve">O NAMO RIETAVO G. 17 </w:t>
            </w:r>
            <w:r w:rsidR="00B468AA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68AA">
              <w:rPr>
                <w:noProof/>
              </w:rPr>
              <w:t>2017 m. birželio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468AA">
              <w:rPr>
                <w:noProof/>
              </w:rPr>
              <w:t>A-2373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16D4" w:rsidRPr="00DA4F6E" w:rsidRDefault="006E0341" w:rsidP="0029063C">
      <w:pPr>
        <w:pStyle w:val="Pagrindinistekstas"/>
        <w:spacing w:line="380" w:lineRule="exact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29063C">
        <w:rPr>
          <w:szCs w:val="24"/>
        </w:rPr>
        <w:t>Rietavo g. 17</w:t>
      </w:r>
      <w:r w:rsidRPr="00DA4F6E">
        <w:rPr>
          <w:szCs w:val="24"/>
        </w:rPr>
        <w:t xml:space="preserve"> 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29063C">
        <w:rPr>
          <w:szCs w:val="24"/>
        </w:rPr>
        <w:t>balandžio 28</w:t>
      </w:r>
      <w:r w:rsidRPr="00DA4F6E">
        <w:rPr>
          <w:szCs w:val="24"/>
        </w:rPr>
        <w:t xml:space="preserve"> d. posėdžio protokolą, Butų ir kitų patalpų savininkų balsavimo raštu, renkantis bendrojo naudojimo </w:t>
      </w:r>
      <w:r w:rsidRPr="0057180C">
        <w:rPr>
          <w:szCs w:val="24"/>
        </w:rPr>
        <w:t xml:space="preserve">objektų administratorių, </w:t>
      </w:r>
      <w:r w:rsidR="000036B6" w:rsidRPr="0057180C">
        <w:rPr>
          <w:szCs w:val="24"/>
        </w:rPr>
        <w:t>balsų skaičiavimo komisijos 2017</w:t>
      </w:r>
      <w:r w:rsidR="0029063C" w:rsidRPr="0057180C">
        <w:rPr>
          <w:szCs w:val="24"/>
        </w:rPr>
        <w:t xml:space="preserve"> m. birželio 9</w:t>
      </w:r>
      <w:r w:rsidR="00FE00B8" w:rsidRPr="0057180C">
        <w:rPr>
          <w:szCs w:val="24"/>
        </w:rPr>
        <w:t xml:space="preserve"> </w:t>
      </w:r>
      <w:r w:rsidRPr="0057180C">
        <w:rPr>
          <w:szCs w:val="24"/>
        </w:rPr>
        <w:t xml:space="preserve">d. posėdžio protokolą </w:t>
      </w:r>
      <w:r w:rsidR="00893114" w:rsidRPr="0057180C">
        <w:rPr>
          <w:szCs w:val="24"/>
        </w:rPr>
        <w:t xml:space="preserve">           </w:t>
      </w:r>
      <w:r w:rsidRPr="0057180C">
        <w:rPr>
          <w:szCs w:val="24"/>
        </w:rPr>
        <w:t>Nr. 53-4-</w:t>
      </w:r>
      <w:r w:rsidR="0029063C" w:rsidRPr="0057180C">
        <w:rPr>
          <w:szCs w:val="24"/>
        </w:rPr>
        <w:t>1020:</w:t>
      </w:r>
    </w:p>
    <w:p w:rsidR="000036B6" w:rsidRPr="00DA4F6E" w:rsidRDefault="006E0341" w:rsidP="0029063C">
      <w:pPr>
        <w:pStyle w:val="Pagrindinistekstas"/>
        <w:spacing w:line="380" w:lineRule="exact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Juridinių asmenų registre, </w:t>
      </w:r>
      <w:r w:rsidR="0029063C">
        <w:rPr>
          <w:szCs w:val="24"/>
        </w:rPr>
        <w:t>PVM mokėtojo kodas LT255967811) daugiabučio namo Rietavo g. 17</w:t>
      </w:r>
      <w:r w:rsidRPr="00DA4F6E">
        <w:rPr>
          <w:szCs w:val="24"/>
        </w:rPr>
        <w:t xml:space="preserve"> </w:t>
      </w:r>
      <w:r w:rsidR="0029063C" w:rsidRPr="00DA4F6E">
        <w:rPr>
          <w:szCs w:val="24"/>
        </w:rPr>
        <w:t xml:space="preserve">(namo naudingasis </w:t>
      </w:r>
      <w:r w:rsidR="0029063C">
        <w:rPr>
          <w:szCs w:val="24"/>
        </w:rPr>
        <w:t>plotas – 1806,50</w:t>
      </w:r>
      <w:r w:rsidR="0029063C" w:rsidRPr="00DA4F6E">
        <w:rPr>
          <w:szCs w:val="24"/>
        </w:rPr>
        <w:t xml:space="preserve"> kv. m, gyvenamosios paskirti</w:t>
      </w:r>
      <w:r w:rsidR="0029063C">
        <w:rPr>
          <w:szCs w:val="24"/>
        </w:rPr>
        <w:t xml:space="preserve">es patalpų skaičius – 45) </w:t>
      </w:r>
      <w:r w:rsidR="000036B6" w:rsidRPr="00DA4F6E">
        <w:rPr>
          <w:szCs w:val="24"/>
        </w:rPr>
        <w:t>bendrojo naudojimo objektų administratore (</w:t>
      </w:r>
      <w:r w:rsidR="0029063C">
        <w:rPr>
          <w:szCs w:val="24"/>
        </w:rPr>
        <w:t>toliau – administratorius).</w:t>
      </w:r>
    </w:p>
    <w:p w:rsidR="006E0341" w:rsidRPr="00E018B4" w:rsidRDefault="006E0341" w:rsidP="0029063C">
      <w:pPr>
        <w:pStyle w:val="Pagrindinistekstas"/>
        <w:spacing w:line="380" w:lineRule="exact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6E0341" w:rsidRPr="00E018B4" w:rsidRDefault="006E0341" w:rsidP="0029063C">
      <w:pPr>
        <w:pStyle w:val="Pagrindinistekstas"/>
        <w:spacing w:line="380" w:lineRule="exact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29063C">
        <w:rPr>
          <w:szCs w:val="24"/>
        </w:rPr>
        <w:t>daugiabučio namo Rietavo g. 17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29063C">
        <w:rPr>
          <w:szCs w:val="24"/>
        </w:rPr>
        <w:t xml:space="preserve"> administravimo tarifas – 0,0405</w:t>
      </w:r>
      <w:r w:rsidRPr="00E018B4">
        <w:rPr>
          <w:szCs w:val="24"/>
        </w:rPr>
        <w:t xml:space="preserve"> Eur už 1 kv. m (su PVM);</w:t>
      </w:r>
    </w:p>
    <w:p w:rsidR="006E0341" w:rsidRPr="00E018B4" w:rsidRDefault="0029063C" w:rsidP="0029063C">
      <w:pPr>
        <w:pStyle w:val="Pagrindinistekstas"/>
        <w:spacing w:line="380" w:lineRule="exact"/>
        <w:jc w:val="both"/>
        <w:rPr>
          <w:szCs w:val="24"/>
        </w:rPr>
      </w:pPr>
      <w:r>
        <w:rPr>
          <w:szCs w:val="24"/>
        </w:rPr>
        <w:t>2.2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29063C">
      <w:pPr>
        <w:pStyle w:val="Pagrindinistekstas"/>
        <w:spacing w:line="380" w:lineRule="exact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9063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9063C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9063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063C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063C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0D" w:rsidRDefault="0099010D">
      <w:r>
        <w:separator/>
      </w:r>
    </w:p>
  </w:endnote>
  <w:endnote w:type="continuationSeparator" w:id="0">
    <w:p w:rsidR="0099010D" w:rsidRDefault="009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0D" w:rsidRDefault="0099010D">
      <w:pPr>
        <w:pStyle w:val="Porat"/>
        <w:spacing w:before="240"/>
      </w:pPr>
    </w:p>
  </w:footnote>
  <w:footnote w:type="continuationSeparator" w:id="0">
    <w:p w:rsidR="0099010D" w:rsidRDefault="0099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063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142B"/>
    <w:rsid w:val="00193814"/>
    <w:rsid w:val="001B19BF"/>
    <w:rsid w:val="001C44D8"/>
    <w:rsid w:val="001F058E"/>
    <w:rsid w:val="001F14D9"/>
    <w:rsid w:val="00224DD7"/>
    <w:rsid w:val="0027699D"/>
    <w:rsid w:val="00280B4C"/>
    <w:rsid w:val="0029063C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3F6"/>
    <w:rsid w:val="003E2801"/>
    <w:rsid w:val="0041063C"/>
    <w:rsid w:val="004116A3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5281B"/>
    <w:rsid w:val="0057180C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748A3"/>
    <w:rsid w:val="007B23B1"/>
    <w:rsid w:val="007C42D2"/>
    <w:rsid w:val="007E38AC"/>
    <w:rsid w:val="00860770"/>
    <w:rsid w:val="0087374B"/>
    <w:rsid w:val="00884B31"/>
    <w:rsid w:val="00893114"/>
    <w:rsid w:val="008A0906"/>
    <w:rsid w:val="008A16D4"/>
    <w:rsid w:val="008A22C3"/>
    <w:rsid w:val="008D6B6B"/>
    <w:rsid w:val="00900804"/>
    <w:rsid w:val="00947AE6"/>
    <w:rsid w:val="009846F2"/>
    <w:rsid w:val="00987798"/>
    <w:rsid w:val="0099010D"/>
    <w:rsid w:val="00994D9D"/>
    <w:rsid w:val="009B63BB"/>
    <w:rsid w:val="009D04B9"/>
    <w:rsid w:val="009F6A27"/>
    <w:rsid w:val="00A15B24"/>
    <w:rsid w:val="00A314F3"/>
    <w:rsid w:val="00A91883"/>
    <w:rsid w:val="00AB6A55"/>
    <w:rsid w:val="00AB7959"/>
    <w:rsid w:val="00B126C3"/>
    <w:rsid w:val="00B35EAB"/>
    <w:rsid w:val="00B468AA"/>
    <w:rsid w:val="00B54891"/>
    <w:rsid w:val="00B569EB"/>
    <w:rsid w:val="00B72C8A"/>
    <w:rsid w:val="00B7353A"/>
    <w:rsid w:val="00B921D4"/>
    <w:rsid w:val="00BB2FF6"/>
    <w:rsid w:val="00BC0C07"/>
    <w:rsid w:val="00BE5B69"/>
    <w:rsid w:val="00C07A12"/>
    <w:rsid w:val="00C27EAE"/>
    <w:rsid w:val="00C30CE4"/>
    <w:rsid w:val="00C545E8"/>
    <w:rsid w:val="00D04383"/>
    <w:rsid w:val="00D04658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2989"/>
    <w:rsid w:val="00FB45F3"/>
    <w:rsid w:val="00FB57D9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4A2F-0328-4D7B-9CD4-5D96D68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1596</Words>
  <Characters>911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2017.06.20   ĮSAKYMAS   Nr. A-2373</vt:lpstr>
    </vt:vector>
  </TitlesOfParts>
  <Manager>Administracijos direktorius Gintaras Petrauskas</Manager>
  <Company>KAUNO MIESTO SAVIVALDYBĖ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2017.06.20   ĮSAKYMAS   Nr. A-2373</dc:title>
  <dc:subject>DĖL DAUGIABUČIO NAMO RIETAVO G. 17 BENDROJO NAUDOJIMO OBJEKTŲ ADMINISTRATORIAUS SKYRIMO</dc:subject>
  <dc:creator>Daugiabučių namų administravimo ir renovavimo skyrius</dc:creator>
  <cp:lastModifiedBy>Nijolė Ivaškevičienė</cp:lastModifiedBy>
  <cp:revision>2</cp:revision>
  <cp:lastPrinted>2017-02-07T14:46:00Z</cp:lastPrinted>
  <dcterms:created xsi:type="dcterms:W3CDTF">2017-06-20T13:05:00Z</dcterms:created>
  <dcterms:modified xsi:type="dcterms:W3CDTF">2017-06-20T13:05:00Z</dcterms:modified>
</cp:coreProperties>
</file>