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291425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3046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30463" w:rsidRPr="006E0341">
              <w:rPr>
                <w:b/>
              </w:rPr>
              <w:t>DĖL DAUGIABUČI</w:t>
            </w:r>
            <w:r w:rsidR="00230463">
              <w:rPr>
                <w:b/>
              </w:rPr>
              <w:t>O</w:t>
            </w:r>
            <w:r w:rsidR="00230463" w:rsidRPr="006E0341">
              <w:rPr>
                <w:b/>
              </w:rPr>
              <w:t xml:space="preserve"> NAM</w:t>
            </w:r>
            <w:r w:rsidR="00230463">
              <w:rPr>
                <w:b/>
              </w:rPr>
              <w:t>O</w:t>
            </w:r>
            <w:r w:rsidR="00230463" w:rsidRPr="006E0341">
              <w:rPr>
                <w:b/>
              </w:rPr>
              <w:t xml:space="preserve"> </w:t>
            </w:r>
            <w:r w:rsidR="00230463">
              <w:rPr>
                <w:b/>
              </w:rPr>
              <w:t xml:space="preserve">PRAMONĖS PR. 87 </w:t>
            </w:r>
            <w:r w:rsidR="00230463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0463">
              <w:rPr>
                <w:noProof/>
              </w:rPr>
              <w:t>2017 m. balandžio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30463">
              <w:rPr>
                <w:noProof/>
              </w:rPr>
              <w:t>A-1324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B3BBD" w:rsidRDefault="002F08F6" w:rsidP="009A66F1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21F5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F5759D">
        <w:rPr>
          <w:szCs w:val="24"/>
        </w:rPr>
        <w:t>Pramonės pr. 87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AB65BA">
        <w:rPr>
          <w:szCs w:val="24"/>
        </w:rPr>
        <w:t xml:space="preserve">           </w:t>
      </w:r>
      <w:r w:rsidR="00F263A2">
        <w:rPr>
          <w:szCs w:val="24"/>
        </w:rPr>
        <w:t>kovo</w:t>
      </w:r>
      <w:r w:rsidR="00276DD9">
        <w:rPr>
          <w:szCs w:val="24"/>
        </w:rPr>
        <w:t xml:space="preserve"> </w:t>
      </w:r>
      <w:r w:rsidR="00F263A2">
        <w:rPr>
          <w:szCs w:val="24"/>
        </w:rPr>
        <w:t>1</w:t>
      </w:r>
      <w:r w:rsidR="00BB3BBD">
        <w:rPr>
          <w:szCs w:val="24"/>
        </w:rPr>
        <w:t>7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</w:t>
      </w:r>
      <w:r w:rsidR="00BC01CD" w:rsidRPr="00AB65BA">
        <w:rPr>
          <w:szCs w:val="24"/>
        </w:rPr>
        <w:t>komisijos 2017</w:t>
      </w:r>
      <w:r w:rsidRPr="00AB65BA">
        <w:rPr>
          <w:szCs w:val="24"/>
        </w:rPr>
        <w:t xml:space="preserve"> m. </w:t>
      </w:r>
      <w:r w:rsidR="00BB3BBD" w:rsidRPr="00801691">
        <w:rPr>
          <w:szCs w:val="24"/>
        </w:rPr>
        <w:t xml:space="preserve">kovo </w:t>
      </w:r>
      <w:r w:rsidR="00801691" w:rsidRPr="00801691">
        <w:rPr>
          <w:szCs w:val="24"/>
        </w:rPr>
        <w:t>29</w:t>
      </w:r>
      <w:r w:rsidRPr="00801691">
        <w:rPr>
          <w:szCs w:val="24"/>
        </w:rPr>
        <w:t xml:space="preserve"> d. posėdžio protokolą Nr. 53-4-</w:t>
      </w:r>
      <w:r w:rsidR="00801691" w:rsidRPr="00801691">
        <w:rPr>
          <w:szCs w:val="24"/>
        </w:rPr>
        <w:t>620</w:t>
      </w:r>
      <w:r w:rsidR="00BB3BBD" w:rsidRPr="00801691">
        <w:rPr>
          <w:szCs w:val="24"/>
        </w:rPr>
        <w:t>:</w:t>
      </w:r>
      <w:r w:rsidR="00BC01CD" w:rsidRPr="00AB65BA">
        <w:rPr>
          <w:szCs w:val="24"/>
        </w:rPr>
        <w:t xml:space="preserve"> </w:t>
      </w:r>
    </w:p>
    <w:p w:rsidR="002F08F6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7963CF">
        <w:rPr>
          <w:szCs w:val="24"/>
        </w:rPr>
        <w:t xml:space="preserve">1. S k i r i u penkeriems metams UAB </w:t>
      </w:r>
      <w:r>
        <w:rPr>
          <w:szCs w:val="24"/>
        </w:rPr>
        <w:t>,,Dainavos būstas</w:t>
      </w:r>
      <w:r w:rsidRPr="00BE7875">
        <w:rPr>
          <w:szCs w:val="24"/>
        </w:rPr>
        <w:t xml:space="preserve">“ (buveinė Medeinos g. 8A, 06112 Vilnius, įmonės kodas 302709722, duomenys kaupiami ir saugomi Juridinių asmenų registre, </w:t>
      </w:r>
      <w:r w:rsidR="00BB3BBD">
        <w:rPr>
          <w:szCs w:val="24"/>
        </w:rPr>
        <w:t>PVM mokėtojo kodas LT358368515) daugiabučio namo</w:t>
      </w:r>
      <w:r w:rsidR="00BB3BBD" w:rsidRPr="00BB3BBD">
        <w:rPr>
          <w:szCs w:val="24"/>
        </w:rPr>
        <w:t xml:space="preserve"> </w:t>
      </w:r>
      <w:r w:rsidR="00F5759D">
        <w:rPr>
          <w:szCs w:val="24"/>
        </w:rPr>
        <w:t>Pramonės pr. 87</w:t>
      </w:r>
      <w:r w:rsidR="00BB3BBD">
        <w:rPr>
          <w:szCs w:val="24"/>
        </w:rPr>
        <w:t xml:space="preserve"> (namo naudingasis plotas </w:t>
      </w:r>
      <w:r w:rsidR="00BB3BBD" w:rsidRPr="0084558A">
        <w:rPr>
          <w:szCs w:val="24"/>
        </w:rPr>
        <w:t xml:space="preserve">– </w:t>
      </w:r>
      <w:r w:rsidR="00F5759D">
        <w:rPr>
          <w:szCs w:val="24"/>
        </w:rPr>
        <w:t>4449,31</w:t>
      </w:r>
      <w:r w:rsidR="00703E39">
        <w:rPr>
          <w:szCs w:val="24"/>
        </w:rPr>
        <w:t xml:space="preserve"> kv. m</w:t>
      </w:r>
      <w:r w:rsidR="00BB3BBD">
        <w:rPr>
          <w:szCs w:val="24"/>
        </w:rPr>
        <w:t xml:space="preserve">, gyvenamosios </w:t>
      </w:r>
      <w:r w:rsidR="00F263A2">
        <w:rPr>
          <w:szCs w:val="24"/>
        </w:rPr>
        <w:t xml:space="preserve">paskirties patalpų </w:t>
      </w:r>
      <w:r w:rsidR="00F5759D">
        <w:rPr>
          <w:szCs w:val="24"/>
        </w:rPr>
        <w:t>skaičius – 100</w:t>
      </w:r>
      <w:r w:rsidR="00BB3BBD">
        <w:rPr>
          <w:szCs w:val="24"/>
        </w:rPr>
        <w:t>)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2F08F6" w:rsidRPr="00986AE3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741630">
        <w:rPr>
          <w:szCs w:val="24"/>
        </w:rPr>
        <w:t xml:space="preserve">čio namo </w:t>
      </w:r>
      <w:r w:rsidR="00F5759D">
        <w:rPr>
          <w:szCs w:val="24"/>
        </w:rPr>
        <w:t>Pramonės pr. 87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F5759D">
        <w:rPr>
          <w:szCs w:val="24"/>
        </w:rPr>
        <w:t>290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BB3BBD" w:rsidP="009A66F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2.2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9A66F1">
      <w:pPr>
        <w:pStyle w:val="Pagrindinistekstas"/>
        <w:spacing w:line="300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32E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32E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32E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E1" w:rsidRDefault="004F0CE1">
      <w:r>
        <w:separator/>
      </w:r>
    </w:p>
  </w:endnote>
  <w:endnote w:type="continuationSeparator" w:id="0">
    <w:p w:rsidR="004F0CE1" w:rsidRDefault="004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E1" w:rsidRDefault="004F0CE1">
      <w:pPr>
        <w:pStyle w:val="Porat"/>
        <w:spacing w:before="240"/>
      </w:pPr>
    </w:p>
  </w:footnote>
  <w:footnote w:type="continuationSeparator" w:id="0">
    <w:p w:rsidR="004F0CE1" w:rsidRDefault="004F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A66F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652FE"/>
    <w:rsid w:val="00181B1A"/>
    <w:rsid w:val="00182CFE"/>
    <w:rsid w:val="001C44D8"/>
    <w:rsid w:val="001C7364"/>
    <w:rsid w:val="001F058E"/>
    <w:rsid w:val="00211F87"/>
    <w:rsid w:val="002232E0"/>
    <w:rsid w:val="00230463"/>
    <w:rsid w:val="00276DD9"/>
    <w:rsid w:val="00280B4C"/>
    <w:rsid w:val="002E6B4A"/>
    <w:rsid w:val="002F08F6"/>
    <w:rsid w:val="002F2510"/>
    <w:rsid w:val="00325E29"/>
    <w:rsid w:val="00354EAE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315C"/>
    <w:rsid w:val="004B1502"/>
    <w:rsid w:val="004C4CCF"/>
    <w:rsid w:val="004D02A4"/>
    <w:rsid w:val="004E48A9"/>
    <w:rsid w:val="004F0CE1"/>
    <w:rsid w:val="00515715"/>
    <w:rsid w:val="0055281B"/>
    <w:rsid w:val="00552B10"/>
    <w:rsid w:val="0057197D"/>
    <w:rsid w:val="005C1AF8"/>
    <w:rsid w:val="005C37B2"/>
    <w:rsid w:val="005D1DDF"/>
    <w:rsid w:val="005E0B5E"/>
    <w:rsid w:val="005E5DC1"/>
    <w:rsid w:val="006055F1"/>
    <w:rsid w:val="006802C2"/>
    <w:rsid w:val="006E0341"/>
    <w:rsid w:val="00703E39"/>
    <w:rsid w:val="007131E0"/>
    <w:rsid w:val="00735889"/>
    <w:rsid w:val="00741630"/>
    <w:rsid w:val="007A03AE"/>
    <w:rsid w:val="007B23B1"/>
    <w:rsid w:val="007C42D2"/>
    <w:rsid w:val="007E38AC"/>
    <w:rsid w:val="00801691"/>
    <w:rsid w:val="0084558A"/>
    <w:rsid w:val="008A22C3"/>
    <w:rsid w:val="008D6B6B"/>
    <w:rsid w:val="00947AE6"/>
    <w:rsid w:val="009846F2"/>
    <w:rsid w:val="00987798"/>
    <w:rsid w:val="00994D9D"/>
    <w:rsid w:val="009A66F1"/>
    <w:rsid w:val="009B63BB"/>
    <w:rsid w:val="009D04B9"/>
    <w:rsid w:val="009D3DF7"/>
    <w:rsid w:val="00A15B24"/>
    <w:rsid w:val="00A314F3"/>
    <w:rsid w:val="00A73A1D"/>
    <w:rsid w:val="00AB65BA"/>
    <w:rsid w:val="00AB6A55"/>
    <w:rsid w:val="00AB7959"/>
    <w:rsid w:val="00B35EAB"/>
    <w:rsid w:val="00B54891"/>
    <w:rsid w:val="00B569EB"/>
    <w:rsid w:val="00B72C8A"/>
    <w:rsid w:val="00BB3BBD"/>
    <w:rsid w:val="00BC01CD"/>
    <w:rsid w:val="00BC0A89"/>
    <w:rsid w:val="00BC0C07"/>
    <w:rsid w:val="00C0467E"/>
    <w:rsid w:val="00C07A12"/>
    <w:rsid w:val="00C27EAE"/>
    <w:rsid w:val="00C545E8"/>
    <w:rsid w:val="00D04383"/>
    <w:rsid w:val="00D04658"/>
    <w:rsid w:val="00D0572E"/>
    <w:rsid w:val="00D30617"/>
    <w:rsid w:val="00D52B3F"/>
    <w:rsid w:val="00D63C4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A2"/>
    <w:rsid w:val="00F406E1"/>
    <w:rsid w:val="00F457B9"/>
    <w:rsid w:val="00F5759D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8A45-F397-49AC-8AED-A9F05B83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1746</Words>
  <Characters>996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2017.04.5    ĮSAKYMAS   Nr. A-1324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2017.04.5    ĮSAKYMAS   Nr. A-1324</dc:title>
  <dc:subject>DĖL DAUGIABUČIO NAMO PRAMONĖS PR. 87 BENDROJO NAUDOJIMO OBJEKTŲ ADMINISTRATORIAUS SKYRIMO</dc:subject>
  <dc:creator>Būsto valdymo skyrius</dc:creator>
  <cp:lastModifiedBy>Nijolė Ivaškevičienė</cp:lastModifiedBy>
  <cp:revision>2</cp:revision>
  <cp:lastPrinted>2017-04-05T13:17:00Z</cp:lastPrinted>
  <dcterms:created xsi:type="dcterms:W3CDTF">2017-04-05T13:18:00Z</dcterms:created>
  <dcterms:modified xsi:type="dcterms:W3CDTF">2017-04-05T13:18:00Z</dcterms:modified>
</cp:coreProperties>
</file>