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6662753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4220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82F24" w:rsidRPr="00224D9D">
              <w:rPr>
                <w:b/>
                <w:noProof/>
              </w:rPr>
              <w:t>DĖL DAUGIABUČI</w:t>
            </w:r>
            <w:r w:rsidR="00782F24">
              <w:rPr>
                <w:b/>
                <w:noProof/>
              </w:rPr>
              <w:t>Ų</w:t>
            </w:r>
            <w:r w:rsidR="00782F24" w:rsidRPr="00224D9D">
              <w:rPr>
                <w:b/>
                <w:noProof/>
              </w:rPr>
              <w:t xml:space="preserve"> NAM</w:t>
            </w:r>
            <w:r w:rsidR="00782F24">
              <w:rPr>
                <w:b/>
                <w:noProof/>
              </w:rPr>
              <w:t>Ų</w:t>
            </w:r>
            <w:r w:rsidR="00782F24" w:rsidRPr="00224D9D">
              <w:rPr>
                <w:b/>
                <w:noProof/>
              </w:rPr>
              <w:t xml:space="preserve"> </w:t>
            </w:r>
            <w:r w:rsidR="00782F24">
              <w:rPr>
                <w:b/>
                <w:noProof/>
              </w:rPr>
              <w:t>P. LUKŠIO G. 39, M. RIOMERIO G. 13, ŠIAURĖS PR. 67 IR J. ŽEMGULIO G. 9</w:t>
            </w:r>
            <w:r w:rsidR="00782F24"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782F24">
              <w:rPr>
                <w:noProof/>
              </w:rPr>
              <w:t>rugsėjo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782F24">
              <w:rPr>
                <w:noProof/>
              </w:rPr>
              <w:t>3341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2B08" w:rsidRPr="0034220A"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72007">
        <w:t xml:space="preserve">19, 20 ir </w:t>
      </w:r>
      <w:r w:rsidRPr="00E766D7">
        <w:t xml:space="preserve">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34220A">
        <w:t>P. Lukšio g. 39</w:t>
      </w:r>
      <w:r w:rsidR="007F5DE9">
        <w:t xml:space="preserve"> </w:t>
      </w:r>
      <w:r w:rsidRPr="00E766D7">
        <w:t xml:space="preserve">balsavimo raštu </w:t>
      </w:r>
      <w:r w:rsidR="00E26B15" w:rsidRPr="00E766D7">
        <w:t>balsų skaičiavimo k</w:t>
      </w:r>
      <w:r w:rsidR="003E5494" w:rsidRPr="00E766D7">
        <w:t>omisijos 2017</w:t>
      </w:r>
      <w:r w:rsidRPr="00E766D7">
        <w:t xml:space="preserve"> m. </w:t>
      </w:r>
      <w:r w:rsidR="0034220A">
        <w:t xml:space="preserve">                     rugpjūčio 8</w:t>
      </w:r>
      <w:r w:rsidR="007F5DE9">
        <w:t xml:space="preserve"> d.</w:t>
      </w:r>
      <w:r w:rsidRPr="00E766D7">
        <w:t xml:space="preserve">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 xml:space="preserve">balsų skaičiavimo </w:t>
      </w:r>
      <w:r w:rsidR="00D957A4" w:rsidRPr="00FE5B7C">
        <w:t>komisijos 2017</w:t>
      </w:r>
      <w:r w:rsidR="00224D9D" w:rsidRPr="00FE5B7C">
        <w:t xml:space="preserve"> m. </w:t>
      </w:r>
      <w:r w:rsidR="0034220A" w:rsidRPr="00F43BD7">
        <w:t xml:space="preserve">rugsėjo </w:t>
      </w:r>
      <w:r w:rsidR="00F43BD7" w:rsidRPr="00F43BD7">
        <w:t>6</w:t>
      </w:r>
      <w:r w:rsidR="00F87F58" w:rsidRPr="00F43BD7">
        <w:t xml:space="preserve"> </w:t>
      </w:r>
      <w:r w:rsidR="00224D9D" w:rsidRPr="00F43BD7">
        <w:t>d. posėdžio protokolą</w:t>
      </w:r>
      <w:r w:rsidR="00C30C97" w:rsidRPr="00F43BD7">
        <w:t xml:space="preserve"> </w:t>
      </w:r>
      <w:r w:rsidR="00224D9D" w:rsidRPr="00F43BD7">
        <w:t>Nr. 53-4-</w:t>
      </w:r>
      <w:r w:rsidR="00F43BD7" w:rsidRPr="00F43BD7">
        <w:t>1375</w:t>
      </w:r>
      <w:r w:rsidR="001E6701" w:rsidRPr="00F43BD7">
        <w:t>, Butų ir kitų pa</w:t>
      </w:r>
      <w:r w:rsidR="0034220A" w:rsidRPr="00F43BD7">
        <w:t>talpų savininkų M. Riomerio g. 13</w:t>
      </w:r>
      <w:r w:rsidR="001E6701" w:rsidRPr="00F43BD7">
        <w:t xml:space="preserve"> balsavimo raštu balsų</w:t>
      </w:r>
      <w:r w:rsidR="00E92B08" w:rsidRPr="00F43BD7">
        <w:t xml:space="preserve"> skaičiavim</w:t>
      </w:r>
      <w:r w:rsidR="0034220A" w:rsidRPr="00F43BD7">
        <w:t>o komisijos 2017 m. rugpjūčio 2</w:t>
      </w:r>
      <w:r w:rsidR="001E6701" w:rsidRPr="00F43BD7">
        <w:t xml:space="preserve"> d. posėdžio protokolą, Butų ir kitų patalpų savininkų balsavimo raštu, renkantis bendrojo naudojimo objektų administratorių, balsų skaiči</w:t>
      </w:r>
      <w:r w:rsidR="00E92B08" w:rsidRPr="00F43BD7">
        <w:t>av</w:t>
      </w:r>
      <w:r w:rsidR="0034220A" w:rsidRPr="00F43BD7">
        <w:t xml:space="preserve">imo komisijos 2017 m. rugsėjo </w:t>
      </w:r>
      <w:r w:rsidR="00F43BD7" w:rsidRPr="00F43BD7">
        <w:t>6</w:t>
      </w:r>
      <w:r w:rsidR="00F87F58" w:rsidRPr="00F43BD7">
        <w:t xml:space="preserve"> </w:t>
      </w:r>
      <w:r w:rsidR="001E6701" w:rsidRPr="00F43BD7">
        <w:t>d. posėdžio protokolą Nr. 53-4-</w:t>
      </w:r>
      <w:r w:rsidR="00F43BD7" w:rsidRPr="00F43BD7">
        <w:t>1377</w:t>
      </w:r>
      <w:r w:rsidR="0034220A" w:rsidRPr="00F43BD7">
        <w:t xml:space="preserve">, Butų ir kitų patalpų savininkų Šiaurės pr. 67 balsavimo raštu balsų skaičiavimo komisijos 2017 m. rugpjūčio 18 d. posėdžio protokolą, Butų ir kitų patalpų savininkų balsavimo raštu, renkantis bendrojo naudojimo objektų administratorių, balsų skaičiavimo komisijos 2017 m. rugsėjo </w:t>
      </w:r>
      <w:r w:rsidR="00F43BD7" w:rsidRPr="00F43BD7">
        <w:t>6</w:t>
      </w:r>
      <w:r w:rsidR="0034220A" w:rsidRPr="00F43BD7">
        <w:t xml:space="preserve"> d. posėdžio protokolą </w:t>
      </w:r>
      <w:r w:rsidR="008C4C43">
        <w:t xml:space="preserve">              </w:t>
      </w:r>
      <w:r w:rsidR="0034220A" w:rsidRPr="004279BA">
        <w:t>Nr. 53</w:t>
      </w:r>
      <w:r w:rsidR="0034220A" w:rsidRPr="00F43BD7">
        <w:t>-4-</w:t>
      </w:r>
      <w:r w:rsidR="00F43BD7" w:rsidRPr="00F43BD7">
        <w:t>1376</w:t>
      </w:r>
      <w:r w:rsidR="0034220A" w:rsidRPr="00F43BD7">
        <w:t>, Butų ir kitų patalpų savininkų J. Žemgulio g. 9 balsavimo raštu balsų skaičiavimo komisijos 2017 m. liepos 3 d. posėdžio protokolą, Butų ir kitų patalpų savininkų balsavimo</w:t>
      </w:r>
      <w:r w:rsidR="0034220A" w:rsidRPr="00FE5B7C">
        <w:t xml:space="preserve"> raštu, renkantis bendrojo naudojimo objektų administratorių, balsų skaičiav</w:t>
      </w:r>
      <w:r w:rsidR="0034220A">
        <w:t xml:space="preserve">imo komisijos 2017 m. </w:t>
      </w:r>
      <w:r w:rsidR="0034220A" w:rsidRPr="0034220A">
        <w:t>rugsėjo 4 d. posėdžio protokolą Nr. 53-4-1361</w:t>
      </w:r>
      <w:r w:rsidR="00E92B08" w:rsidRPr="0034220A">
        <w:t>:</w:t>
      </w:r>
    </w:p>
    <w:p w:rsidR="003E5494" w:rsidRPr="00FE5B7C" w:rsidRDefault="00F1632C" w:rsidP="003966A2">
      <w:pPr>
        <w:pStyle w:val="Pagrindinistekstas"/>
        <w:jc w:val="both"/>
        <w:rPr>
          <w:szCs w:val="24"/>
        </w:rPr>
      </w:pPr>
      <w:r w:rsidRPr="00FE5B7C">
        <w:rPr>
          <w:szCs w:val="24"/>
        </w:rPr>
        <w:lastRenderedPageBreak/>
        <w:t xml:space="preserve">1. S k i r i u penkeriems metams UAB ,,Būsto valda“ (buveinė Chemijos g. 11, 51347 Kaunas, įmonės kodas 132125543, duomenys kaupiami ir saugomi Juridinių asmenų registre, </w:t>
      </w:r>
      <w:r w:rsidR="00523024" w:rsidRPr="00FE5B7C">
        <w:rPr>
          <w:szCs w:val="24"/>
        </w:rPr>
        <w:t xml:space="preserve">PVM mokėtojo kodas LT321255413) </w:t>
      </w:r>
      <w:r w:rsidR="001E6701" w:rsidRPr="00FE5B7C">
        <w:rPr>
          <w:szCs w:val="24"/>
        </w:rPr>
        <w:t xml:space="preserve">šių daugiabučių namų </w:t>
      </w:r>
      <w:r w:rsidR="003E5494" w:rsidRPr="00FE5B7C">
        <w:rPr>
          <w:szCs w:val="24"/>
        </w:rPr>
        <w:t>bendrojo naudojimo objektų administrat</w:t>
      </w:r>
      <w:r w:rsidR="001E6701" w:rsidRPr="00FE5B7C">
        <w:rPr>
          <w:szCs w:val="24"/>
        </w:rPr>
        <w:t>ore (toliau – administratorius):</w:t>
      </w:r>
    </w:p>
    <w:p w:rsidR="001E6701" w:rsidRPr="00FE5B7C" w:rsidRDefault="000E52FD" w:rsidP="003966A2">
      <w:pPr>
        <w:pStyle w:val="Pagrindinistekstas"/>
        <w:jc w:val="both"/>
        <w:rPr>
          <w:szCs w:val="24"/>
        </w:rPr>
      </w:pPr>
      <w:r w:rsidRPr="00FE5B7C">
        <w:rPr>
          <w:szCs w:val="24"/>
        </w:rPr>
        <w:t>1</w:t>
      </w:r>
      <w:r w:rsidR="0034220A">
        <w:rPr>
          <w:szCs w:val="24"/>
        </w:rPr>
        <w:t>.1. P. Lukšio g. 39</w:t>
      </w:r>
      <w:r w:rsidR="001E6701" w:rsidRPr="00FE5B7C">
        <w:rPr>
          <w:szCs w:val="24"/>
        </w:rPr>
        <w:t xml:space="preserve"> (n</w:t>
      </w:r>
      <w:r w:rsidR="0034220A">
        <w:rPr>
          <w:szCs w:val="24"/>
        </w:rPr>
        <w:t>amo naudingasis plotas – 2730,35</w:t>
      </w:r>
      <w:r w:rsidR="001E6701" w:rsidRPr="00FE5B7C">
        <w:rPr>
          <w:szCs w:val="24"/>
        </w:rPr>
        <w:t xml:space="preserve"> kv. m, gyvenamosios </w:t>
      </w:r>
      <w:r w:rsidR="00E92B08" w:rsidRPr="00FE5B7C">
        <w:rPr>
          <w:szCs w:val="24"/>
        </w:rPr>
        <w:t>p</w:t>
      </w:r>
      <w:r w:rsidR="0034220A">
        <w:rPr>
          <w:szCs w:val="24"/>
        </w:rPr>
        <w:t>askirties patalpų skaičius – 60</w:t>
      </w:r>
      <w:r w:rsidR="001E6701" w:rsidRPr="00FE5B7C">
        <w:rPr>
          <w:szCs w:val="24"/>
        </w:rPr>
        <w:t>);</w:t>
      </w:r>
    </w:p>
    <w:p w:rsidR="001E6701" w:rsidRDefault="001E6701" w:rsidP="003966A2">
      <w:pPr>
        <w:pStyle w:val="Pagrindinistekstas"/>
        <w:jc w:val="both"/>
        <w:rPr>
          <w:szCs w:val="24"/>
        </w:rPr>
      </w:pPr>
      <w:r w:rsidRPr="00FE5B7C">
        <w:rPr>
          <w:szCs w:val="24"/>
        </w:rPr>
        <w:t xml:space="preserve">1.2. </w:t>
      </w:r>
      <w:r w:rsidR="0034220A">
        <w:rPr>
          <w:szCs w:val="24"/>
        </w:rPr>
        <w:t>M. Riomerio g. 13</w:t>
      </w:r>
      <w:r w:rsidRPr="00FE5B7C">
        <w:rPr>
          <w:szCs w:val="24"/>
        </w:rPr>
        <w:t xml:space="preserve"> (n</w:t>
      </w:r>
      <w:r w:rsidR="0034220A">
        <w:rPr>
          <w:szCs w:val="24"/>
        </w:rPr>
        <w:t>amo naudingasis plotas – 729,58</w:t>
      </w:r>
      <w:r w:rsidRPr="00FE5B7C">
        <w:rPr>
          <w:szCs w:val="24"/>
        </w:rPr>
        <w:t xml:space="preserve"> kv. m, gyvenamosios </w:t>
      </w:r>
      <w:r w:rsidR="00E92B08" w:rsidRPr="00FE5B7C">
        <w:rPr>
          <w:szCs w:val="24"/>
        </w:rPr>
        <w:t>paskirties patalpų skaič</w:t>
      </w:r>
      <w:r w:rsidR="0034220A">
        <w:rPr>
          <w:szCs w:val="24"/>
        </w:rPr>
        <w:t>ius – 16);</w:t>
      </w:r>
    </w:p>
    <w:p w:rsidR="0034220A" w:rsidRDefault="0034220A" w:rsidP="0034220A">
      <w:pPr>
        <w:pStyle w:val="Pagrindinistekstas"/>
        <w:jc w:val="both"/>
        <w:rPr>
          <w:szCs w:val="24"/>
        </w:rPr>
      </w:pPr>
      <w:r>
        <w:rPr>
          <w:szCs w:val="24"/>
        </w:rPr>
        <w:t>1.3. Šiaurės pr. 67</w:t>
      </w:r>
      <w:r w:rsidRPr="00FE5B7C">
        <w:rPr>
          <w:szCs w:val="24"/>
        </w:rPr>
        <w:t xml:space="preserve"> (n</w:t>
      </w:r>
      <w:r>
        <w:rPr>
          <w:szCs w:val="24"/>
        </w:rPr>
        <w:t>amo naudingasis plotas – 2675,20</w:t>
      </w:r>
      <w:r w:rsidRPr="00FE5B7C">
        <w:rPr>
          <w:szCs w:val="24"/>
        </w:rPr>
        <w:t xml:space="preserve"> kv. m, gyvenamosios paskirties patalpų skaič</w:t>
      </w:r>
      <w:r>
        <w:rPr>
          <w:szCs w:val="24"/>
        </w:rPr>
        <w:t>ius – 54, negyvenamosios paskirties patalpų skaičius – 1);</w:t>
      </w:r>
    </w:p>
    <w:p w:rsidR="0034220A" w:rsidRPr="00FE5B7C" w:rsidRDefault="0034220A" w:rsidP="002E5358">
      <w:pPr>
        <w:pStyle w:val="Pagrindinistekstas"/>
        <w:jc w:val="both"/>
        <w:rPr>
          <w:szCs w:val="24"/>
        </w:rPr>
      </w:pPr>
      <w:r>
        <w:rPr>
          <w:szCs w:val="24"/>
        </w:rPr>
        <w:t>1.4. J. Žemgulio g. 9</w:t>
      </w:r>
      <w:r w:rsidRPr="00FE5B7C">
        <w:rPr>
          <w:szCs w:val="24"/>
        </w:rPr>
        <w:t xml:space="preserve"> (n</w:t>
      </w:r>
      <w:r>
        <w:rPr>
          <w:szCs w:val="24"/>
        </w:rPr>
        <w:t xml:space="preserve">amo naudingasis plotas – </w:t>
      </w:r>
      <w:r w:rsidR="002E5358">
        <w:rPr>
          <w:szCs w:val="24"/>
        </w:rPr>
        <w:t>3913,50</w:t>
      </w:r>
      <w:r w:rsidRPr="00FE5B7C">
        <w:rPr>
          <w:szCs w:val="24"/>
        </w:rPr>
        <w:t xml:space="preserve"> kv. m, gyvenamosios paskirties patalpų skaič</w:t>
      </w:r>
      <w:r>
        <w:rPr>
          <w:szCs w:val="24"/>
        </w:rPr>
        <w:t xml:space="preserve">ius – </w:t>
      </w:r>
      <w:r w:rsidR="002E5358">
        <w:rPr>
          <w:szCs w:val="24"/>
        </w:rPr>
        <w:t>80</w:t>
      </w:r>
      <w:r>
        <w:rPr>
          <w:szCs w:val="24"/>
        </w:rPr>
        <w:t>)</w:t>
      </w:r>
      <w:r w:rsidR="002E5358">
        <w:rPr>
          <w:szCs w:val="24"/>
        </w:rPr>
        <w:t>.</w:t>
      </w:r>
    </w:p>
    <w:p w:rsidR="00F1632C" w:rsidRPr="00FE5B7C" w:rsidRDefault="00F1632C" w:rsidP="003966A2">
      <w:pPr>
        <w:pStyle w:val="Pagrindinistekstas"/>
        <w:jc w:val="both"/>
        <w:rPr>
          <w:szCs w:val="24"/>
        </w:rPr>
      </w:pPr>
      <w:r w:rsidRPr="00FE5B7C">
        <w:rPr>
          <w:szCs w:val="24"/>
        </w:rPr>
        <w:t>2. N u s t a t a u, kad:</w:t>
      </w:r>
    </w:p>
    <w:p w:rsidR="00F1632C" w:rsidRDefault="00F1632C" w:rsidP="003966A2">
      <w:pPr>
        <w:pStyle w:val="Pagrindinistekstas"/>
        <w:jc w:val="both"/>
        <w:rPr>
          <w:szCs w:val="24"/>
        </w:rPr>
      </w:pPr>
      <w:r w:rsidRPr="00FE5B7C">
        <w:rPr>
          <w:szCs w:val="24"/>
        </w:rPr>
        <w:t xml:space="preserve">2.1. </w:t>
      </w:r>
      <w:r w:rsidR="0045045B" w:rsidRPr="00FE5B7C">
        <w:rPr>
          <w:szCs w:val="24"/>
        </w:rPr>
        <w:t>da</w:t>
      </w:r>
      <w:r w:rsidR="00201B2B" w:rsidRPr="00FE5B7C">
        <w:rPr>
          <w:szCs w:val="24"/>
        </w:rPr>
        <w:t>ugiabu</w:t>
      </w:r>
      <w:r w:rsidR="0034220A">
        <w:rPr>
          <w:szCs w:val="24"/>
        </w:rPr>
        <w:t>čio namo</w:t>
      </w:r>
      <w:r w:rsidR="002E5358">
        <w:rPr>
          <w:szCs w:val="24"/>
        </w:rPr>
        <w:t xml:space="preserve"> P. Lukšio g. 39</w:t>
      </w:r>
      <w:r w:rsidR="007F5DE9" w:rsidRPr="00FE5B7C">
        <w:rPr>
          <w:szCs w:val="24"/>
        </w:rPr>
        <w:t xml:space="preserve"> </w:t>
      </w:r>
      <w:r w:rsidRPr="00FE5B7C">
        <w:rPr>
          <w:szCs w:val="24"/>
        </w:rPr>
        <w:t>bendrojo naudojimo objektų administravimo tarifas –</w:t>
      </w:r>
      <w:r w:rsidR="002E5358">
        <w:rPr>
          <w:szCs w:val="24"/>
        </w:rPr>
        <w:t xml:space="preserve"> 0,0405</w:t>
      </w:r>
      <w:r w:rsidR="0045045B" w:rsidRPr="00FE5B7C">
        <w:rPr>
          <w:szCs w:val="24"/>
        </w:rPr>
        <w:t xml:space="preserve"> Eur už 1 kv. m (su PVM);</w:t>
      </w:r>
    </w:p>
    <w:p w:rsidR="002E5358" w:rsidRDefault="002E5358" w:rsidP="002E5358">
      <w:pPr>
        <w:pStyle w:val="Pagrindinistekstas"/>
        <w:jc w:val="both"/>
        <w:rPr>
          <w:szCs w:val="24"/>
        </w:rPr>
      </w:pPr>
      <w:r>
        <w:rPr>
          <w:szCs w:val="24"/>
        </w:rPr>
        <w:t>2.2</w:t>
      </w:r>
      <w:r w:rsidRPr="00FE5B7C">
        <w:rPr>
          <w:szCs w:val="24"/>
        </w:rPr>
        <w:t>. daugiabu</w:t>
      </w:r>
      <w:r>
        <w:rPr>
          <w:szCs w:val="24"/>
        </w:rPr>
        <w:t>čio namo M. Riomerio g. 13</w:t>
      </w:r>
      <w:r w:rsidRPr="00FE5B7C">
        <w:rPr>
          <w:szCs w:val="24"/>
        </w:rPr>
        <w:t xml:space="preserve"> bendrojo naudojimo objektų administravimo tarifas –</w:t>
      </w:r>
      <w:r>
        <w:rPr>
          <w:szCs w:val="24"/>
        </w:rPr>
        <w:t xml:space="preserve"> 0,0489</w:t>
      </w:r>
      <w:r w:rsidRPr="00FE5B7C">
        <w:rPr>
          <w:szCs w:val="24"/>
        </w:rPr>
        <w:t xml:space="preserve"> Eur už 1 kv. m (su PVM);</w:t>
      </w:r>
    </w:p>
    <w:p w:rsidR="002E5358" w:rsidRDefault="002E5358" w:rsidP="002E5358">
      <w:pPr>
        <w:pStyle w:val="Pagrindinistekstas"/>
        <w:jc w:val="both"/>
        <w:rPr>
          <w:szCs w:val="24"/>
        </w:rPr>
      </w:pPr>
      <w:r>
        <w:rPr>
          <w:szCs w:val="24"/>
        </w:rPr>
        <w:t>2.3</w:t>
      </w:r>
      <w:r w:rsidRPr="00FE5B7C">
        <w:rPr>
          <w:szCs w:val="24"/>
        </w:rPr>
        <w:t>. daugiabu</w:t>
      </w:r>
      <w:r>
        <w:rPr>
          <w:szCs w:val="24"/>
        </w:rPr>
        <w:t>čio namo Šiaurės pr. 67</w:t>
      </w:r>
      <w:r w:rsidRPr="00FE5B7C">
        <w:rPr>
          <w:szCs w:val="24"/>
        </w:rPr>
        <w:t xml:space="preserve"> bendrojo naudojimo objektų administravimo tarifas –</w:t>
      </w:r>
      <w:r>
        <w:rPr>
          <w:szCs w:val="24"/>
        </w:rPr>
        <w:t xml:space="preserve"> 0,0405</w:t>
      </w:r>
      <w:r w:rsidRPr="00FE5B7C">
        <w:rPr>
          <w:szCs w:val="24"/>
        </w:rPr>
        <w:t xml:space="preserve"> Eur už 1 kv. m (su PVM);</w:t>
      </w:r>
    </w:p>
    <w:p w:rsidR="002E5358" w:rsidRPr="00FE5B7C" w:rsidRDefault="00896FD5" w:rsidP="00896FD5">
      <w:pPr>
        <w:pStyle w:val="Pagrindinistekstas"/>
        <w:jc w:val="both"/>
        <w:rPr>
          <w:szCs w:val="24"/>
        </w:rPr>
      </w:pPr>
      <w:r>
        <w:rPr>
          <w:szCs w:val="24"/>
        </w:rPr>
        <w:t>2.5</w:t>
      </w:r>
      <w:r w:rsidRPr="00FE5B7C">
        <w:rPr>
          <w:szCs w:val="24"/>
        </w:rPr>
        <w:t>. daugiabu</w:t>
      </w:r>
      <w:r>
        <w:rPr>
          <w:szCs w:val="24"/>
        </w:rPr>
        <w:t>čio namo J. Žemgulio g. 9</w:t>
      </w:r>
      <w:r w:rsidRPr="00FE5B7C">
        <w:rPr>
          <w:szCs w:val="24"/>
        </w:rPr>
        <w:t xml:space="preserve"> bendrojo naudojimo objektų administravimo tarifas –</w:t>
      </w:r>
      <w:r>
        <w:rPr>
          <w:szCs w:val="24"/>
        </w:rPr>
        <w:t xml:space="preserve"> 0,0290</w:t>
      </w:r>
      <w:r w:rsidRPr="00FE5B7C">
        <w:rPr>
          <w:szCs w:val="24"/>
        </w:rPr>
        <w:t xml:space="preserve"> Eur už 1 kv. m (su PVM);</w:t>
      </w:r>
    </w:p>
    <w:p w:rsidR="00F1632C" w:rsidRPr="0018763D" w:rsidRDefault="00896FD5" w:rsidP="003966A2">
      <w:pPr>
        <w:pStyle w:val="Pagrindinistekstas"/>
        <w:jc w:val="both"/>
        <w:rPr>
          <w:szCs w:val="24"/>
        </w:rPr>
      </w:pPr>
      <w:r>
        <w:rPr>
          <w:szCs w:val="24"/>
        </w:rPr>
        <w:t>2.6</w:t>
      </w:r>
      <w:r w:rsidR="00F1632C" w:rsidRPr="00FE5B7C">
        <w:rPr>
          <w:szCs w:val="24"/>
        </w:rPr>
        <w:t>. administratoriaus įgaliojimai pasibaigia suėjus 1 punkte nurodytam terminui arba Lietuvos Respublikos civilinio kodekso 4.84 straipsnio 10 dalyje nustatytais atvejais</w:t>
      </w:r>
      <w:r w:rsidR="00F1632C" w:rsidRPr="0018763D">
        <w:rPr>
          <w:szCs w:val="24"/>
        </w:rPr>
        <w:t xml:space="preserve">. </w:t>
      </w:r>
    </w:p>
    <w:p w:rsidR="008A22C3" w:rsidRDefault="00224D9D" w:rsidP="003966A2">
      <w:pPr>
        <w:pStyle w:val="Pagrindinistekstas"/>
        <w:jc w:val="both"/>
      </w:pPr>
      <w:r w:rsidRPr="0018763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69" w:rsidRDefault="00422D69">
      <w:r>
        <w:separator/>
      </w:r>
    </w:p>
  </w:endnote>
  <w:endnote w:type="continuationSeparator" w:id="0">
    <w:p w:rsidR="00422D69" w:rsidRDefault="0042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69" w:rsidRDefault="00422D69">
      <w:pPr>
        <w:pStyle w:val="Porat"/>
        <w:spacing w:before="240"/>
      </w:pPr>
    </w:p>
  </w:footnote>
  <w:footnote w:type="continuationSeparator" w:id="0">
    <w:p w:rsidR="00422D69" w:rsidRDefault="0042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C100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2007"/>
    <w:rsid w:val="0009640A"/>
    <w:rsid w:val="000B10D8"/>
    <w:rsid w:val="000E09B8"/>
    <w:rsid w:val="000E4C96"/>
    <w:rsid w:val="000E52FD"/>
    <w:rsid w:val="000E5CFC"/>
    <w:rsid w:val="00124D06"/>
    <w:rsid w:val="0014226F"/>
    <w:rsid w:val="00153328"/>
    <w:rsid w:val="0015786D"/>
    <w:rsid w:val="00161BBA"/>
    <w:rsid w:val="00181B1A"/>
    <w:rsid w:val="0018763D"/>
    <w:rsid w:val="001C44D8"/>
    <w:rsid w:val="001C709D"/>
    <w:rsid w:val="001E4E99"/>
    <w:rsid w:val="001E6701"/>
    <w:rsid w:val="001F058E"/>
    <w:rsid w:val="00201B2B"/>
    <w:rsid w:val="00204584"/>
    <w:rsid w:val="00224D9D"/>
    <w:rsid w:val="00280B4C"/>
    <w:rsid w:val="002B49AF"/>
    <w:rsid w:val="002D61C5"/>
    <w:rsid w:val="002E5358"/>
    <w:rsid w:val="002F2510"/>
    <w:rsid w:val="00312ABE"/>
    <w:rsid w:val="00325E29"/>
    <w:rsid w:val="0034220A"/>
    <w:rsid w:val="00354EAE"/>
    <w:rsid w:val="00363F96"/>
    <w:rsid w:val="00375CE7"/>
    <w:rsid w:val="003822B1"/>
    <w:rsid w:val="00387365"/>
    <w:rsid w:val="003966A2"/>
    <w:rsid w:val="003977F7"/>
    <w:rsid w:val="003A3048"/>
    <w:rsid w:val="003B6ADD"/>
    <w:rsid w:val="003C5423"/>
    <w:rsid w:val="003E5494"/>
    <w:rsid w:val="0041063C"/>
    <w:rsid w:val="004116A3"/>
    <w:rsid w:val="00422D69"/>
    <w:rsid w:val="004279BA"/>
    <w:rsid w:val="00444706"/>
    <w:rsid w:val="0045045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13501"/>
    <w:rsid w:val="00621333"/>
    <w:rsid w:val="00667DED"/>
    <w:rsid w:val="006802C2"/>
    <w:rsid w:val="00693187"/>
    <w:rsid w:val="006C18AB"/>
    <w:rsid w:val="007131E0"/>
    <w:rsid w:val="00735889"/>
    <w:rsid w:val="00782F24"/>
    <w:rsid w:val="007A327A"/>
    <w:rsid w:val="007B23B1"/>
    <w:rsid w:val="007C100C"/>
    <w:rsid w:val="007C2A1B"/>
    <w:rsid w:val="007C42D2"/>
    <w:rsid w:val="007C7CE5"/>
    <w:rsid w:val="007D6FC8"/>
    <w:rsid w:val="007E0862"/>
    <w:rsid w:val="007E38AC"/>
    <w:rsid w:val="007F5DE9"/>
    <w:rsid w:val="00861712"/>
    <w:rsid w:val="00866F0B"/>
    <w:rsid w:val="00896FD5"/>
    <w:rsid w:val="008A22C3"/>
    <w:rsid w:val="008C0792"/>
    <w:rsid w:val="008C4C43"/>
    <w:rsid w:val="008D6B6B"/>
    <w:rsid w:val="008E1909"/>
    <w:rsid w:val="009106E2"/>
    <w:rsid w:val="00947AE6"/>
    <w:rsid w:val="00956B71"/>
    <w:rsid w:val="009650B6"/>
    <w:rsid w:val="009846F2"/>
    <w:rsid w:val="00987798"/>
    <w:rsid w:val="00994D9D"/>
    <w:rsid w:val="009A263D"/>
    <w:rsid w:val="009A755A"/>
    <w:rsid w:val="009B63BB"/>
    <w:rsid w:val="009D04B9"/>
    <w:rsid w:val="009D0674"/>
    <w:rsid w:val="009D7A28"/>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0C97"/>
    <w:rsid w:val="00C33E47"/>
    <w:rsid w:val="00C545E8"/>
    <w:rsid w:val="00C6636C"/>
    <w:rsid w:val="00C82B82"/>
    <w:rsid w:val="00D04383"/>
    <w:rsid w:val="00D04658"/>
    <w:rsid w:val="00D30617"/>
    <w:rsid w:val="00D35D27"/>
    <w:rsid w:val="00D52B3F"/>
    <w:rsid w:val="00D61316"/>
    <w:rsid w:val="00D9318F"/>
    <w:rsid w:val="00D957A4"/>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3BD7"/>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E08A-C5A7-4174-980D-7B8E28D1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2</Pages>
  <Words>2894</Words>
  <Characters>1650</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2017.09.11   ĮSAKYMAS   Nr. A-3341</vt:lpstr>
    </vt:vector>
  </TitlesOfParts>
  <Manager>Administracijos direktoriaus pavaduotojas, įgaliotas administracijos direktoriaus Romaldas Rabačius</Manager>
  <Company>KAUNO MIESTO SAVIVALDYBĖ</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2017.09.11   ĮSAKYMAS   Nr. A-3341</dc:title>
  <dc:subject>DĖL DAUGIABUČIŲ NAMŲ P. LUKŠIO G. 39, M. RIOMERIO G. 13, ŠIAURĖS PR. 67 IR J. ŽEMGULIO G. 9 BENDROJO NAUDOJIMO OBJEKTŲ ADMINISTRATORIAUS SKYRIMO</dc:subject>
  <dc:creator>Daugiabučių namų administravimo ir renovavimo skyrius</dc:creator>
  <cp:lastModifiedBy>Nijolė Ivaškevičienė</cp:lastModifiedBy>
  <cp:revision>2</cp:revision>
  <cp:lastPrinted>2017-09-11T06:31:00Z</cp:lastPrinted>
  <dcterms:created xsi:type="dcterms:W3CDTF">2017-09-11T06:33:00Z</dcterms:created>
  <dcterms:modified xsi:type="dcterms:W3CDTF">2017-09-11T06:33:00Z</dcterms:modified>
</cp:coreProperties>
</file>