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5463454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C2869">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5A504C" w:rsidRPr="00224D9D">
              <w:rPr>
                <w:b/>
                <w:noProof/>
              </w:rPr>
              <w:t>DĖL DAUGIABUČI</w:t>
            </w:r>
            <w:r w:rsidR="005A504C">
              <w:rPr>
                <w:b/>
                <w:noProof/>
              </w:rPr>
              <w:t>Ų</w:t>
            </w:r>
            <w:r w:rsidR="005A504C" w:rsidRPr="00224D9D">
              <w:rPr>
                <w:b/>
                <w:noProof/>
              </w:rPr>
              <w:t xml:space="preserve"> NAM</w:t>
            </w:r>
            <w:r w:rsidR="005A504C">
              <w:rPr>
                <w:b/>
                <w:noProof/>
              </w:rPr>
              <w:t>Ų</w:t>
            </w:r>
            <w:r w:rsidR="005A504C" w:rsidRPr="00224D9D">
              <w:rPr>
                <w:b/>
                <w:noProof/>
              </w:rPr>
              <w:t xml:space="preserve"> </w:t>
            </w:r>
            <w:r w:rsidR="005A504C">
              <w:rPr>
                <w:b/>
                <w:noProof/>
              </w:rPr>
              <w:t>MAIRONIO G. 13 IR M. DAUKŠOS G. 25</w:t>
            </w:r>
            <w:r w:rsidR="005A504C"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5A504C">
              <w:rPr>
                <w:noProof/>
              </w:rPr>
              <w:t>balandžio 25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5A504C">
              <w:rPr>
                <w:noProof/>
              </w:rPr>
              <w:t>1572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4B2D2A" w:rsidRDefault="00F606DA" w:rsidP="000E7283">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009A263D" w:rsidRPr="009A263D">
        <w:t>Kauno miesto savivaldybės administracijos direkto</w:t>
      </w:r>
      <w:r w:rsidR="009A263D">
        <w:t>riaus 2015 m. kovo 16 d. įsakymą</w:t>
      </w:r>
      <w:r w:rsidR="009A263D" w:rsidRPr="009A263D">
        <w:t xml:space="preserve"> Nr. A-753 „Dėl UAB „Žaidas“ įrašymo į Asmenų, pretenduojančių teikti daugiabučių namų bendrojo naudojimo objektų administravimo paslaugas Kauno miesto savivaldybės teritorijoje, sąrašą“</w:t>
      </w:r>
      <w:r>
        <w:t>,</w:t>
      </w:r>
      <w:r w:rsidR="00E26B15" w:rsidRPr="00E26B15">
        <w:rPr>
          <w:szCs w:val="24"/>
        </w:rPr>
        <w:t xml:space="preserve"> </w:t>
      </w:r>
      <w:r w:rsidR="00DF22D0">
        <w:t xml:space="preserve">Kauno miesto savivaldybės administracijos direktoriaus 2016 m. gegužės 26 d. įsakymą Nr. A-1551 ,,Dėl įgaliojimų suteikimo Kauno miesto savivaldybės administracijos direktoriaus pavaduotojui Romaldui Rabačiui“, </w:t>
      </w:r>
      <w:r w:rsidRPr="00F606DA">
        <w:t xml:space="preserve">Butų ir kitų patalpų savininkų </w:t>
      </w:r>
      <w:r w:rsidR="00C521DF">
        <w:t>Maironio g. 13</w:t>
      </w:r>
      <w:r w:rsidRPr="00F606DA">
        <w:t xml:space="preserve"> balsavimo raštu </w:t>
      </w:r>
      <w:r w:rsidR="000752BC">
        <w:t>balsų skaičiavimo komisijos 2017</w:t>
      </w:r>
      <w:r w:rsidRPr="00F606DA">
        <w:t xml:space="preserve"> m. </w:t>
      </w:r>
      <w:r w:rsidR="00C521DF">
        <w:t>kovo 31</w:t>
      </w:r>
      <w:r w:rsidRPr="00F606DA">
        <w:t xml:space="preserve"> d. </w:t>
      </w:r>
      <w:r w:rsidRPr="003822B1">
        <w:t>posėdžio protokolą,</w:t>
      </w:r>
      <w:r w:rsidRPr="00F606DA">
        <w:t xml:space="preserve"> </w:t>
      </w:r>
      <w:r w:rsidR="00D957A4">
        <w:t>Butų ir kitų patalpų savininkų</w:t>
      </w:r>
      <w:r w:rsidR="00224D9D" w:rsidRPr="00224D9D">
        <w:t xml:space="preserve"> balsavimo raštu</w:t>
      </w:r>
      <w:r w:rsidR="00124D06">
        <w:t>, renkantis bendrojo naudojimo objektų administratorių,</w:t>
      </w:r>
      <w:r w:rsidR="00224D9D" w:rsidRPr="00224D9D">
        <w:t xml:space="preserve"> </w:t>
      </w:r>
      <w:r w:rsidR="00D957A4">
        <w:t xml:space="preserve">balsų skaičiavimo komisijos </w:t>
      </w:r>
      <w:r w:rsidR="00D957A4" w:rsidRPr="004B2D2A">
        <w:t>2017</w:t>
      </w:r>
      <w:r w:rsidR="00224D9D" w:rsidRPr="004B2D2A">
        <w:t xml:space="preserve"> m. </w:t>
      </w:r>
      <w:r w:rsidR="004B2D2A" w:rsidRPr="004B2D2A">
        <w:t>balandžio 20</w:t>
      </w:r>
      <w:r w:rsidR="00C521DF" w:rsidRPr="004B2D2A">
        <w:t xml:space="preserve"> </w:t>
      </w:r>
      <w:r w:rsidR="00224D9D" w:rsidRPr="004B2D2A">
        <w:t>d. posėdžio protokolą</w:t>
      </w:r>
      <w:r w:rsidR="00DC4168" w:rsidRPr="004B2D2A">
        <w:t xml:space="preserve"> </w:t>
      </w:r>
      <w:r w:rsidR="004B2D2A" w:rsidRPr="004B2D2A">
        <w:t xml:space="preserve">                          </w:t>
      </w:r>
      <w:r w:rsidR="00224D9D" w:rsidRPr="004B2D2A">
        <w:t>Nr. 53-4-</w:t>
      </w:r>
      <w:r w:rsidR="004B2D2A" w:rsidRPr="004B2D2A">
        <w:t>769</w:t>
      </w:r>
      <w:r w:rsidR="00C521DF" w:rsidRPr="004B2D2A">
        <w:t xml:space="preserve"> </w:t>
      </w:r>
      <w:r w:rsidR="00DF22D0" w:rsidRPr="004B2D2A">
        <w:t xml:space="preserve">, Butų ir kitų patalpų savininkų </w:t>
      </w:r>
      <w:r w:rsidR="00C521DF" w:rsidRPr="004B2D2A">
        <w:t>M. Daukšos g. 25</w:t>
      </w:r>
      <w:r w:rsidR="00DF22D0" w:rsidRPr="004B2D2A">
        <w:t xml:space="preserve"> balsavimo raštu balsų skaičiavimo komisijos 2017 m. </w:t>
      </w:r>
      <w:r w:rsidR="000752BC" w:rsidRPr="004B2D2A">
        <w:t xml:space="preserve">kovo </w:t>
      </w:r>
      <w:r w:rsidR="00C521DF" w:rsidRPr="004B2D2A">
        <w:t>3</w:t>
      </w:r>
      <w:r w:rsidR="000752BC" w:rsidRPr="004B2D2A">
        <w:t>1</w:t>
      </w:r>
      <w:r w:rsidR="00DF22D0" w:rsidRPr="004B2D2A">
        <w:t xml:space="preserve"> d. posėdžio protokolą, Butų ir kitų patalpų savininkų balsavimo raštu, renkantis bendrojo naudojimo objektų administratorių, balsų skaičiavimo komisijos 2017 m. </w:t>
      </w:r>
      <w:r w:rsidR="004B2D2A" w:rsidRPr="004B2D2A">
        <w:t>balandžio 20</w:t>
      </w:r>
      <w:r w:rsidR="00C521DF" w:rsidRPr="004B2D2A">
        <w:t xml:space="preserve"> </w:t>
      </w:r>
      <w:r w:rsidR="00DF22D0" w:rsidRPr="004B2D2A">
        <w:t>d. posėdžio protokolą Nr. 53-4-</w:t>
      </w:r>
      <w:r w:rsidR="004B2D2A" w:rsidRPr="004B2D2A">
        <w:t>759</w:t>
      </w:r>
      <w:r w:rsidR="00DF22D0" w:rsidRPr="004B2D2A">
        <w:t>:</w:t>
      </w:r>
    </w:p>
    <w:p w:rsidR="00DF22D0" w:rsidRPr="004B2D2A" w:rsidRDefault="00224D9D" w:rsidP="000E7283">
      <w:pPr>
        <w:pStyle w:val="Pagrindinistekstas"/>
        <w:jc w:val="both"/>
      </w:pPr>
      <w:r w:rsidRPr="004B2D2A">
        <w:t xml:space="preserve">1. </w:t>
      </w:r>
      <w:r w:rsidR="009A263D" w:rsidRPr="004B2D2A">
        <w:t xml:space="preserve">S k i r i u penkeriems metams UAB „Kauno centro būstas“ (buveinė                            Žiburio g. 10-2, 63235 Alytus, įmonės kodas 149650823, duomenys kaupiami ir saugomi Juridinių asmenų registre, PVM mokėtojo kodas LT496508219) </w:t>
      </w:r>
      <w:r w:rsidR="00DF22D0" w:rsidRPr="004B2D2A">
        <w:t>šių daugiabučių namų bendrojo naudojimo objektų administratore (toliau – administratorius):</w:t>
      </w:r>
    </w:p>
    <w:p w:rsidR="00224D9D" w:rsidRPr="004B2D2A" w:rsidRDefault="00C521DF" w:rsidP="000E7283">
      <w:pPr>
        <w:pStyle w:val="Pagrindinistekstas"/>
        <w:jc w:val="both"/>
      </w:pPr>
      <w:r w:rsidRPr="004B2D2A">
        <w:t>1.1. Maironio g. 13</w:t>
      </w:r>
      <w:r w:rsidR="009A263D" w:rsidRPr="004B2D2A">
        <w:t xml:space="preserve"> (n</w:t>
      </w:r>
      <w:r w:rsidRPr="004B2D2A">
        <w:t>amo naudingasis plotas – 1673,66</w:t>
      </w:r>
      <w:r w:rsidR="009A263D" w:rsidRPr="004B2D2A">
        <w:t xml:space="preserve"> kv. m, </w:t>
      </w:r>
      <w:r w:rsidR="005060C0" w:rsidRPr="004B2D2A">
        <w:t>gyvenamosios paskirties patalpų skaičius</w:t>
      </w:r>
      <w:r w:rsidR="009A263D" w:rsidRPr="004B2D2A">
        <w:t xml:space="preserve"> – </w:t>
      </w:r>
      <w:r w:rsidR="000752BC" w:rsidRPr="004B2D2A">
        <w:t>17</w:t>
      </w:r>
      <w:r w:rsidRPr="004B2D2A">
        <w:t>, negyvenamosios paskirties patalpų skaičius – 5</w:t>
      </w:r>
      <w:r w:rsidR="009A263D" w:rsidRPr="004B2D2A">
        <w:t>)</w:t>
      </w:r>
      <w:r w:rsidR="00DF22D0" w:rsidRPr="004B2D2A">
        <w:t>;</w:t>
      </w:r>
    </w:p>
    <w:p w:rsidR="00DF22D0" w:rsidRPr="004B2D2A" w:rsidRDefault="00C521DF" w:rsidP="000E7283">
      <w:pPr>
        <w:pStyle w:val="Pagrindinistekstas"/>
        <w:jc w:val="both"/>
      </w:pPr>
      <w:r w:rsidRPr="004B2D2A">
        <w:t>1.2. M. Daukšos g. 25</w:t>
      </w:r>
      <w:r w:rsidR="00DF22D0" w:rsidRPr="004B2D2A">
        <w:t xml:space="preserve"> (n</w:t>
      </w:r>
      <w:r w:rsidRPr="004B2D2A">
        <w:t>amo naudingasis plotas – 295,85</w:t>
      </w:r>
      <w:r w:rsidR="00DF22D0" w:rsidRPr="004B2D2A">
        <w:t xml:space="preserve"> kv. m, gyvenamosios paskirties patalpų skaičius – </w:t>
      </w:r>
      <w:r w:rsidRPr="004B2D2A">
        <w:t>5</w:t>
      </w:r>
      <w:r w:rsidR="00DF22D0" w:rsidRPr="004B2D2A">
        <w:t xml:space="preserve">, negyvenamosios paskirties patalpų skaičius </w:t>
      </w:r>
      <w:r w:rsidRPr="004B2D2A">
        <w:t>– 3</w:t>
      </w:r>
      <w:r w:rsidR="00DF22D0" w:rsidRPr="004B2D2A">
        <w:t>).</w:t>
      </w:r>
    </w:p>
    <w:p w:rsidR="00224D9D" w:rsidRPr="004B2D2A" w:rsidRDefault="00224D9D" w:rsidP="000E7283">
      <w:pPr>
        <w:pStyle w:val="Pagrindinistekstas"/>
        <w:ind w:left="1298" w:firstLine="0"/>
        <w:jc w:val="both"/>
      </w:pPr>
      <w:r w:rsidRPr="004B2D2A">
        <w:lastRenderedPageBreak/>
        <w:t>2. N u s t a t a u, kad:</w:t>
      </w:r>
    </w:p>
    <w:p w:rsidR="00224D9D" w:rsidRPr="004B2D2A" w:rsidRDefault="00224D9D" w:rsidP="000E7283">
      <w:pPr>
        <w:pStyle w:val="Pagrindinistekstas"/>
        <w:jc w:val="both"/>
      </w:pPr>
      <w:r w:rsidRPr="004B2D2A">
        <w:t xml:space="preserve">2.1. </w:t>
      </w:r>
      <w:r w:rsidR="00C521DF" w:rsidRPr="004B2D2A">
        <w:t>daugiabučio namo Maironio</w:t>
      </w:r>
      <w:r w:rsidR="000752BC" w:rsidRPr="004B2D2A">
        <w:t xml:space="preserve"> g. 13</w:t>
      </w:r>
      <w:r w:rsidR="00DF22D0" w:rsidRPr="004B2D2A">
        <w:t xml:space="preserve"> </w:t>
      </w:r>
      <w:r w:rsidRPr="004B2D2A">
        <w:t>bendrojo naudojimo objektų administravimo tarifas – 0,0</w:t>
      </w:r>
      <w:r w:rsidR="00C521DF" w:rsidRPr="004B2D2A">
        <w:t>550</w:t>
      </w:r>
      <w:r w:rsidRPr="004B2D2A">
        <w:t xml:space="preserve"> Eur už 1 kv. m (su PVM);</w:t>
      </w:r>
    </w:p>
    <w:p w:rsidR="00DF22D0" w:rsidRPr="004B2D2A" w:rsidRDefault="00DF22D0" w:rsidP="000E7283">
      <w:pPr>
        <w:pStyle w:val="Pagrindinistekstas"/>
        <w:jc w:val="both"/>
      </w:pPr>
      <w:r w:rsidRPr="004B2D2A">
        <w:t xml:space="preserve">2.2. </w:t>
      </w:r>
      <w:r w:rsidR="009C2869" w:rsidRPr="004B2D2A">
        <w:t>daugiabučio namo M</w:t>
      </w:r>
      <w:r w:rsidR="00C521DF" w:rsidRPr="004B2D2A">
        <w:t>. Daukšos g. 25</w:t>
      </w:r>
      <w:r w:rsidRPr="004B2D2A">
        <w:t xml:space="preserve"> bendrojo naudojimo objektų administravimo tarifas – 0,0</w:t>
      </w:r>
      <w:r w:rsidR="00C521DF" w:rsidRPr="004B2D2A">
        <w:t>637</w:t>
      </w:r>
      <w:r w:rsidRPr="004B2D2A">
        <w:t xml:space="preserve"> Eur už 1 kv. m (su PVM);</w:t>
      </w:r>
    </w:p>
    <w:p w:rsidR="00224D9D" w:rsidRPr="004B2D2A" w:rsidRDefault="00DF22D0" w:rsidP="000E7283">
      <w:pPr>
        <w:pStyle w:val="Pagrindinistekstas"/>
        <w:jc w:val="both"/>
      </w:pPr>
      <w:r w:rsidRPr="004B2D2A">
        <w:t>2.3</w:t>
      </w:r>
      <w:r w:rsidR="00224D9D" w:rsidRPr="004B2D2A">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4B2D2A">
        <w:t>3. Šis įsakymas gali būti skundžiamas</w:t>
      </w:r>
      <w:r w:rsidRPr="00CB4AB1">
        <w:t xml:space="preserve">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DF22D0">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DF22D0">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DF22D0">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DF22D0">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DF22D0">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149" w:rsidRDefault="00480149">
      <w:r>
        <w:separator/>
      </w:r>
    </w:p>
  </w:endnote>
  <w:endnote w:type="continuationSeparator" w:id="0">
    <w:p w:rsidR="00480149" w:rsidRDefault="0048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149" w:rsidRDefault="00480149">
      <w:pPr>
        <w:pStyle w:val="Porat"/>
        <w:spacing w:before="240"/>
      </w:pPr>
    </w:p>
  </w:footnote>
  <w:footnote w:type="continuationSeparator" w:id="0">
    <w:p w:rsidR="00480149" w:rsidRDefault="00480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9470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752BC"/>
    <w:rsid w:val="0009640A"/>
    <w:rsid w:val="000B10D8"/>
    <w:rsid w:val="000E09B8"/>
    <w:rsid w:val="000E4C96"/>
    <w:rsid w:val="000E5CFC"/>
    <w:rsid w:val="000E7283"/>
    <w:rsid w:val="00124D06"/>
    <w:rsid w:val="00153328"/>
    <w:rsid w:val="0015786D"/>
    <w:rsid w:val="00161BBA"/>
    <w:rsid w:val="00181B1A"/>
    <w:rsid w:val="001B6634"/>
    <w:rsid w:val="001C44D8"/>
    <w:rsid w:val="001C709D"/>
    <w:rsid w:val="001F058E"/>
    <w:rsid w:val="00204584"/>
    <w:rsid w:val="00224D9D"/>
    <w:rsid w:val="00280B4C"/>
    <w:rsid w:val="002B49AF"/>
    <w:rsid w:val="002D61C5"/>
    <w:rsid w:val="002F2510"/>
    <w:rsid w:val="00312ABE"/>
    <w:rsid w:val="00314323"/>
    <w:rsid w:val="00325E29"/>
    <w:rsid w:val="00340E96"/>
    <w:rsid w:val="00354EAE"/>
    <w:rsid w:val="00363F96"/>
    <w:rsid w:val="00375CE7"/>
    <w:rsid w:val="003822B1"/>
    <w:rsid w:val="00387365"/>
    <w:rsid w:val="003977F7"/>
    <w:rsid w:val="003A3048"/>
    <w:rsid w:val="003B6ADD"/>
    <w:rsid w:val="003C5423"/>
    <w:rsid w:val="0041063C"/>
    <w:rsid w:val="004116A3"/>
    <w:rsid w:val="00480149"/>
    <w:rsid w:val="0048315C"/>
    <w:rsid w:val="004B1502"/>
    <w:rsid w:val="004B2D2A"/>
    <w:rsid w:val="004C4CCF"/>
    <w:rsid w:val="004D02A4"/>
    <w:rsid w:val="004E48A9"/>
    <w:rsid w:val="005060C0"/>
    <w:rsid w:val="00515715"/>
    <w:rsid w:val="0055281B"/>
    <w:rsid w:val="0057197D"/>
    <w:rsid w:val="0058107F"/>
    <w:rsid w:val="0058127D"/>
    <w:rsid w:val="005A504C"/>
    <w:rsid w:val="005B3B15"/>
    <w:rsid w:val="005C1AF8"/>
    <w:rsid w:val="005C37B2"/>
    <w:rsid w:val="005E0B5E"/>
    <w:rsid w:val="005E5DC1"/>
    <w:rsid w:val="006055F1"/>
    <w:rsid w:val="00621333"/>
    <w:rsid w:val="00667DED"/>
    <w:rsid w:val="006802C2"/>
    <w:rsid w:val="00693187"/>
    <w:rsid w:val="006B3CE0"/>
    <w:rsid w:val="006C18AB"/>
    <w:rsid w:val="007131E0"/>
    <w:rsid w:val="00735889"/>
    <w:rsid w:val="007A327A"/>
    <w:rsid w:val="007B23B1"/>
    <w:rsid w:val="007C42D2"/>
    <w:rsid w:val="007E0862"/>
    <w:rsid w:val="007E38AC"/>
    <w:rsid w:val="008A22C3"/>
    <w:rsid w:val="008D6B6B"/>
    <w:rsid w:val="008E1909"/>
    <w:rsid w:val="009106E2"/>
    <w:rsid w:val="00947AE6"/>
    <w:rsid w:val="00956B71"/>
    <w:rsid w:val="009846F2"/>
    <w:rsid w:val="00987798"/>
    <w:rsid w:val="00994D9D"/>
    <w:rsid w:val="009A263D"/>
    <w:rsid w:val="009A755A"/>
    <w:rsid w:val="009B63BB"/>
    <w:rsid w:val="009C2869"/>
    <w:rsid w:val="009D04B9"/>
    <w:rsid w:val="00A15B24"/>
    <w:rsid w:val="00A25A78"/>
    <w:rsid w:val="00A314F3"/>
    <w:rsid w:val="00A47B0F"/>
    <w:rsid w:val="00A61FE6"/>
    <w:rsid w:val="00A63DFF"/>
    <w:rsid w:val="00AB6A55"/>
    <w:rsid w:val="00AB77D5"/>
    <w:rsid w:val="00AB7959"/>
    <w:rsid w:val="00AE1F77"/>
    <w:rsid w:val="00B35EAB"/>
    <w:rsid w:val="00B54891"/>
    <w:rsid w:val="00B569EB"/>
    <w:rsid w:val="00B6764B"/>
    <w:rsid w:val="00B72C8A"/>
    <w:rsid w:val="00B742C8"/>
    <w:rsid w:val="00B84DFA"/>
    <w:rsid w:val="00BA33EB"/>
    <w:rsid w:val="00BC0C07"/>
    <w:rsid w:val="00BD1A39"/>
    <w:rsid w:val="00C07A12"/>
    <w:rsid w:val="00C27EAE"/>
    <w:rsid w:val="00C33E47"/>
    <w:rsid w:val="00C521DF"/>
    <w:rsid w:val="00C545E8"/>
    <w:rsid w:val="00C82B82"/>
    <w:rsid w:val="00CB4AB1"/>
    <w:rsid w:val="00D04383"/>
    <w:rsid w:val="00D04658"/>
    <w:rsid w:val="00D30617"/>
    <w:rsid w:val="00D35D27"/>
    <w:rsid w:val="00D52B3F"/>
    <w:rsid w:val="00D61316"/>
    <w:rsid w:val="00D957A4"/>
    <w:rsid w:val="00DA688F"/>
    <w:rsid w:val="00DC4168"/>
    <w:rsid w:val="00DE5111"/>
    <w:rsid w:val="00DF22D0"/>
    <w:rsid w:val="00E07CAC"/>
    <w:rsid w:val="00E212BC"/>
    <w:rsid w:val="00E26B15"/>
    <w:rsid w:val="00E56E8F"/>
    <w:rsid w:val="00E65068"/>
    <w:rsid w:val="00E6567D"/>
    <w:rsid w:val="00E70B25"/>
    <w:rsid w:val="00E74EA9"/>
    <w:rsid w:val="00E8503D"/>
    <w:rsid w:val="00EA745B"/>
    <w:rsid w:val="00EB2297"/>
    <w:rsid w:val="00EB3F1A"/>
    <w:rsid w:val="00EC3C7B"/>
    <w:rsid w:val="00EE1D6A"/>
    <w:rsid w:val="00EF3C6D"/>
    <w:rsid w:val="00EF40B3"/>
    <w:rsid w:val="00F136D9"/>
    <w:rsid w:val="00F22F78"/>
    <w:rsid w:val="00F24E07"/>
    <w:rsid w:val="00F406E1"/>
    <w:rsid w:val="00F457B9"/>
    <w:rsid w:val="00F606DA"/>
    <w:rsid w:val="00F641F1"/>
    <w:rsid w:val="00F663E1"/>
    <w:rsid w:val="00F92467"/>
    <w:rsid w:val="00F94705"/>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519B-0C50-4DCB-A725-29CDE993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2199</Words>
  <Characters>1254</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2017.04.25   ĮSAKYMAS   Nr. A-1572</vt:lpstr>
    </vt:vector>
  </TitlesOfParts>
  <Manager>Administracijos direktoriaus pavaduotojas, įgaliotas administracijos direktoriaus Romaldas Rabačius</Manager>
  <Company>KAUNO MIESTO SAVIVALDYBĖ</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2017.04.25   ĮSAKYMAS   Nr. A-1572</dc:title>
  <dc:subject>DĖL DAUGIABUČIŲ NAMŲ MAIRONIO G. 13 IR M. DAUKŠOS G. 25 BENDROJO NAUDOJIMO OBJEKTŲ ADMINISTRATORIAUS SKYRIMO</dc:subject>
  <dc:creator>Būsto valdymo skyrius</dc:creator>
  <cp:lastModifiedBy>Nijolė Ivaškevičienė</cp:lastModifiedBy>
  <cp:revision>2</cp:revision>
  <cp:lastPrinted>2017-04-25T11:08:00Z</cp:lastPrinted>
  <dcterms:created xsi:type="dcterms:W3CDTF">2017-04-25T11:09:00Z</dcterms:created>
  <dcterms:modified xsi:type="dcterms:W3CDTF">2017-04-25T11:09:00Z</dcterms:modified>
</cp:coreProperties>
</file>