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287124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F7F9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33A03" w:rsidRPr="00224D9D">
              <w:rPr>
                <w:b/>
                <w:noProof/>
              </w:rPr>
              <w:t>DĖL DAUGIABUČI</w:t>
            </w:r>
            <w:r w:rsidR="00A33A03">
              <w:rPr>
                <w:b/>
                <w:noProof/>
              </w:rPr>
              <w:t>O</w:t>
            </w:r>
            <w:r w:rsidR="00A33A03" w:rsidRPr="00224D9D">
              <w:rPr>
                <w:b/>
                <w:noProof/>
              </w:rPr>
              <w:t xml:space="preserve"> NAM</w:t>
            </w:r>
            <w:r w:rsidR="00A33A03">
              <w:rPr>
                <w:b/>
                <w:noProof/>
              </w:rPr>
              <w:t>O LAISVĖS AL. 35</w:t>
            </w:r>
            <w:r w:rsidR="00A33A03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33A03">
              <w:t>2017 m. lapkričio 22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9455A5">
              <w:t>A-</w:t>
            </w:r>
            <w:r w:rsidR="00A33A03">
              <w:t>4207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D50AEC">
        <w:t> 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F41793">
        <w:t>,</w:t>
      </w:r>
      <w:r w:rsidR="00007BBF">
        <w:t xml:space="preserve"> </w:t>
      </w:r>
      <w:r w:rsidRPr="00F606DA">
        <w:t>21</w:t>
      </w:r>
      <w:r w:rsidR="00F41793">
        <w:t xml:space="preserve"> ir 24</w:t>
      </w:r>
      <w:r w:rsidRPr="00F606DA">
        <w:t xml:space="preserve">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</w:t>
      </w:r>
      <w:r w:rsidR="00007BBF" w:rsidRPr="00F41793">
        <w:t>direktoriaus pavaduotojui Romaldui Rabačiui“</w:t>
      </w:r>
      <w:r w:rsidR="00296017" w:rsidRPr="00F41793">
        <w:t>,</w:t>
      </w:r>
      <w:r w:rsidR="00E26B15" w:rsidRPr="00F41793">
        <w:rPr>
          <w:szCs w:val="24"/>
        </w:rPr>
        <w:t xml:space="preserve"> </w:t>
      </w:r>
      <w:r w:rsidR="00D859A9" w:rsidRPr="00F41793">
        <w:t xml:space="preserve">Butų ir kitų patalpų savininkų </w:t>
      </w:r>
      <w:r w:rsidR="007B32A9" w:rsidRPr="00F41793">
        <w:t>Laisvės al. 35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7B32A9">
        <w:t>rugsėjo 19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5C1247">
        <w:t>spalio 30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 53-4-</w:t>
      </w:r>
      <w:r w:rsidR="005C1247">
        <w:t>1565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>o Laisvės al. 35</w:t>
      </w:r>
      <w:r w:rsidR="00DF22D0" w:rsidRPr="000707A2">
        <w:t xml:space="preserve"> </w:t>
      </w:r>
      <w:r w:rsidR="005C1247" w:rsidRPr="000707A2">
        <w:t xml:space="preserve">(namo naudingasis plotas – </w:t>
      </w:r>
      <w:r w:rsidR="005C1247">
        <w:t>3299,92</w:t>
      </w:r>
      <w:r w:rsidR="005C1247" w:rsidRPr="000707A2">
        <w:t xml:space="preserve"> kv. m, gyvenamosios paskirties patalpų skaičius – </w:t>
      </w:r>
      <w:r w:rsidR="005C1247">
        <w:t>33, ne</w:t>
      </w:r>
      <w:r w:rsidR="005C1247" w:rsidRPr="000707A2">
        <w:t>gyvenam</w:t>
      </w:r>
      <w:r w:rsidR="005C1247">
        <w:t>ųjų</w:t>
      </w:r>
      <w:r w:rsidR="005C1247" w:rsidRPr="000707A2">
        <w:t xml:space="preserve"> patalpų skaičius – </w:t>
      </w:r>
      <w:r w:rsidR="005C1247">
        <w:t xml:space="preserve">2, žemės sklypo plotas – 0,0767 ha, savininkų teisės į žemės sklypą įregistruotos </w:t>
      </w:r>
      <w:r w:rsidR="005C1247" w:rsidRPr="00F41793">
        <w:t>Nekilnojamo</w:t>
      </w:r>
      <w:r w:rsidR="00296017" w:rsidRPr="00F41793">
        <w:t>jo</w:t>
      </w:r>
      <w:r w:rsidR="005C1247" w:rsidRPr="00F41793">
        <w:t xml:space="preserve"> turto registre) </w:t>
      </w:r>
      <w:r w:rsidR="00DF22D0" w:rsidRPr="00F41793">
        <w:t>bendrojo naudojimo objektų administratore (to</w:t>
      </w:r>
      <w:r w:rsidR="005C1247" w:rsidRPr="00F41793">
        <w:t>liau –</w:t>
      </w:r>
      <w:r w:rsidR="005C1247">
        <w:t xml:space="preserve">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>
        <w:t>Laisvės al. 35</w:t>
      </w:r>
      <w:r w:rsidR="00D45F8A">
        <w:t xml:space="preserve"> </w:t>
      </w:r>
      <w:r w:rsidR="00224D9D" w:rsidRPr="004B2D2A">
        <w:t>bendrojo naudojimo objektų administravimo tarifas – 0,0</w:t>
      </w:r>
      <w:r>
        <w:t>290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F41793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8CD" w:rsidRDefault="00FA68CD">
      <w:r>
        <w:separator/>
      </w:r>
    </w:p>
  </w:endnote>
  <w:endnote w:type="continuationSeparator" w:id="0">
    <w:p w:rsidR="00FA68CD" w:rsidRDefault="00FA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8CD" w:rsidRDefault="00FA68CD">
      <w:pPr>
        <w:pStyle w:val="Porat"/>
        <w:spacing w:before="240"/>
      </w:pPr>
    </w:p>
  </w:footnote>
  <w:footnote w:type="continuationSeparator" w:id="0">
    <w:p w:rsidR="00FA68CD" w:rsidRDefault="00FA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E09B8"/>
    <w:rsid w:val="000E4C96"/>
    <w:rsid w:val="000E5CFC"/>
    <w:rsid w:val="000E7283"/>
    <w:rsid w:val="000F7F98"/>
    <w:rsid w:val="001068C4"/>
    <w:rsid w:val="00124D06"/>
    <w:rsid w:val="00140F23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F058E"/>
    <w:rsid w:val="00204584"/>
    <w:rsid w:val="00224D9D"/>
    <w:rsid w:val="002562E8"/>
    <w:rsid w:val="00280B4C"/>
    <w:rsid w:val="00296017"/>
    <w:rsid w:val="002B49AF"/>
    <w:rsid w:val="002D61C5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247"/>
    <w:rsid w:val="005C1AF8"/>
    <w:rsid w:val="005C37B2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347B7"/>
    <w:rsid w:val="00735889"/>
    <w:rsid w:val="00740116"/>
    <w:rsid w:val="00793290"/>
    <w:rsid w:val="007A146D"/>
    <w:rsid w:val="007A327A"/>
    <w:rsid w:val="007B23B1"/>
    <w:rsid w:val="007B32A9"/>
    <w:rsid w:val="007C42D2"/>
    <w:rsid w:val="007E0862"/>
    <w:rsid w:val="007E38AC"/>
    <w:rsid w:val="007E3CFB"/>
    <w:rsid w:val="008372E1"/>
    <w:rsid w:val="008A22C3"/>
    <w:rsid w:val="008A60FB"/>
    <w:rsid w:val="008D6B6B"/>
    <w:rsid w:val="008E1909"/>
    <w:rsid w:val="008F3998"/>
    <w:rsid w:val="009106E2"/>
    <w:rsid w:val="00920A60"/>
    <w:rsid w:val="009455A5"/>
    <w:rsid w:val="00947AE6"/>
    <w:rsid w:val="00956B71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A15B24"/>
    <w:rsid w:val="00A25A78"/>
    <w:rsid w:val="00A314F3"/>
    <w:rsid w:val="00A33A03"/>
    <w:rsid w:val="00A47B0F"/>
    <w:rsid w:val="00A61FE6"/>
    <w:rsid w:val="00A6202D"/>
    <w:rsid w:val="00A63DFF"/>
    <w:rsid w:val="00AB6A55"/>
    <w:rsid w:val="00AB77D5"/>
    <w:rsid w:val="00AB7959"/>
    <w:rsid w:val="00AE1F77"/>
    <w:rsid w:val="00AF16B5"/>
    <w:rsid w:val="00AF4706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521DF"/>
    <w:rsid w:val="00C545E8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26F2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0975"/>
    <w:rsid w:val="00EC3C7B"/>
    <w:rsid w:val="00EE1D6A"/>
    <w:rsid w:val="00EF3C6D"/>
    <w:rsid w:val="00EF40B3"/>
    <w:rsid w:val="00F136D9"/>
    <w:rsid w:val="00F22F78"/>
    <w:rsid w:val="00F24E07"/>
    <w:rsid w:val="00F406E1"/>
    <w:rsid w:val="00F41793"/>
    <w:rsid w:val="00F457B9"/>
    <w:rsid w:val="00F606DA"/>
    <w:rsid w:val="00F641F1"/>
    <w:rsid w:val="00F663E1"/>
    <w:rsid w:val="00F75564"/>
    <w:rsid w:val="00F92467"/>
    <w:rsid w:val="00FA0C33"/>
    <w:rsid w:val="00FA2989"/>
    <w:rsid w:val="00FA4127"/>
    <w:rsid w:val="00FA68CD"/>
    <w:rsid w:val="00FA7013"/>
    <w:rsid w:val="00FB45F3"/>
    <w:rsid w:val="00FC0BD9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965B2-61AB-42D4-AB04-AB0261D1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1792</Words>
  <Characters>1022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2017.11.22   ĮSAKYMAS   Nr. A-4207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2017.11.22   ĮSAKYMAS   Nr. A-4207</dc:title>
  <dc:subject>DĖL DAUGIABUČIO NAMO LAISVĖS AL. 35 BENDROJO NAUDOJIMO OBJEKTŲ ADMINISTRATORIAUS SKYRIMO</dc:subject>
  <dc:creator>Daugiabučių namų administravimo ir renovavimo skyrius</dc:creator>
  <cp:lastModifiedBy>Aušra Kazlauskienė</cp:lastModifiedBy>
  <cp:revision>2</cp:revision>
  <cp:lastPrinted>2017-11-22T13:54:00Z</cp:lastPrinted>
  <dcterms:created xsi:type="dcterms:W3CDTF">2017-11-22T13:54:00Z</dcterms:created>
  <dcterms:modified xsi:type="dcterms:W3CDTF">2017-11-22T13:54:00Z</dcterms:modified>
</cp:coreProperties>
</file>