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6662734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718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30848" w:rsidRPr="00224D9D">
              <w:rPr>
                <w:b/>
                <w:noProof/>
              </w:rPr>
              <w:t>DĖL DAUGIABUČI</w:t>
            </w:r>
            <w:r w:rsidR="00630848">
              <w:rPr>
                <w:b/>
                <w:noProof/>
              </w:rPr>
              <w:t>Ų</w:t>
            </w:r>
            <w:r w:rsidR="00630848" w:rsidRPr="00224D9D">
              <w:rPr>
                <w:b/>
                <w:noProof/>
              </w:rPr>
              <w:t xml:space="preserve"> NAM</w:t>
            </w:r>
            <w:r w:rsidR="00630848">
              <w:rPr>
                <w:b/>
                <w:noProof/>
              </w:rPr>
              <w:t>Ų</w:t>
            </w:r>
            <w:r w:rsidR="00630848" w:rsidRPr="00224D9D">
              <w:rPr>
                <w:b/>
                <w:noProof/>
              </w:rPr>
              <w:t xml:space="preserve"> </w:t>
            </w:r>
            <w:r w:rsidR="00630848">
              <w:rPr>
                <w:b/>
                <w:noProof/>
              </w:rPr>
              <w:t xml:space="preserve">LAISVĖS AL. 31A, M. DAUKŠOS G. 10B, E. FRYKO G. 23 IR E. FRYKO G. 24 </w:t>
            </w:r>
            <w:r w:rsidR="00630848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630848">
              <w:rPr>
                <w:noProof/>
              </w:rPr>
              <w:t>rugsėjo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630848">
              <w:rPr>
                <w:noProof/>
              </w:rPr>
              <w:t>3339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356EE" w:rsidRPr="00DA773D" w:rsidRDefault="00F606DA" w:rsidP="004A3865">
      <w:pPr>
        <w:pStyle w:val="Pagrindinistekstas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546187">
        <w:t>nio kodekso 4.84 ir 4.85 straipsniais</w:t>
      </w:r>
      <w:r w:rsidRPr="00F606DA">
        <w:t xml:space="preserve">, Bendrojo naudojimo objektų administratoriaus atrankos ir skyrimo tvarkos aprašo, patvirtinto Lietuvos Respublikos Vyriausybės 2013 </w:t>
      </w:r>
      <w:r w:rsidR="00546187">
        <w:t xml:space="preserve">m. birželio 20 d. nutarimu </w:t>
      </w:r>
      <w:r w:rsidRPr="00F606DA">
        <w:t xml:space="preserve">Nr. 567 ,,Dėl Bendrojo naudojimo objektų administratoriaus atrankos ir skyrimo tvarkos aprašo patvirtinimo“, </w:t>
      </w:r>
      <w:r w:rsidR="00546187">
        <w:t xml:space="preserve">19, 20 ir 21 punktais, </w:t>
      </w:r>
      <w:r>
        <w:t xml:space="preserve">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</w:t>
      </w:r>
      <w:r w:rsidR="00546187">
        <w:t>vivaldybės teritorijoje, sąrašą</w:t>
      </w:r>
      <w:r>
        <w:t>,</w:t>
      </w:r>
      <w:r w:rsidR="00E26B15" w:rsidRPr="00E26B15">
        <w:rPr>
          <w:szCs w:val="24"/>
        </w:rPr>
        <w:t xml:space="preserve"> </w:t>
      </w:r>
      <w:r w:rsidR="00C356EE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Romaldui Rabačiui“, </w:t>
      </w:r>
      <w:r w:rsidR="00C356EE" w:rsidRPr="00DA773D">
        <w:t>Butų ir kitų patalpų savininkų</w:t>
      </w:r>
      <w:r w:rsidR="00C356EE">
        <w:t xml:space="preserve"> Laisvės al. 31A</w:t>
      </w:r>
      <w:r w:rsidR="00C356EE" w:rsidRPr="00DA773D">
        <w:t xml:space="preserve"> balsavimo raštu balsų skaičiavimo komisijos 2017 m. </w:t>
      </w:r>
      <w:r w:rsidR="00C356EE">
        <w:t>rugpjūčio 30</w:t>
      </w:r>
      <w:r w:rsidR="00C356EE" w:rsidRPr="00DA773D">
        <w:t xml:space="preserve"> d. posėdžio protokolą </w:t>
      </w:r>
      <w:r w:rsidR="00FF6D17">
        <w:t xml:space="preserve">                </w:t>
      </w:r>
      <w:r w:rsidR="00C356EE" w:rsidRPr="00DA773D">
        <w:t>Nr. 53-4-</w:t>
      </w:r>
      <w:r w:rsidR="00C356EE">
        <w:t xml:space="preserve">1283, </w:t>
      </w:r>
      <w:r w:rsidR="00C356EE" w:rsidRPr="00DA773D">
        <w:t>Butų ir kitų patalpų savininkų</w:t>
      </w:r>
      <w:r w:rsidR="00C356EE">
        <w:t xml:space="preserve"> M. Daukšos g. 10B</w:t>
      </w:r>
      <w:r w:rsidR="00C356EE" w:rsidRPr="00DA773D">
        <w:t xml:space="preserve"> balsavimo raštu balsų skaičiavimo komisijos 2017 m. </w:t>
      </w:r>
      <w:r w:rsidR="00C356EE">
        <w:t>rugpjūčio 30</w:t>
      </w:r>
      <w:r w:rsidR="00C356EE" w:rsidRPr="00DA773D">
        <w:t xml:space="preserve"> d. posėdžio protokolą Nr. 53-4-</w:t>
      </w:r>
      <w:r w:rsidR="00C356EE">
        <w:t xml:space="preserve">1277, </w:t>
      </w:r>
      <w:r w:rsidR="00C356EE" w:rsidRPr="00DA773D">
        <w:t>Butų ir kitų patalpų savininkų</w:t>
      </w:r>
      <w:r w:rsidR="00C356EE">
        <w:t xml:space="preserve"> E. Fryko g. 23</w:t>
      </w:r>
      <w:r w:rsidR="00C356EE" w:rsidRPr="00DA773D">
        <w:t xml:space="preserve"> balsavimo raštu balsų skaičiavimo komisijos 2017 m. </w:t>
      </w:r>
      <w:r w:rsidR="00C356EE">
        <w:t>rugpjūčio 30</w:t>
      </w:r>
      <w:r w:rsidR="00C356EE" w:rsidRPr="00DA773D">
        <w:t xml:space="preserve"> d. posėdžio protokolą Nr. 53-4-</w:t>
      </w:r>
      <w:r w:rsidR="00C356EE">
        <w:t>1286,</w:t>
      </w:r>
      <w:r w:rsidR="00C356EE" w:rsidRPr="00C356EE">
        <w:t xml:space="preserve"> </w:t>
      </w:r>
      <w:r w:rsidR="00C356EE" w:rsidRPr="00DA773D">
        <w:t>Butų ir kitų patalpų savininkų</w:t>
      </w:r>
      <w:r w:rsidR="00C356EE">
        <w:t xml:space="preserve"> E. Fryko g. 24</w:t>
      </w:r>
      <w:r w:rsidR="00C356EE" w:rsidRPr="00DA773D">
        <w:t xml:space="preserve"> balsavimo raštu balsų skaičiavimo komisijos 2017 m. </w:t>
      </w:r>
      <w:r w:rsidR="00C356EE">
        <w:t>rugpjūčio 30</w:t>
      </w:r>
      <w:r w:rsidR="00C356EE" w:rsidRPr="00DA773D">
        <w:t xml:space="preserve"> d. posėdžio protokolą Nr. 53-4-</w:t>
      </w:r>
      <w:r w:rsidR="00F718DD">
        <w:t>1288</w:t>
      </w:r>
      <w:r w:rsidR="00C356EE" w:rsidRPr="00DA773D">
        <w:t>:</w:t>
      </w:r>
    </w:p>
    <w:p w:rsidR="00C356EE" w:rsidRDefault="00224D9D" w:rsidP="004A3865">
      <w:pPr>
        <w:pStyle w:val="Pagrindinistekstas"/>
        <w:jc w:val="both"/>
      </w:pPr>
      <w:r w:rsidRPr="00224D9D">
        <w:t xml:space="preserve">1. </w:t>
      </w:r>
      <w:r w:rsidR="009A263D" w:rsidRPr="009A263D">
        <w:t xml:space="preserve">S k i r i u </w:t>
      </w:r>
      <w:r w:rsidR="00FF6D17">
        <w:t xml:space="preserve"> </w:t>
      </w:r>
      <w:r w:rsidR="009A263D" w:rsidRPr="009A263D">
        <w:t xml:space="preserve">penkeriems metams UAB „Kauno centro būstas“ (buveinė                            Žiburio g. 10-2, 63235 Alytus, įmonės kodas 149650823, duomenys kaupiami ir saugomi Juridinių asmenų registre, PVM mokėtojo kodas LT496508219) </w:t>
      </w:r>
      <w:r w:rsidR="00C356EE">
        <w:t>šių daugiabučių namų</w:t>
      </w:r>
      <w:r w:rsidR="00C356EE" w:rsidRPr="00C356EE">
        <w:t xml:space="preserve"> </w:t>
      </w:r>
      <w:r w:rsidR="00C356EE" w:rsidRPr="00956B71">
        <w:t>bendrojo naudojimo objektų administrat</w:t>
      </w:r>
      <w:r w:rsidR="00C356EE">
        <w:t>ore (toliau – administratorius):</w:t>
      </w:r>
    </w:p>
    <w:p w:rsidR="00224D9D" w:rsidRDefault="00C356EE" w:rsidP="004A3865">
      <w:pPr>
        <w:pStyle w:val="Pagrindinistekstas"/>
        <w:jc w:val="both"/>
      </w:pPr>
      <w:r>
        <w:t>1.1. Laisvės al. 31A</w:t>
      </w:r>
      <w:r w:rsidR="009A263D" w:rsidRPr="009A263D">
        <w:t xml:space="preserve"> (</w:t>
      </w:r>
      <w:r w:rsidR="009A263D">
        <w:t>n</w:t>
      </w:r>
      <w:r w:rsidR="00FB38AA">
        <w:t>amo naudingasis plotas – 139,94</w:t>
      </w:r>
      <w:r w:rsidR="009A263D" w:rsidRPr="009A263D">
        <w:t xml:space="preserve"> kv. m, </w:t>
      </w:r>
      <w:r w:rsidR="005060C0">
        <w:t xml:space="preserve">gyvenamosios </w:t>
      </w:r>
      <w:r w:rsidR="005060C0" w:rsidRPr="00956B71">
        <w:t>paskirties patalpų skaičius</w:t>
      </w:r>
      <w:r w:rsidR="009A263D" w:rsidRPr="00956B71">
        <w:t xml:space="preserve"> – </w:t>
      </w:r>
      <w:r w:rsidR="00546187">
        <w:t>4</w:t>
      </w:r>
      <w:r>
        <w:t>)</w:t>
      </w:r>
      <w:r w:rsidR="00FB38AA">
        <w:t>;</w:t>
      </w:r>
    </w:p>
    <w:p w:rsidR="00C356EE" w:rsidRDefault="00C356EE" w:rsidP="004A3865">
      <w:pPr>
        <w:pStyle w:val="Pagrindinistekstas"/>
        <w:jc w:val="both"/>
      </w:pPr>
      <w:r>
        <w:t>1.2. M. Daukšos g. 10B</w:t>
      </w:r>
      <w:r w:rsidRPr="009A263D">
        <w:t xml:space="preserve"> (</w:t>
      </w:r>
      <w:r>
        <w:t>n</w:t>
      </w:r>
      <w:r w:rsidR="00945327">
        <w:t>amo naudingasis plotas – 394,80</w:t>
      </w:r>
      <w:r w:rsidRPr="009A263D">
        <w:t xml:space="preserve"> kv. m, </w:t>
      </w:r>
      <w:r>
        <w:t xml:space="preserve">gyvenamosios </w:t>
      </w:r>
      <w:r w:rsidRPr="00956B71">
        <w:t xml:space="preserve">paskirties patalpų skaičius – </w:t>
      </w:r>
      <w:r>
        <w:t>4</w:t>
      </w:r>
      <w:r w:rsidRPr="00956B71">
        <w:t xml:space="preserve">, negyvenamosios paskirties patalpų skaičius </w:t>
      </w:r>
      <w:r w:rsidR="00FB38AA">
        <w:t>– 3</w:t>
      </w:r>
      <w:r>
        <w:t>)</w:t>
      </w:r>
      <w:r w:rsidR="00FB38AA">
        <w:t>;</w:t>
      </w:r>
    </w:p>
    <w:p w:rsidR="00C356EE" w:rsidRDefault="00C356EE" w:rsidP="004A3865">
      <w:pPr>
        <w:pStyle w:val="Pagrindinistekstas"/>
        <w:jc w:val="both"/>
      </w:pPr>
      <w:r>
        <w:lastRenderedPageBreak/>
        <w:t>1.3. E. Fryko g. 23</w:t>
      </w:r>
      <w:r w:rsidRPr="009A263D">
        <w:t xml:space="preserve"> (</w:t>
      </w:r>
      <w:r>
        <w:t>n</w:t>
      </w:r>
      <w:r w:rsidR="00291179">
        <w:t>amo naudingasis plotas – 303,69</w:t>
      </w:r>
      <w:r w:rsidRPr="009A263D">
        <w:t xml:space="preserve"> kv. m, </w:t>
      </w:r>
      <w:r>
        <w:t xml:space="preserve">gyvenamosios </w:t>
      </w:r>
      <w:r w:rsidRPr="00956B71">
        <w:t xml:space="preserve">paskirties patalpų skaičius – </w:t>
      </w:r>
      <w:r w:rsidR="00291179">
        <w:t>7</w:t>
      </w:r>
      <w:r>
        <w:t>)</w:t>
      </w:r>
      <w:r w:rsidR="00FB38AA">
        <w:t>;</w:t>
      </w:r>
    </w:p>
    <w:p w:rsidR="00F718DD" w:rsidRDefault="00C356EE" w:rsidP="004A3865">
      <w:pPr>
        <w:pStyle w:val="Pagrindinistekstas"/>
        <w:jc w:val="both"/>
      </w:pPr>
      <w:r>
        <w:t>1.4. E. Fryko g. 24</w:t>
      </w:r>
      <w:r w:rsidRPr="009A263D">
        <w:t xml:space="preserve"> (</w:t>
      </w:r>
      <w:r>
        <w:t>n</w:t>
      </w:r>
      <w:r w:rsidR="00291179">
        <w:t>amo naudingasis plotas – 293,11</w:t>
      </w:r>
      <w:r w:rsidRPr="009A263D">
        <w:t xml:space="preserve"> kv. m, </w:t>
      </w:r>
      <w:r>
        <w:t xml:space="preserve">gyvenamosios </w:t>
      </w:r>
      <w:r w:rsidRPr="00956B71">
        <w:t xml:space="preserve">paskirties patalpų skaičius – </w:t>
      </w:r>
      <w:r>
        <w:t>4</w:t>
      </w:r>
      <w:r w:rsidR="00291179">
        <w:t>, žemės sklypo plotas – 0,0933 ha, savininkų teisės į žemės sklypą įregistruotos Nekilnojamojo turto registre</w:t>
      </w:r>
      <w:r w:rsidR="00F718DD">
        <w:t>).</w:t>
      </w:r>
    </w:p>
    <w:p w:rsidR="00224D9D" w:rsidRPr="00224D9D" w:rsidRDefault="00224D9D" w:rsidP="004A3865">
      <w:pPr>
        <w:pStyle w:val="Pagrindinistekstas"/>
        <w:jc w:val="both"/>
      </w:pPr>
      <w:r w:rsidRPr="00224D9D">
        <w:t xml:space="preserve">2. N u s t a t a u, </w:t>
      </w:r>
      <w:r w:rsidR="00FF6D17">
        <w:t xml:space="preserve"> </w:t>
      </w:r>
      <w:r w:rsidRPr="00224D9D">
        <w:t>kad:</w:t>
      </w:r>
    </w:p>
    <w:p w:rsidR="00224D9D" w:rsidRPr="00224D9D" w:rsidRDefault="00224D9D" w:rsidP="004A3865">
      <w:pPr>
        <w:pStyle w:val="Pagrindinistekstas"/>
        <w:jc w:val="both"/>
      </w:pPr>
      <w:r w:rsidRPr="00224D9D">
        <w:t>2.1</w:t>
      </w:r>
      <w:r w:rsidRPr="00FF79A9">
        <w:t xml:space="preserve">. </w:t>
      </w:r>
      <w:r w:rsidR="00FB38AA">
        <w:t>daugiabučių namų, nurodytų 1 punkte,</w:t>
      </w:r>
      <w:r w:rsidR="00604C43" w:rsidRPr="00FF79A9">
        <w:t xml:space="preserve"> </w:t>
      </w:r>
      <w:r w:rsidRPr="00FF79A9">
        <w:t>bendrojo</w:t>
      </w:r>
      <w:r w:rsidRPr="00224D9D">
        <w:t xml:space="preserve"> naudojimo objektų administravimo tarifas – 0,0</w:t>
      </w:r>
      <w:r w:rsidR="00FB38AA">
        <w:t>521</w:t>
      </w:r>
      <w:r w:rsidRPr="00224D9D">
        <w:t xml:space="preserve"> Eur už 1 kv. m (su PVM);</w:t>
      </w:r>
    </w:p>
    <w:p w:rsidR="00224D9D" w:rsidRPr="00224D9D" w:rsidRDefault="00224D9D" w:rsidP="004A3865">
      <w:pPr>
        <w:pStyle w:val="Pagrindinistekstas"/>
        <w:jc w:val="both"/>
      </w:pPr>
      <w:r w:rsidRPr="00224D9D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224D9D" w:rsidP="004A3865">
      <w:pPr>
        <w:pStyle w:val="Pagrindinistekstas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4618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</w:t>
            </w:r>
            <w:r w:rsidR="00546187">
              <w:rPr>
                <w:noProof/>
              </w:rPr>
              <w:t>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618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D0" w:rsidRDefault="000445D0">
      <w:r>
        <w:separator/>
      </w:r>
    </w:p>
  </w:endnote>
  <w:endnote w:type="continuationSeparator" w:id="0">
    <w:p w:rsidR="000445D0" w:rsidRDefault="0004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D0" w:rsidRDefault="000445D0">
      <w:pPr>
        <w:pStyle w:val="Porat"/>
        <w:spacing w:before="240"/>
      </w:pPr>
    </w:p>
  </w:footnote>
  <w:footnote w:type="continuationSeparator" w:id="0">
    <w:p w:rsidR="000445D0" w:rsidRDefault="00044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969C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45D0"/>
    <w:rsid w:val="000659B1"/>
    <w:rsid w:val="000715ED"/>
    <w:rsid w:val="00071A1A"/>
    <w:rsid w:val="0009640A"/>
    <w:rsid w:val="000B10D8"/>
    <w:rsid w:val="000E09B8"/>
    <w:rsid w:val="000E4C96"/>
    <w:rsid w:val="000E5CFC"/>
    <w:rsid w:val="00124D06"/>
    <w:rsid w:val="00153328"/>
    <w:rsid w:val="0015786D"/>
    <w:rsid w:val="00161BBA"/>
    <w:rsid w:val="001654C6"/>
    <w:rsid w:val="00181B1A"/>
    <w:rsid w:val="001C44D8"/>
    <w:rsid w:val="001C709D"/>
    <w:rsid w:val="001F058E"/>
    <w:rsid w:val="00204584"/>
    <w:rsid w:val="00224D9D"/>
    <w:rsid w:val="00280B4C"/>
    <w:rsid w:val="00291179"/>
    <w:rsid w:val="002B49AF"/>
    <w:rsid w:val="002D61C5"/>
    <w:rsid w:val="002F2510"/>
    <w:rsid w:val="00312ABE"/>
    <w:rsid w:val="00325E29"/>
    <w:rsid w:val="00340E96"/>
    <w:rsid w:val="00354EAE"/>
    <w:rsid w:val="00363F96"/>
    <w:rsid w:val="00375CE7"/>
    <w:rsid w:val="003822B1"/>
    <w:rsid w:val="00387365"/>
    <w:rsid w:val="003969CF"/>
    <w:rsid w:val="003977F7"/>
    <w:rsid w:val="003A3048"/>
    <w:rsid w:val="003B6ADD"/>
    <w:rsid w:val="003C5423"/>
    <w:rsid w:val="0041063C"/>
    <w:rsid w:val="004116A3"/>
    <w:rsid w:val="0048315C"/>
    <w:rsid w:val="004A3865"/>
    <w:rsid w:val="004B1502"/>
    <w:rsid w:val="004C4CCF"/>
    <w:rsid w:val="004D02A4"/>
    <w:rsid w:val="004E48A9"/>
    <w:rsid w:val="005060C0"/>
    <w:rsid w:val="00515715"/>
    <w:rsid w:val="00546187"/>
    <w:rsid w:val="0055281B"/>
    <w:rsid w:val="0057197D"/>
    <w:rsid w:val="0058127D"/>
    <w:rsid w:val="005B3B15"/>
    <w:rsid w:val="005C1AF8"/>
    <w:rsid w:val="005C37B2"/>
    <w:rsid w:val="005E0B5E"/>
    <w:rsid w:val="005E5DC1"/>
    <w:rsid w:val="00604C43"/>
    <w:rsid w:val="006055F1"/>
    <w:rsid w:val="00621333"/>
    <w:rsid w:val="00630848"/>
    <w:rsid w:val="00667DED"/>
    <w:rsid w:val="006802C2"/>
    <w:rsid w:val="00693187"/>
    <w:rsid w:val="006C18AB"/>
    <w:rsid w:val="007131E0"/>
    <w:rsid w:val="00735889"/>
    <w:rsid w:val="007A327A"/>
    <w:rsid w:val="007B23B1"/>
    <w:rsid w:val="007C42D2"/>
    <w:rsid w:val="007D6B75"/>
    <w:rsid w:val="007E0862"/>
    <w:rsid w:val="007E38AC"/>
    <w:rsid w:val="008A22C3"/>
    <w:rsid w:val="008D6B6B"/>
    <w:rsid w:val="008E1909"/>
    <w:rsid w:val="009106E2"/>
    <w:rsid w:val="00945327"/>
    <w:rsid w:val="00947AE6"/>
    <w:rsid w:val="00956B71"/>
    <w:rsid w:val="009846F2"/>
    <w:rsid w:val="00987798"/>
    <w:rsid w:val="00994D9D"/>
    <w:rsid w:val="009A263D"/>
    <w:rsid w:val="009A755A"/>
    <w:rsid w:val="009B63BB"/>
    <w:rsid w:val="009D04B9"/>
    <w:rsid w:val="00A15B24"/>
    <w:rsid w:val="00A25A78"/>
    <w:rsid w:val="00A314F3"/>
    <w:rsid w:val="00A47B0F"/>
    <w:rsid w:val="00A61FE6"/>
    <w:rsid w:val="00A63DFF"/>
    <w:rsid w:val="00AB6A55"/>
    <w:rsid w:val="00AB77D5"/>
    <w:rsid w:val="00AB7959"/>
    <w:rsid w:val="00AE1F77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C07A12"/>
    <w:rsid w:val="00C27EAE"/>
    <w:rsid w:val="00C33E47"/>
    <w:rsid w:val="00C356EE"/>
    <w:rsid w:val="00C545E8"/>
    <w:rsid w:val="00C7236F"/>
    <w:rsid w:val="00C82B82"/>
    <w:rsid w:val="00D04383"/>
    <w:rsid w:val="00D04658"/>
    <w:rsid w:val="00D30617"/>
    <w:rsid w:val="00D35D27"/>
    <w:rsid w:val="00D52B3F"/>
    <w:rsid w:val="00D61316"/>
    <w:rsid w:val="00D957A4"/>
    <w:rsid w:val="00DA688F"/>
    <w:rsid w:val="00DC4168"/>
    <w:rsid w:val="00DE5111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F22F78"/>
    <w:rsid w:val="00F24E07"/>
    <w:rsid w:val="00F406E1"/>
    <w:rsid w:val="00F457B9"/>
    <w:rsid w:val="00F606DA"/>
    <w:rsid w:val="00F641F1"/>
    <w:rsid w:val="00F663E1"/>
    <w:rsid w:val="00F718DD"/>
    <w:rsid w:val="00F92467"/>
    <w:rsid w:val="00FA0C33"/>
    <w:rsid w:val="00FA2989"/>
    <w:rsid w:val="00FB38AA"/>
    <w:rsid w:val="00FB45F3"/>
    <w:rsid w:val="00FC790A"/>
    <w:rsid w:val="00FE2660"/>
    <w:rsid w:val="00FF6D1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356EE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356E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728A-2B0A-4827-AB43-D911B82E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2260</Words>
  <Characters>1289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2017.09.11   ĮSAKYMAS   Nr. A-3339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2017.09.11   ĮSAKYMAS   Nr. A-3339</dc:title>
  <dc:subject>DĖL DAUGIABUČIŲ NAMŲ LAISVĖS AL. 31A, M. DAUKŠOS G. 10B, E. FRYKO G. 23 IR E. FRYKO G. 24 BENDROJO NAUDOJIMO OBJEKTŲ ADMINISTRATORIAUS SKYRIMO</dc:subject>
  <dc:creator>Daugiabučių namų administravimo ir renovavimo skyrius</dc:creator>
  <cp:lastModifiedBy>Nijolė Ivaškevičienė</cp:lastModifiedBy>
  <cp:revision>2</cp:revision>
  <cp:lastPrinted>2017-09-11T06:27:00Z</cp:lastPrinted>
  <dcterms:created xsi:type="dcterms:W3CDTF">2017-09-11T06:29:00Z</dcterms:created>
  <dcterms:modified xsi:type="dcterms:W3CDTF">2017-09-11T06:29:00Z</dcterms:modified>
</cp:coreProperties>
</file>