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47272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860C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13316" w:rsidRPr="008A705B">
              <w:rPr>
                <w:b/>
                <w:noProof/>
              </w:rPr>
              <w:t xml:space="preserve">DĖL DAUGIABUČIŲ NAMŲ </w:t>
            </w:r>
            <w:r w:rsidR="00913316">
              <w:rPr>
                <w:b/>
                <w:noProof/>
              </w:rPr>
              <w:t>V. KRĖVĖS PR. 67 IR SARTŲ G. 2</w:t>
            </w:r>
            <w:r w:rsidR="00913316" w:rsidRPr="008A705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3316">
              <w:rPr>
                <w:noProof/>
              </w:rPr>
              <w:t>2017 m. balandžio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13316">
              <w:rPr>
                <w:noProof/>
              </w:rPr>
              <w:t>A-1626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705B" w:rsidRPr="0039089C" w:rsidRDefault="008A705B" w:rsidP="008A705B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8A705B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8A705B">
        <w:t>Romaldui</w:t>
      </w:r>
      <w:proofErr w:type="spellEnd"/>
      <w:r w:rsidRPr="008A705B">
        <w:t xml:space="preserve"> </w:t>
      </w:r>
      <w:proofErr w:type="spellStart"/>
      <w:r w:rsidRPr="008A705B">
        <w:t>Rabačiui</w:t>
      </w:r>
      <w:proofErr w:type="spellEnd"/>
      <w:r w:rsidRPr="008A705B">
        <w:t>“</w:t>
      </w:r>
      <w:r>
        <w:t xml:space="preserve">, Butų ir kitų patalpų savininkų </w:t>
      </w:r>
      <w:r w:rsidR="003860C4">
        <w:t>V. Krėvės pr. 67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452C17">
        <w:t>kovo</w:t>
      </w:r>
      <w:r>
        <w:t xml:space="preserve"> </w:t>
      </w:r>
      <w:r w:rsidR="003860C4">
        <w:t>26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="00452C17">
        <w:t xml:space="preserve"> m. </w:t>
      </w:r>
      <w:r w:rsidR="003860C4">
        <w:t xml:space="preserve">balandžio </w:t>
      </w:r>
      <w:r w:rsidR="008379A4">
        <w:t>18</w:t>
      </w:r>
      <w:r w:rsidRPr="0039089C">
        <w:t xml:space="preserve"> d. posėdžio protokolą Nr. 53-4-</w:t>
      </w:r>
      <w:r w:rsidR="008379A4">
        <w:t>722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1208DB">
        <w:t>Sa</w:t>
      </w:r>
      <w:r w:rsidR="003860C4">
        <w:t>rtų g. 2</w:t>
      </w:r>
      <w:r>
        <w:t xml:space="preserve"> </w:t>
      </w:r>
      <w:r w:rsidRPr="00C211B0">
        <w:t>balsavimo raštu balsų skaičiavimo komisijos 201</w:t>
      </w:r>
      <w:r w:rsidR="003860C4">
        <w:t>7 m. kovo 27</w:t>
      </w:r>
      <w:r w:rsidR="00452C17"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3860C4">
        <w:t>balandžio</w:t>
      </w:r>
      <w:r w:rsidR="001208DB">
        <w:t xml:space="preserve"> </w:t>
      </w:r>
      <w:r w:rsidR="008379A4">
        <w:t>18</w:t>
      </w:r>
      <w:r w:rsidRPr="00C211B0">
        <w:t xml:space="preserve"> d. posėdžio protokolą Nr. 53-4-</w:t>
      </w:r>
      <w:r w:rsidR="008379A4">
        <w:t>731</w:t>
      </w:r>
      <w:r w:rsidRPr="00C211B0">
        <w:t>:</w:t>
      </w:r>
    </w:p>
    <w:p w:rsidR="008A705B" w:rsidRDefault="008A705B" w:rsidP="008A705B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8A705B" w:rsidRDefault="008A705B" w:rsidP="008A705B">
      <w:pPr>
        <w:pStyle w:val="Pagrindinistekstas"/>
        <w:jc w:val="both"/>
      </w:pPr>
      <w:r>
        <w:t xml:space="preserve">1.1. </w:t>
      </w:r>
      <w:r w:rsidR="003860C4" w:rsidRPr="003860C4">
        <w:t xml:space="preserve">V. Krėvės pr. 67 </w:t>
      </w:r>
      <w:r>
        <w:t xml:space="preserve">(namo naudingasis plotas – </w:t>
      </w:r>
      <w:r w:rsidR="003860C4">
        <w:t>2714,69</w:t>
      </w:r>
      <w:r>
        <w:t xml:space="preserve"> kv. m, gyvenamosios paskirties patalpų skaičius – </w:t>
      </w:r>
      <w:r w:rsidR="003860C4">
        <w:t>60</w:t>
      </w:r>
      <w:r>
        <w:t>);</w:t>
      </w:r>
    </w:p>
    <w:p w:rsidR="008A705B" w:rsidRDefault="008A705B" w:rsidP="008A705B">
      <w:pPr>
        <w:pStyle w:val="Pagrindinistekstas"/>
        <w:jc w:val="both"/>
      </w:pPr>
      <w:r>
        <w:t xml:space="preserve">1.2. </w:t>
      </w:r>
      <w:r w:rsidR="003860C4" w:rsidRPr="003860C4">
        <w:t xml:space="preserve">Sartų g. 2 </w:t>
      </w:r>
      <w:r>
        <w:t>(n</w:t>
      </w:r>
      <w:r w:rsidR="003860C4">
        <w:t>amo naudingasis plotas – 2285,54</w:t>
      </w:r>
      <w:r>
        <w:t xml:space="preserve"> kv. m, gyvenamosios paskirties patalpų skaičius – </w:t>
      </w:r>
      <w:r w:rsidR="003860C4">
        <w:t>40</w:t>
      </w:r>
      <w:r w:rsidR="001208DB">
        <w:t>).</w:t>
      </w:r>
    </w:p>
    <w:p w:rsidR="008A705B" w:rsidRDefault="008A705B" w:rsidP="008A705B">
      <w:pPr>
        <w:pStyle w:val="Pagrindinistekstas"/>
        <w:jc w:val="both"/>
      </w:pPr>
      <w:r>
        <w:lastRenderedPageBreak/>
        <w:t>2. N u s t a t a u, kad:</w:t>
      </w:r>
    </w:p>
    <w:p w:rsidR="008A705B" w:rsidRDefault="008A705B" w:rsidP="008A705B">
      <w:pPr>
        <w:pStyle w:val="Pagrindinistekstas"/>
        <w:jc w:val="both"/>
      </w:pPr>
      <w:r>
        <w:t xml:space="preserve">2.1. daugiabučio namo </w:t>
      </w:r>
      <w:r w:rsidR="003860C4" w:rsidRPr="003860C4">
        <w:t xml:space="preserve">V. Krėvės pr. 67 </w:t>
      </w:r>
      <w:r>
        <w:t>bendrojo naudojimo objektų</w:t>
      </w:r>
      <w:r w:rsidR="001208DB">
        <w:t xml:space="preserve"> administravimo ta</w:t>
      </w:r>
      <w:r w:rsidR="00243CFD">
        <w:t>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Default="008A705B" w:rsidP="008A705B">
      <w:pPr>
        <w:pStyle w:val="Pagrindinistekstas"/>
        <w:jc w:val="both"/>
      </w:pPr>
      <w:r>
        <w:t xml:space="preserve">2.2. daugiabučio namo </w:t>
      </w:r>
      <w:r w:rsidR="003860C4" w:rsidRPr="003860C4">
        <w:t xml:space="preserve">Sartų g. 2 </w:t>
      </w:r>
      <w:r>
        <w:t>bendrojo naudojimo objektų</w:t>
      </w:r>
      <w:r w:rsidR="00243CFD">
        <w:t xml:space="preserve"> administravimo tarifas – 0,0405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Pr="0039089C" w:rsidRDefault="009F5B94" w:rsidP="008A705B">
      <w:pPr>
        <w:pStyle w:val="Pagrindinistekstas"/>
        <w:jc w:val="both"/>
      </w:pPr>
      <w:r>
        <w:t>2.3</w:t>
      </w:r>
      <w:r w:rsidR="008A705B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705B" w:rsidRDefault="008A705B" w:rsidP="008A705B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A70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 w:rsidRPr="008A705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A705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8F" w:rsidRDefault="0084528F">
      <w:r>
        <w:separator/>
      </w:r>
    </w:p>
  </w:endnote>
  <w:endnote w:type="continuationSeparator" w:id="0">
    <w:p w:rsidR="0084528F" w:rsidRDefault="0084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8F" w:rsidRDefault="0084528F">
      <w:pPr>
        <w:pStyle w:val="Porat"/>
        <w:spacing w:before="240"/>
      </w:pPr>
    </w:p>
  </w:footnote>
  <w:footnote w:type="continuationSeparator" w:id="0">
    <w:p w:rsidR="0084528F" w:rsidRDefault="0084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6A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02440"/>
    <w:rsid w:val="001208DB"/>
    <w:rsid w:val="00153328"/>
    <w:rsid w:val="00161BBA"/>
    <w:rsid w:val="00181B1A"/>
    <w:rsid w:val="001C44D8"/>
    <w:rsid w:val="001F058E"/>
    <w:rsid w:val="00243CFD"/>
    <w:rsid w:val="00280B4C"/>
    <w:rsid w:val="002F2510"/>
    <w:rsid w:val="00301F7A"/>
    <w:rsid w:val="00325E29"/>
    <w:rsid w:val="00354EAE"/>
    <w:rsid w:val="00363F96"/>
    <w:rsid w:val="00375CE7"/>
    <w:rsid w:val="003860C4"/>
    <w:rsid w:val="003A3048"/>
    <w:rsid w:val="003B6ADD"/>
    <w:rsid w:val="003C5423"/>
    <w:rsid w:val="0041063C"/>
    <w:rsid w:val="004116A3"/>
    <w:rsid w:val="00452C17"/>
    <w:rsid w:val="0048315C"/>
    <w:rsid w:val="004B1502"/>
    <w:rsid w:val="004C4CCF"/>
    <w:rsid w:val="004D02A4"/>
    <w:rsid w:val="004D1DA0"/>
    <w:rsid w:val="004E48A9"/>
    <w:rsid w:val="00515715"/>
    <w:rsid w:val="0055281B"/>
    <w:rsid w:val="0057197D"/>
    <w:rsid w:val="005C1AF8"/>
    <w:rsid w:val="005C37B2"/>
    <w:rsid w:val="005E0B5E"/>
    <w:rsid w:val="005E5DC1"/>
    <w:rsid w:val="0060428D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379A4"/>
    <w:rsid w:val="0084528F"/>
    <w:rsid w:val="008A22C3"/>
    <w:rsid w:val="008A2EAA"/>
    <w:rsid w:val="008A705B"/>
    <w:rsid w:val="008B6A98"/>
    <w:rsid w:val="008D6B6B"/>
    <w:rsid w:val="00913316"/>
    <w:rsid w:val="00947AE6"/>
    <w:rsid w:val="009846F2"/>
    <w:rsid w:val="00987798"/>
    <w:rsid w:val="00994D9D"/>
    <w:rsid w:val="009B63BB"/>
    <w:rsid w:val="009D04B9"/>
    <w:rsid w:val="009F5B94"/>
    <w:rsid w:val="00A15B24"/>
    <w:rsid w:val="00A314F3"/>
    <w:rsid w:val="00A703FD"/>
    <w:rsid w:val="00AB6A55"/>
    <w:rsid w:val="00AB7959"/>
    <w:rsid w:val="00B3420A"/>
    <w:rsid w:val="00B35EAB"/>
    <w:rsid w:val="00B54891"/>
    <w:rsid w:val="00B569EB"/>
    <w:rsid w:val="00B72C8A"/>
    <w:rsid w:val="00BC0C07"/>
    <w:rsid w:val="00C07A12"/>
    <w:rsid w:val="00C27EAE"/>
    <w:rsid w:val="00C545E8"/>
    <w:rsid w:val="00C632BB"/>
    <w:rsid w:val="00D04383"/>
    <w:rsid w:val="00D04658"/>
    <w:rsid w:val="00D30617"/>
    <w:rsid w:val="00D52B3F"/>
    <w:rsid w:val="00DA688F"/>
    <w:rsid w:val="00E07CAC"/>
    <w:rsid w:val="00E212BC"/>
    <w:rsid w:val="00E47A15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5596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BE84-C456-45BE-A7B2-CE825C8E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2017.04.26   ĮSAKYMAS   Nr. A-1626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2017.04.26   ĮSAKYMAS   Nr. A-1626</dc:title>
  <dc:subject>DĖL DAUGIABUČIŲ NAMŲ V. KRĖVĖS PR. 67 IR SARTŲ G. 2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2017-04-26T12:55:00Z</dcterms:created>
  <dcterms:modified xsi:type="dcterms:W3CDTF">2017-04-26T12:55:00Z</dcterms:modified>
</cp:coreProperties>
</file>