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5463748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D04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963B5" w:rsidRPr="004917B7">
              <w:rPr>
                <w:b/>
                <w:noProof/>
              </w:rPr>
              <w:t xml:space="preserve">DĖL DAUGIABUČIŲ NAMŲ </w:t>
            </w:r>
            <w:r w:rsidR="009963B5">
              <w:rPr>
                <w:b/>
                <w:noProof/>
              </w:rPr>
              <w:t>V. KRĖVĖS PR. 4</w:t>
            </w:r>
            <w:r w:rsidR="009963B5" w:rsidRPr="004917B7">
              <w:rPr>
                <w:b/>
                <w:noProof/>
              </w:rPr>
              <w:t xml:space="preserve">, </w:t>
            </w:r>
            <w:r w:rsidR="009963B5">
              <w:rPr>
                <w:b/>
                <w:noProof/>
              </w:rPr>
              <w:t>5,</w:t>
            </w:r>
            <w:r w:rsidR="009963B5" w:rsidRPr="004917B7">
              <w:rPr>
                <w:b/>
                <w:noProof/>
              </w:rPr>
              <w:t xml:space="preserve"> </w:t>
            </w:r>
            <w:r w:rsidR="009963B5">
              <w:rPr>
                <w:b/>
                <w:noProof/>
              </w:rPr>
              <w:t>76</w:t>
            </w:r>
            <w:r w:rsidR="009963B5" w:rsidRPr="004917B7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63B5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963B5">
              <w:rPr>
                <w:noProof/>
              </w:rPr>
              <w:t>A-1579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917B7" w:rsidRPr="0039089C" w:rsidRDefault="004917B7" w:rsidP="004917B7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4917B7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4917B7">
        <w:t>Romaldui</w:t>
      </w:r>
      <w:proofErr w:type="spellEnd"/>
      <w:r w:rsidRPr="004917B7">
        <w:t xml:space="preserve"> </w:t>
      </w:r>
      <w:proofErr w:type="spellStart"/>
      <w:r w:rsidRPr="004917B7">
        <w:t>Rabačiui</w:t>
      </w:r>
      <w:proofErr w:type="spellEnd"/>
      <w:r w:rsidRPr="004917B7">
        <w:t>“</w:t>
      </w:r>
      <w:r>
        <w:t>, Butų ir kitų patalpų savininkų V. Krėvės pr. 4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>
        <w:t xml:space="preserve">                kovo 3</w:t>
      </w:r>
      <w:r w:rsidR="0046433D">
        <w:t>1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>
        <w:t>balandžio 18</w:t>
      </w:r>
      <w:r w:rsidRPr="0039089C">
        <w:t xml:space="preserve"> d. posėdžio protokolą Nr. 53-4-</w:t>
      </w:r>
      <w:r w:rsidR="0046433D">
        <w:t>716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V. Krėvės pr. </w:t>
      </w:r>
      <w:r w:rsidR="00EE5634">
        <w:t>5</w:t>
      </w:r>
      <w:r>
        <w:t xml:space="preserve"> </w:t>
      </w:r>
      <w:r w:rsidRPr="00C211B0">
        <w:t xml:space="preserve">balsavimo raštu </w:t>
      </w:r>
      <w:r w:rsidR="00EE5634">
        <w:t>balsų skaičiavimo komisijos 2017</w:t>
      </w:r>
      <w:r w:rsidRPr="00C211B0">
        <w:t xml:space="preserve"> m. </w:t>
      </w:r>
      <w:r w:rsidR="00EE5634">
        <w:t>balandžio 7</w:t>
      </w:r>
      <w:r w:rsidRPr="00C211B0">
        <w:t xml:space="preserve"> 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EE5634">
        <w:t>balandžio 18</w:t>
      </w:r>
      <w:r w:rsidRPr="00C211B0">
        <w:t xml:space="preserve"> d. posėdžio protokolą Nr. 53-4-</w:t>
      </w:r>
      <w:r w:rsidR="00EE5634">
        <w:t>7</w:t>
      </w:r>
      <w:r w:rsidR="00E72673">
        <w:t>39</w:t>
      </w:r>
      <w:r>
        <w:t xml:space="preserve">, </w:t>
      </w:r>
      <w:r w:rsidRPr="000E360F">
        <w:t xml:space="preserve">Butų ir kitų patalpų savininkų </w:t>
      </w:r>
      <w:r>
        <w:t xml:space="preserve">V. Krėvės pr. </w:t>
      </w:r>
      <w:r w:rsidR="0046433D">
        <w:t>76</w:t>
      </w:r>
      <w:r w:rsidRPr="000E360F">
        <w:t xml:space="preserve"> balsavimo raštu balsų skaičiav</w:t>
      </w:r>
      <w:r>
        <w:t>imo komisijos 201</w:t>
      </w:r>
      <w:r w:rsidR="00D44204">
        <w:t>7</w:t>
      </w:r>
      <w:r>
        <w:t xml:space="preserve"> m. </w:t>
      </w:r>
      <w:r w:rsidR="00D44204">
        <w:t>balandžio</w:t>
      </w:r>
      <w:r w:rsidRPr="000E360F">
        <w:t xml:space="preserve"> </w:t>
      </w:r>
      <w:r w:rsidR="00D44204">
        <w:t xml:space="preserve">4 </w:t>
      </w:r>
      <w:r w:rsidRPr="000E360F">
        <w:t>d. posėdžio protokolą, Butų ir kitų patalpų savininkų balsavimo raštu, renkantis bendrojo naudojimo objektų administratorių, balsų skaiči</w:t>
      </w:r>
      <w:r w:rsidR="00D44204">
        <w:t>avimo komisijos 2017 balandžio 18</w:t>
      </w:r>
      <w:r w:rsidRPr="000E360F">
        <w:t xml:space="preserve"> d. posėdžio protokolą </w:t>
      </w:r>
      <w:r w:rsidR="00D44204">
        <w:t xml:space="preserve">      </w:t>
      </w:r>
      <w:r w:rsidR="00E72673">
        <w:t xml:space="preserve">                    Nr. 53-4-729</w:t>
      </w:r>
      <w:r w:rsidRPr="00C211B0">
        <w:t>:</w:t>
      </w:r>
    </w:p>
    <w:p w:rsidR="004917B7" w:rsidRDefault="004917B7" w:rsidP="004917B7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4917B7" w:rsidRDefault="004917B7" w:rsidP="004917B7">
      <w:pPr>
        <w:pStyle w:val="Pagrindinistekstas"/>
        <w:jc w:val="both"/>
      </w:pPr>
      <w:r>
        <w:lastRenderedPageBreak/>
        <w:t xml:space="preserve">1.1. </w:t>
      </w:r>
      <w:r w:rsidRPr="004917B7">
        <w:t xml:space="preserve">V. Krėvės pr. 4 </w:t>
      </w:r>
      <w:r>
        <w:t>(namo naudingasis plotas – 2707,42 kv. m, gyvenamosios paskirties patalpų skaičius – 59, ne</w:t>
      </w:r>
      <w:r w:rsidRPr="004917B7">
        <w:t xml:space="preserve">gyvenamosios paskirties patalpų skaičius – </w:t>
      </w:r>
      <w:r>
        <w:t>1);</w:t>
      </w:r>
    </w:p>
    <w:p w:rsidR="004917B7" w:rsidRDefault="004917B7" w:rsidP="004917B7">
      <w:pPr>
        <w:pStyle w:val="Pagrindinistekstas"/>
        <w:jc w:val="both"/>
      </w:pPr>
      <w:r>
        <w:t xml:space="preserve">1.2. </w:t>
      </w:r>
      <w:r w:rsidR="00EE5634">
        <w:t>V. Krėvės pr. 5</w:t>
      </w:r>
      <w:r w:rsidRPr="00C45043">
        <w:t xml:space="preserve"> </w:t>
      </w:r>
      <w:r>
        <w:t>(n</w:t>
      </w:r>
      <w:r w:rsidR="00EE5634">
        <w:t>amo naudingasis plotas – 2714,04</w:t>
      </w:r>
      <w:r>
        <w:t xml:space="preserve"> kv. m, gyvenamosios paskirties patalpų skaičius – </w:t>
      </w:r>
      <w:r w:rsidR="00EE5634">
        <w:t>60</w:t>
      </w:r>
      <w:r>
        <w:t>);</w:t>
      </w:r>
    </w:p>
    <w:p w:rsidR="004917B7" w:rsidRDefault="008A6135" w:rsidP="004917B7">
      <w:pPr>
        <w:pStyle w:val="Pagrindinistekstas"/>
        <w:jc w:val="both"/>
      </w:pPr>
      <w:r>
        <w:t>1.3</w:t>
      </w:r>
      <w:r w:rsidR="004917B7" w:rsidRPr="000E360F">
        <w:t xml:space="preserve">. </w:t>
      </w:r>
      <w:r w:rsidR="004917B7" w:rsidRPr="00C94DEF">
        <w:t xml:space="preserve">V. Krėvės pr. </w:t>
      </w:r>
      <w:r w:rsidR="00D44204" w:rsidRPr="0046433D">
        <w:t>76</w:t>
      </w:r>
      <w:r w:rsidR="004917B7" w:rsidRPr="00C94DEF">
        <w:t xml:space="preserve"> </w:t>
      </w:r>
      <w:r w:rsidR="004917B7" w:rsidRPr="000E360F">
        <w:t xml:space="preserve">(namo naudingasis plotas – </w:t>
      </w:r>
      <w:r w:rsidR="00D44204">
        <w:t>3137,80</w:t>
      </w:r>
      <w:r w:rsidR="004917B7" w:rsidRPr="000E360F">
        <w:t xml:space="preserve"> kv. m, gyvenamosios p</w:t>
      </w:r>
      <w:r w:rsidR="00D44204">
        <w:t>askirties patalpų skaičius – 60</w:t>
      </w:r>
      <w:r w:rsidR="004917B7" w:rsidRPr="000E360F">
        <w:t>).</w:t>
      </w:r>
    </w:p>
    <w:p w:rsidR="004917B7" w:rsidRDefault="004917B7" w:rsidP="004917B7">
      <w:pPr>
        <w:pStyle w:val="Pagrindinistekstas"/>
        <w:jc w:val="both"/>
      </w:pPr>
      <w:r>
        <w:t>2. N u s t a t a u, kad:</w:t>
      </w:r>
    </w:p>
    <w:p w:rsidR="004917B7" w:rsidRDefault="004917B7" w:rsidP="004917B7">
      <w:pPr>
        <w:pStyle w:val="Pagrindinistekstas"/>
        <w:jc w:val="both"/>
      </w:pPr>
      <w:r>
        <w:t xml:space="preserve">2.1. daugiabučio namo </w:t>
      </w:r>
      <w:r w:rsidRPr="004917B7">
        <w:t xml:space="preserve">V. Krėvės pr. 4 </w:t>
      </w:r>
      <w:r>
        <w:t xml:space="preserve">bendrojo naudojimo objektų administravimo tarifas – 0,0405 </w:t>
      </w:r>
      <w:proofErr w:type="spellStart"/>
      <w:r>
        <w:t>Eur</w:t>
      </w:r>
      <w:proofErr w:type="spellEnd"/>
      <w:r>
        <w:t xml:space="preserve"> už 1 kv. m (su PVM);</w:t>
      </w:r>
    </w:p>
    <w:p w:rsidR="004917B7" w:rsidRDefault="004917B7" w:rsidP="004917B7">
      <w:pPr>
        <w:pStyle w:val="Pagrindinistekstas"/>
        <w:jc w:val="both"/>
      </w:pPr>
      <w:r>
        <w:t xml:space="preserve">2.2. daugiabučio namo V. Krėvės pr. </w:t>
      </w:r>
      <w:r w:rsidR="00EE5634">
        <w:t>5</w:t>
      </w:r>
      <w:r w:rsidRPr="00C45043">
        <w:t xml:space="preserve"> </w:t>
      </w:r>
      <w:r>
        <w:t>bendrojo naudojimo objektų</w:t>
      </w:r>
      <w:r w:rsidR="00EE5634">
        <w:t xml:space="preserve"> administravimo tarifas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4917B7" w:rsidRPr="0039089C" w:rsidRDefault="004917B7" w:rsidP="004917B7">
      <w:pPr>
        <w:pStyle w:val="Pagrindinistekstas"/>
        <w:jc w:val="both"/>
      </w:pPr>
      <w:r>
        <w:t>2.3</w:t>
      </w:r>
      <w:r w:rsidRPr="000E360F">
        <w:t xml:space="preserve">. daugiabučio namo </w:t>
      </w:r>
      <w:r w:rsidRPr="00C94DEF">
        <w:t xml:space="preserve">V. Krėvės pr. </w:t>
      </w:r>
      <w:r w:rsidR="0046433D">
        <w:t>76</w:t>
      </w:r>
      <w:r w:rsidRPr="00C94DEF">
        <w:t xml:space="preserve"> </w:t>
      </w:r>
      <w:r w:rsidRPr="000E360F">
        <w:t xml:space="preserve">bendrojo naudojimo objektų administravimo tarifas – 0,0290 </w:t>
      </w:r>
      <w:proofErr w:type="spellStart"/>
      <w:r w:rsidRPr="000E360F">
        <w:t>Eur</w:t>
      </w:r>
      <w:proofErr w:type="spellEnd"/>
      <w:r w:rsidRPr="000E360F">
        <w:t xml:space="preserve"> už 1 kv. m (su PVM);</w:t>
      </w:r>
    </w:p>
    <w:p w:rsidR="004917B7" w:rsidRPr="0039089C" w:rsidRDefault="004917B7" w:rsidP="004917B7">
      <w:pPr>
        <w:pStyle w:val="Pagrindinistekstas"/>
        <w:jc w:val="both"/>
      </w:pPr>
      <w:r>
        <w:t>2.4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4917B7" w:rsidP="004917B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1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7B7" w:rsidRPr="004917B7">
              <w:rPr>
                <w:noProof/>
              </w:rPr>
              <w:t>Administracijos direktoriaus pavaduotojas, įgaliotas administracijos di</w:t>
            </w:r>
            <w:r w:rsidR="00E62A7B">
              <w:rPr>
                <w:noProof/>
              </w:rPr>
              <w:t>r</w:t>
            </w:r>
            <w:r w:rsidR="004917B7" w:rsidRPr="004917B7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917B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7B7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7B7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A2" w:rsidRDefault="00FF75A2">
      <w:r>
        <w:separator/>
      </w:r>
    </w:p>
  </w:endnote>
  <w:endnote w:type="continuationSeparator" w:id="0">
    <w:p w:rsidR="00FF75A2" w:rsidRDefault="00F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A2" w:rsidRDefault="00FF75A2">
      <w:pPr>
        <w:pStyle w:val="Porat"/>
        <w:spacing w:before="240"/>
      </w:pPr>
    </w:p>
  </w:footnote>
  <w:footnote w:type="continuationSeparator" w:id="0">
    <w:p w:rsidR="00FF75A2" w:rsidRDefault="00FF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941A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0E7CCF"/>
    <w:rsid w:val="00153328"/>
    <w:rsid w:val="00161BBA"/>
    <w:rsid w:val="00181B1A"/>
    <w:rsid w:val="001941AC"/>
    <w:rsid w:val="001C44D8"/>
    <w:rsid w:val="001F058E"/>
    <w:rsid w:val="00280B4C"/>
    <w:rsid w:val="002F2510"/>
    <w:rsid w:val="00325E29"/>
    <w:rsid w:val="00354EAE"/>
    <w:rsid w:val="00363F96"/>
    <w:rsid w:val="00375CE7"/>
    <w:rsid w:val="00380F83"/>
    <w:rsid w:val="003A3048"/>
    <w:rsid w:val="003B6ADD"/>
    <w:rsid w:val="003C5423"/>
    <w:rsid w:val="003C5501"/>
    <w:rsid w:val="0041063C"/>
    <w:rsid w:val="004116A3"/>
    <w:rsid w:val="0046433D"/>
    <w:rsid w:val="0048315C"/>
    <w:rsid w:val="004917B7"/>
    <w:rsid w:val="004B1502"/>
    <w:rsid w:val="004C4CCF"/>
    <w:rsid w:val="004D02A4"/>
    <w:rsid w:val="004E48A9"/>
    <w:rsid w:val="00515715"/>
    <w:rsid w:val="0055281B"/>
    <w:rsid w:val="00554595"/>
    <w:rsid w:val="0057197D"/>
    <w:rsid w:val="005A6FD7"/>
    <w:rsid w:val="005C1AF8"/>
    <w:rsid w:val="005C37B2"/>
    <w:rsid w:val="005E0B5E"/>
    <w:rsid w:val="005E5DC1"/>
    <w:rsid w:val="00604914"/>
    <w:rsid w:val="006055F1"/>
    <w:rsid w:val="00673A13"/>
    <w:rsid w:val="006802C2"/>
    <w:rsid w:val="006976FA"/>
    <w:rsid w:val="006E0DFB"/>
    <w:rsid w:val="007131E0"/>
    <w:rsid w:val="00735889"/>
    <w:rsid w:val="007B23B1"/>
    <w:rsid w:val="007C42D2"/>
    <w:rsid w:val="007D046A"/>
    <w:rsid w:val="007E38AC"/>
    <w:rsid w:val="008A22C3"/>
    <w:rsid w:val="008A6135"/>
    <w:rsid w:val="008D6B6B"/>
    <w:rsid w:val="00947AE6"/>
    <w:rsid w:val="009846F2"/>
    <w:rsid w:val="00987798"/>
    <w:rsid w:val="00994D9D"/>
    <w:rsid w:val="009963B5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C44D6"/>
    <w:rsid w:val="00C07A12"/>
    <w:rsid w:val="00C12575"/>
    <w:rsid w:val="00C25180"/>
    <w:rsid w:val="00C27EAE"/>
    <w:rsid w:val="00C545E8"/>
    <w:rsid w:val="00D04383"/>
    <w:rsid w:val="00D04658"/>
    <w:rsid w:val="00D30617"/>
    <w:rsid w:val="00D44204"/>
    <w:rsid w:val="00D52AE6"/>
    <w:rsid w:val="00D52B3F"/>
    <w:rsid w:val="00D856F2"/>
    <w:rsid w:val="00DA688F"/>
    <w:rsid w:val="00E07CAC"/>
    <w:rsid w:val="00E212BC"/>
    <w:rsid w:val="00E56E8F"/>
    <w:rsid w:val="00E62A7B"/>
    <w:rsid w:val="00E65068"/>
    <w:rsid w:val="00E70B25"/>
    <w:rsid w:val="00E72673"/>
    <w:rsid w:val="00E74EA9"/>
    <w:rsid w:val="00E8503D"/>
    <w:rsid w:val="00EB3F1A"/>
    <w:rsid w:val="00EC3C7B"/>
    <w:rsid w:val="00EE1D6A"/>
    <w:rsid w:val="00EE5634"/>
    <w:rsid w:val="00EF3C6D"/>
    <w:rsid w:val="00EF40B3"/>
    <w:rsid w:val="00F24E07"/>
    <w:rsid w:val="00F2691B"/>
    <w:rsid w:val="00F35B66"/>
    <w:rsid w:val="00F406E1"/>
    <w:rsid w:val="00F457B9"/>
    <w:rsid w:val="00F92467"/>
    <w:rsid w:val="00FA2989"/>
    <w:rsid w:val="00FB45F3"/>
    <w:rsid w:val="00FC790A"/>
    <w:rsid w:val="00FE2660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E63B-3812-4644-B376-616CAF8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A-1579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A-1579</dc:title>
  <dc:subject>DĖL DAUGIABUČIŲ NAMŲ V. KRĖVĖS PR. 4, 5, 76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2017-04-25T11:58:00Z</dcterms:created>
  <dcterms:modified xsi:type="dcterms:W3CDTF">2017-04-25T11:58:00Z</dcterms:modified>
</cp:coreProperties>
</file>